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51EA" w14:textId="5F5E3A63" w:rsidR="00E47BB4" w:rsidRDefault="76EB4F75" w:rsidP="76EB4F75">
      <w:pPr>
        <w:jc w:val="center"/>
        <w:rPr>
          <w:b/>
          <w:bCs/>
          <w:sz w:val="28"/>
          <w:szCs w:val="28"/>
          <w:u w:val="single"/>
        </w:rPr>
      </w:pPr>
      <w:r w:rsidRPr="76EB4F75">
        <w:rPr>
          <w:b/>
          <w:bCs/>
          <w:sz w:val="28"/>
          <w:szCs w:val="28"/>
          <w:u w:val="single"/>
        </w:rPr>
        <w:t>SOSIAL KOMPETANSEPLAN SAGENE SKOLE 1.-10. TRINN</w:t>
      </w:r>
    </w:p>
    <w:p w14:paraId="3BC1937A" w14:textId="77777777" w:rsidR="00E47BB4" w:rsidRDefault="00E47BB4" w:rsidP="00E47B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Felles retningslinjer</w:t>
      </w:r>
    </w:p>
    <w:p w14:paraId="241D03CB" w14:textId="09D00004" w:rsidR="00E47BB4" w:rsidRDefault="25CAC541" w:rsidP="0087569F">
      <w:pPr>
        <w:pStyle w:val="Listeavsnitt"/>
        <w:numPr>
          <w:ilvl w:val="0"/>
          <w:numId w:val="51"/>
        </w:numPr>
        <w:rPr>
          <w:sz w:val="28"/>
          <w:szCs w:val="28"/>
        </w:rPr>
      </w:pPr>
      <w:r w:rsidRPr="25CAC541">
        <w:rPr>
          <w:sz w:val="28"/>
          <w:szCs w:val="28"/>
        </w:rPr>
        <w:t xml:space="preserve">Hver første </w:t>
      </w:r>
      <w:proofErr w:type="spellStart"/>
      <w:r w:rsidRPr="25CAC541">
        <w:rPr>
          <w:sz w:val="28"/>
          <w:szCs w:val="28"/>
        </w:rPr>
        <w:t>teamtid</w:t>
      </w:r>
      <w:proofErr w:type="spellEnd"/>
      <w:r w:rsidRPr="25CAC541">
        <w:rPr>
          <w:sz w:val="28"/>
          <w:szCs w:val="28"/>
        </w:rPr>
        <w:t xml:space="preserve"> i måneden går trinnet gjennom periodens mål</w:t>
      </w:r>
    </w:p>
    <w:p w14:paraId="0078C5F6" w14:textId="35336A0A" w:rsidR="25CAC541" w:rsidRDefault="25CAC541" w:rsidP="0087569F">
      <w:pPr>
        <w:pStyle w:val="Listeavsnitt"/>
        <w:numPr>
          <w:ilvl w:val="0"/>
          <w:numId w:val="51"/>
        </w:numPr>
        <w:rPr>
          <w:sz w:val="28"/>
          <w:szCs w:val="28"/>
        </w:rPr>
      </w:pPr>
      <w:r w:rsidRPr="25CAC541">
        <w:rPr>
          <w:sz w:val="28"/>
          <w:szCs w:val="28"/>
        </w:rPr>
        <w:t>På trinntid hver uke evalueres arbeidet med de sosiale målene</w:t>
      </w:r>
    </w:p>
    <w:p w14:paraId="61E4CAF4" w14:textId="77777777" w:rsidR="00E47BB4" w:rsidRDefault="25CAC541" w:rsidP="0087569F">
      <w:pPr>
        <w:pStyle w:val="Listeavsnitt"/>
        <w:numPr>
          <w:ilvl w:val="0"/>
          <w:numId w:val="51"/>
        </w:numPr>
        <w:rPr>
          <w:sz w:val="28"/>
          <w:szCs w:val="28"/>
        </w:rPr>
      </w:pPr>
      <w:r w:rsidRPr="25CAC541">
        <w:rPr>
          <w:sz w:val="28"/>
          <w:szCs w:val="28"/>
        </w:rPr>
        <w:t>Henge opp synlige mål i gangene i a- og b-bygg (en person må ha ansvaret for dette)</w:t>
      </w:r>
    </w:p>
    <w:p w14:paraId="6DABB039" w14:textId="566C8FBF" w:rsidR="25CAC541" w:rsidRDefault="25CAC541" w:rsidP="0087569F">
      <w:pPr>
        <w:pStyle w:val="Listeavsnitt"/>
        <w:numPr>
          <w:ilvl w:val="0"/>
          <w:numId w:val="51"/>
        </w:numPr>
        <w:spacing w:after="0"/>
        <w:rPr>
          <w:sz w:val="28"/>
          <w:szCs w:val="28"/>
        </w:rPr>
      </w:pPr>
      <w:r w:rsidRPr="25CAC541">
        <w:rPr>
          <w:sz w:val="28"/>
          <w:szCs w:val="28"/>
        </w:rPr>
        <w:t xml:space="preserve">Aktivitetsforslag utarbeides til hvert storteam på barnetrinn. Dette ligger i </w:t>
      </w:r>
      <w:proofErr w:type="spellStart"/>
      <w:r w:rsidRPr="25CAC541">
        <w:rPr>
          <w:sz w:val="28"/>
          <w:szCs w:val="28"/>
        </w:rPr>
        <w:t>Share</w:t>
      </w:r>
      <w:proofErr w:type="spellEnd"/>
      <w:r w:rsidRPr="25CAC541">
        <w:rPr>
          <w:sz w:val="28"/>
          <w:szCs w:val="28"/>
        </w:rPr>
        <w:t xml:space="preserve"> </w:t>
      </w:r>
      <w:proofErr w:type="spellStart"/>
      <w:r w:rsidRPr="25CAC541">
        <w:rPr>
          <w:sz w:val="28"/>
          <w:szCs w:val="28"/>
        </w:rPr>
        <w:t>point</w:t>
      </w:r>
      <w:proofErr w:type="spellEnd"/>
      <w:r w:rsidRPr="25CAC541">
        <w:rPr>
          <w:sz w:val="28"/>
          <w:szCs w:val="28"/>
        </w:rPr>
        <w:t xml:space="preserve"> og skal være ferdigstilt til august 2019. Hvert trinn skal bidra med aktiviteter. </w:t>
      </w:r>
    </w:p>
    <w:p w14:paraId="4E9AC76A" w14:textId="525C50D3" w:rsidR="25CAC541" w:rsidRDefault="25CAC541" w:rsidP="0087569F">
      <w:pPr>
        <w:pStyle w:val="Listeavsnitt"/>
        <w:numPr>
          <w:ilvl w:val="0"/>
          <w:numId w:val="51"/>
        </w:numPr>
        <w:spacing w:after="0"/>
        <w:rPr>
          <w:sz w:val="28"/>
          <w:szCs w:val="28"/>
        </w:rPr>
      </w:pPr>
      <w:r w:rsidRPr="25CAC541">
        <w:rPr>
          <w:sz w:val="28"/>
          <w:szCs w:val="28"/>
        </w:rPr>
        <w:t>Bli enige om hvilke aktiviteter man skal bruke i løpet av måneden (se vedlegg)</w:t>
      </w:r>
    </w:p>
    <w:p w14:paraId="5F39FB97" w14:textId="775B9CE6" w:rsidR="00E47BB4" w:rsidRDefault="25CAC541" w:rsidP="0087569F">
      <w:pPr>
        <w:pStyle w:val="Listeavsnitt"/>
        <w:numPr>
          <w:ilvl w:val="0"/>
          <w:numId w:val="51"/>
        </w:numPr>
        <w:rPr>
          <w:sz w:val="28"/>
          <w:szCs w:val="28"/>
        </w:rPr>
      </w:pPr>
      <w:r w:rsidRPr="25CAC541">
        <w:rPr>
          <w:sz w:val="28"/>
          <w:szCs w:val="28"/>
        </w:rPr>
        <w:t>Snakke med elevene om de sosiale målene i elevsamtaler og på utviklingssamtaler</w:t>
      </w:r>
    </w:p>
    <w:p w14:paraId="24D1CD00" w14:textId="77777777" w:rsidR="00FB3C20" w:rsidRDefault="25CAC541" w:rsidP="0087569F">
      <w:pPr>
        <w:pStyle w:val="Listeavsnitt"/>
        <w:numPr>
          <w:ilvl w:val="0"/>
          <w:numId w:val="51"/>
        </w:numPr>
        <w:rPr>
          <w:sz w:val="28"/>
          <w:szCs w:val="28"/>
        </w:rPr>
      </w:pPr>
      <w:proofErr w:type="spellStart"/>
      <w:r w:rsidRPr="25CAC541">
        <w:rPr>
          <w:sz w:val="28"/>
          <w:szCs w:val="28"/>
        </w:rPr>
        <w:t>Plantid</w:t>
      </w:r>
      <w:proofErr w:type="spellEnd"/>
      <w:r w:rsidRPr="25CAC541">
        <w:rPr>
          <w:sz w:val="28"/>
          <w:szCs w:val="28"/>
        </w:rPr>
        <w:t xml:space="preserve"> med emner fra sosial kompetanseplan annenhver måned</w:t>
      </w:r>
    </w:p>
    <w:p w14:paraId="0A37501D" w14:textId="77777777" w:rsidR="00E47BB4" w:rsidRPr="00E47BB4" w:rsidRDefault="00E47BB4" w:rsidP="00E47BB4">
      <w:pPr>
        <w:pStyle w:val="Listeavsnitt"/>
        <w:rPr>
          <w:sz w:val="28"/>
          <w:szCs w:val="28"/>
        </w:rPr>
      </w:pPr>
    </w:p>
    <w:tbl>
      <w:tblPr>
        <w:tblStyle w:val="Tabellrutenett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1989"/>
        <w:gridCol w:w="1696"/>
        <w:gridCol w:w="2056"/>
        <w:gridCol w:w="6308"/>
      </w:tblGrid>
      <w:tr w:rsidR="00E47BB4" w14:paraId="6AFFB5CF" w14:textId="77777777" w:rsidTr="006D4E33">
        <w:tc>
          <w:tcPr>
            <w:tcW w:w="1413" w:type="dxa"/>
            <w:shd w:val="clear" w:color="auto" w:fill="BDD6EE" w:themeFill="accent1" w:themeFillTint="66"/>
          </w:tcPr>
          <w:p w14:paraId="7B0038A4" w14:textId="77777777" w:rsidR="00E47BB4" w:rsidRPr="00807F77" w:rsidRDefault="00E47BB4" w:rsidP="00807F77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Trinn: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14:paraId="7E9DD998" w14:textId="77777777" w:rsidR="00E47BB4" w:rsidRPr="00807F77" w:rsidRDefault="00E47BB4" w:rsidP="00807F77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Når: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14:paraId="1B5A1AFF" w14:textId="77777777" w:rsidR="00E47BB4" w:rsidRPr="00807F77" w:rsidRDefault="00E47BB4" w:rsidP="00807F77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056" w:type="dxa"/>
            <w:shd w:val="clear" w:color="auto" w:fill="BDD6EE" w:themeFill="accent1" w:themeFillTint="66"/>
          </w:tcPr>
          <w:p w14:paraId="461E8270" w14:textId="77777777" w:rsidR="00E47BB4" w:rsidRPr="00807F77" w:rsidRDefault="00E47BB4" w:rsidP="00807F77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Mål:</w:t>
            </w:r>
          </w:p>
        </w:tc>
        <w:tc>
          <w:tcPr>
            <w:tcW w:w="6308" w:type="dxa"/>
            <w:shd w:val="clear" w:color="auto" w:fill="BDD6EE" w:themeFill="accent1" w:themeFillTint="66"/>
          </w:tcPr>
          <w:p w14:paraId="161616BE" w14:textId="77777777" w:rsidR="00E47BB4" w:rsidRPr="00807F77" w:rsidRDefault="00E47BB4" w:rsidP="00807F77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Beskrivelse/ferdighet:</w:t>
            </w:r>
          </w:p>
        </w:tc>
      </w:tr>
      <w:tr w:rsidR="00E47BB4" w14:paraId="3A3E2C25" w14:textId="77777777" w:rsidTr="006D4E33">
        <w:tc>
          <w:tcPr>
            <w:tcW w:w="1413" w:type="dxa"/>
            <w:vMerge w:val="restart"/>
          </w:tcPr>
          <w:p w14:paraId="4EDFD17A" w14:textId="77777777" w:rsidR="00E47BB4" w:rsidRDefault="00E47BB4" w:rsidP="0087569F">
            <w:pPr>
              <w:pStyle w:val="Listeavsnitt"/>
              <w:numPr>
                <w:ilvl w:val="0"/>
                <w:numId w:val="50"/>
              </w:numPr>
            </w:pPr>
            <w:r>
              <w:t>trinn</w:t>
            </w:r>
          </w:p>
          <w:p w14:paraId="6A05A809" w14:textId="77777777" w:rsidR="00E47BB4" w:rsidRDefault="00E47BB4" w:rsidP="00807F77"/>
          <w:p w14:paraId="5A39BBE3" w14:textId="77777777" w:rsidR="00E47BB4" w:rsidRDefault="00E47BB4" w:rsidP="00807F77"/>
          <w:p w14:paraId="41C8F396" w14:textId="77777777" w:rsidR="00E47BB4" w:rsidRDefault="00E47BB4" w:rsidP="00807F77"/>
          <w:p w14:paraId="72A3D3EC" w14:textId="77777777" w:rsidR="00E47BB4" w:rsidRDefault="00E47BB4" w:rsidP="00807F77"/>
          <w:p w14:paraId="0D0B940D" w14:textId="77777777" w:rsidR="00E47BB4" w:rsidRDefault="00E47BB4" w:rsidP="00807F77"/>
          <w:p w14:paraId="0E27B00A" w14:textId="77777777" w:rsidR="00E47BB4" w:rsidRDefault="00E47BB4" w:rsidP="00807F77"/>
          <w:p w14:paraId="60061E4C" w14:textId="77777777" w:rsidR="00E47BB4" w:rsidRDefault="00E47BB4" w:rsidP="00807F77"/>
          <w:p w14:paraId="44EAFD9C" w14:textId="77777777" w:rsidR="00E47BB4" w:rsidRDefault="00E47BB4" w:rsidP="00807F77"/>
          <w:p w14:paraId="4B94D5A5" w14:textId="77777777" w:rsidR="00E47BB4" w:rsidRDefault="00E47BB4" w:rsidP="00807F77"/>
          <w:p w14:paraId="3DEEC669" w14:textId="77777777" w:rsidR="00E47BB4" w:rsidRDefault="00E47BB4" w:rsidP="00807F77"/>
          <w:p w14:paraId="3656B9AB" w14:textId="77777777" w:rsidR="00E47BB4" w:rsidRDefault="00E47BB4" w:rsidP="00807F77"/>
          <w:p w14:paraId="45FB0818" w14:textId="77777777" w:rsidR="00E47BB4" w:rsidRDefault="00E47BB4" w:rsidP="00807F77"/>
          <w:p w14:paraId="049F31CB" w14:textId="77777777" w:rsidR="00E47BB4" w:rsidRDefault="00E47BB4" w:rsidP="00807F77"/>
          <w:p w14:paraId="53128261" w14:textId="77777777" w:rsidR="00E47BB4" w:rsidRDefault="00E47BB4" w:rsidP="00807F77"/>
          <w:p w14:paraId="62486C05" w14:textId="77777777" w:rsidR="00E47BB4" w:rsidRDefault="00E47BB4" w:rsidP="00807F77"/>
          <w:p w14:paraId="4101652C" w14:textId="77777777" w:rsidR="00E47BB4" w:rsidRDefault="00E47BB4" w:rsidP="00807F77"/>
          <w:p w14:paraId="4B99056E" w14:textId="77777777" w:rsidR="00E47BB4" w:rsidRDefault="00E47BB4" w:rsidP="00807F77"/>
          <w:p w14:paraId="1299C43A" w14:textId="77777777" w:rsidR="00E47BB4" w:rsidRDefault="00E47BB4" w:rsidP="00807F77"/>
          <w:p w14:paraId="4DDBEF00" w14:textId="77777777" w:rsidR="00E47BB4" w:rsidRDefault="00E47BB4" w:rsidP="00807F77"/>
          <w:p w14:paraId="3461D779" w14:textId="77777777" w:rsidR="00E47BB4" w:rsidRDefault="00E47BB4" w:rsidP="00807F77"/>
          <w:p w14:paraId="3CF2D8B6" w14:textId="77777777" w:rsidR="00E47BB4" w:rsidRDefault="00E47BB4" w:rsidP="00807F77"/>
          <w:p w14:paraId="0FB78278" w14:textId="77777777" w:rsidR="00E47BB4" w:rsidRDefault="00E47BB4" w:rsidP="00807F77"/>
          <w:p w14:paraId="1FC39945" w14:textId="77777777" w:rsidR="00E47BB4" w:rsidRDefault="00E47BB4" w:rsidP="00807F77"/>
          <w:p w14:paraId="0562CB0E" w14:textId="77777777" w:rsidR="00E47BB4" w:rsidRDefault="00E47BB4" w:rsidP="00807F77"/>
          <w:p w14:paraId="34CE0A41" w14:textId="77777777" w:rsidR="00E47BB4" w:rsidRDefault="00E47BB4" w:rsidP="00807F77"/>
          <w:p w14:paraId="62EBF3C5" w14:textId="77777777" w:rsidR="00E47BB4" w:rsidRDefault="00E47BB4" w:rsidP="00807F77"/>
          <w:p w14:paraId="6D98A12B" w14:textId="77777777" w:rsidR="00E47BB4" w:rsidRDefault="00E47BB4" w:rsidP="00807F77"/>
        </w:tc>
        <w:tc>
          <w:tcPr>
            <w:tcW w:w="1989" w:type="dxa"/>
          </w:tcPr>
          <w:p w14:paraId="3F972896" w14:textId="77777777" w:rsidR="00E47BB4" w:rsidRDefault="00E47BB4">
            <w:r>
              <w:lastRenderedPageBreak/>
              <w:t>August/september</w:t>
            </w:r>
          </w:p>
          <w:p w14:paraId="2946DB82" w14:textId="77777777" w:rsidR="00E47BB4" w:rsidRDefault="00E47BB4"/>
          <w:p w14:paraId="5997CC1D" w14:textId="77777777" w:rsidR="00E47BB4" w:rsidRDefault="00E47BB4"/>
          <w:p w14:paraId="110FFD37" w14:textId="77777777" w:rsidR="00E47BB4" w:rsidRDefault="00E47BB4"/>
          <w:p w14:paraId="6B699379" w14:textId="77777777" w:rsidR="00E47BB4" w:rsidRDefault="00E47BB4"/>
        </w:tc>
        <w:tc>
          <w:tcPr>
            <w:tcW w:w="1696" w:type="dxa"/>
          </w:tcPr>
          <w:p w14:paraId="23407D8E" w14:textId="1B472E4D" w:rsidR="00E47BB4" w:rsidRDefault="3504EB3E" w:rsidP="3504EB3E">
            <w:r w:rsidRPr="3504EB3E">
              <w:t xml:space="preserve">Samarbeid </w:t>
            </w:r>
          </w:p>
        </w:tc>
        <w:tc>
          <w:tcPr>
            <w:tcW w:w="2056" w:type="dxa"/>
          </w:tcPr>
          <w:p w14:paraId="4A297BD7" w14:textId="257542A9" w:rsidR="00E47BB4" w:rsidRDefault="47C7DF49" w:rsidP="47C7DF49">
            <w:r>
              <w:t>Å være deltagende i ei gruppe og samarbeide med andre barn og voksne.</w:t>
            </w:r>
          </w:p>
          <w:p w14:paraId="02A05700" w14:textId="3887B0F2" w:rsidR="00E47BB4" w:rsidRDefault="00E47BB4" w:rsidP="3504EB3E"/>
        </w:tc>
        <w:tc>
          <w:tcPr>
            <w:tcW w:w="6308" w:type="dxa"/>
          </w:tcPr>
          <w:p w14:paraId="67F6BF7F" w14:textId="4828C28D" w:rsidR="00E47BB4" w:rsidRDefault="25CAC541" w:rsidP="0087569F">
            <w:pPr>
              <w:pStyle w:val="Listeavsnitt"/>
              <w:numPr>
                <w:ilvl w:val="0"/>
                <w:numId w:val="46"/>
              </w:numPr>
            </w:pPr>
            <w:r w:rsidRPr="25CAC541">
              <w:t>Jeg kan rekke opp hånda og vente på tur</w:t>
            </w:r>
          </w:p>
          <w:p w14:paraId="41A14789" w14:textId="772898B7" w:rsidR="47C7DF49" w:rsidRDefault="25CAC541" w:rsidP="0087569F">
            <w:pPr>
              <w:pStyle w:val="Listeavsnitt"/>
              <w:numPr>
                <w:ilvl w:val="0"/>
                <w:numId w:val="46"/>
              </w:numPr>
            </w:pPr>
            <w:r w:rsidRPr="25CAC541">
              <w:t>Jeg lytter når det blir gitt en beskjed</w:t>
            </w:r>
          </w:p>
          <w:p w14:paraId="2420C4AB" w14:textId="15048547" w:rsidR="47C7DF49" w:rsidRDefault="25CAC541" w:rsidP="0087569F">
            <w:pPr>
              <w:pStyle w:val="Listeavsnitt"/>
              <w:numPr>
                <w:ilvl w:val="0"/>
                <w:numId w:val="46"/>
              </w:numPr>
            </w:pPr>
            <w:r w:rsidRPr="25CAC541">
              <w:t>Jeg kan følge beskjeder</w:t>
            </w:r>
          </w:p>
          <w:p w14:paraId="7988AFD2" w14:textId="2E6138A1" w:rsidR="47C7DF49" w:rsidRDefault="25CAC541" w:rsidP="0087569F">
            <w:pPr>
              <w:pStyle w:val="Listeavsnitt"/>
              <w:numPr>
                <w:ilvl w:val="0"/>
                <w:numId w:val="46"/>
              </w:numPr>
            </w:pPr>
            <w:r w:rsidRPr="25CAC541">
              <w:t>Jeg har med meg nødvendige skolesaker hver dag og tar godt vare på sakene mine</w:t>
            </w:r>
          </w:p>
          <w:p w14:paraId="3D671BA0" w14:textId="31C36A48" w:rsidR="47C7DF49" w:rsidRDefault="25CAC541" w:rsidP="0087569F">
            <w:pPr>
              <w:pStyle w:val="Listeavsnitt"/>
              <w:numPr>
                <w:ilvl w:val="0"/>
                <w:numId w:val="46"/>
              </w:numPr>
            </w:pPr>
            <w:r w:rsidRPr="25CAC541">
              <w:t xml:space="preserve">Jeg vet hva “innestemme” er </w:t>
            </w:r>
          </w:p>
          <w:p w14:paraId="2AFEFC20" w14:textId="5D2D8F65" w:rsidR="00E47BB4" w:rsidRDefault="47C7DF49" w:rsidP="0087569F">
            <w:pPr>
              <w:pStyle w:val="Listeavsnitt"/>
              <w:numPr>
                <w:ilvl w:val="0"/>
                <w:numId w:val="46"/>
              </w:numPr>
            </w:pPr>
            <w:r w:rsidRPr="47C7DF49">
              <w:t>Jeg kan dele med andre barn</w:t>
            </w:r>
          </w:p>
          <w:p w14:paraId="3FE9F23F" w14:textId="2F08E190" w:rsidR="00E47BB4" w:rsidRDefault="25CAC541" w:rsidP="0087569F">
            <w:pPr>
              <w:pStyle w:val="Listeavsnitt"/>
              <w:numPr>
                <w:ilvl w:val="0"/>
                <w:numId w:val="46"/>
              </w:numPr>
            </w:pPr>
            <w:r w:rsidRPr="25CAC541">
              <w:t>Jeg er en god læringspartner</w:t>
            </w:r>
          </w:p>
        </w:tc>
      </w:tr>
      <w:tr w:rsidR="00E47BB4" w14:paraId="43110A01" w14:textId="77777777" w:rsidTr="006D4E33">
        <w:tc>
          <w:tcPr>
            <w:tcW w:w="1413" w:type="dxa"/>
            <w:vMerge/>
          </w:tcPr>
          <w:p w14:paraId="1F72F646" w14:textId="77777777" w:rsidR="00E47BB4" w:rsidRDefault="00E47BB4"/>
        </w:tc>
        <w:tc>
          <w:tcPr>
            <w:tcW w:w="1989" w:type="dxa"/>
          </w:tcPr>
          <w:p w14:paraId="50D67DD0" w14:textId="45721E7C" w:rsidR="00E47BB4" w:rsidRDefault="0D861800">
            <w:r>
              <w:t>Oktober/november</w:t>
            </w:r>
          </w:p>
          <w:p w14:paraId="08CE6F91" w14:textId="77777777" w:rsidR="00E47BB4" w:rsidRDefault="00E47BB4"/>
          <w:p w14:paraId="61CDCEAD" w14:textId="77777777" w:rsidR="00E47BB4" w:rsidRDefault="00E47BB4"/>
          <w:p w14:paraId="6BB9E253" w14:textId="77777777" w:rsidR="00E47BB4" w:rsidRDefault="00E47BB4"/>
          <w:p w14:paraId="23DE523C" w14:textId="77777777" w:rsidR="00E47BB4" w:rsidRDefault="00E47BB4"/>
        </w:tc>
        <w:tc>
          <w:tcPr>
            <w:tcW w:w="1696" w:type="dxa"/>
          </w:tcPr>
          <w:p w14:paraId="77722A76" w14:textId="3E9EB5CC" w:rsidR="00E47BB4" w:rsidRDefault="3504EB3E" w:rsidP="3504EB3E">
            <w:pPr>
              <w:ind w:right="317"/>
              <w:rPr>
                <w:color w:val="FF0000"/>
              </w:rPr>
            </w:pPr>
            <w:r>
              <w:t xml:space="preserve">Empati </w:t>
            </w:r>
          </w:p>
          <w:p w14:paraId="0361458D" w14:textId="2B4F69F0" w:rsidR="00E47BB4" w:rsidRDefault="00E47BB4" w:rsidP="3504EB3E">
            <w:pPr>
              <w:rPr>
                <w:color w:val="FF0000"/>
              </w:rPr>
            </w:pPr>
          </w:p>
        </w:tc>
        <w:tc>
          <w:tcPr>
            <w:tcW w:w="2056" w:type="dxa"/>
          </w:tcPr>
          <w:p w14:paraId="60038045" w14:textId="65A7EBB1" w:rsidR="00E47BB4" w:rsidRDefault="3504EB3E" w:rsidP="3504EB3E">
            <w:pPr>
              <w:ind w:firstLine="34"/>
            </w:pPr>
            <w:r>
              <w:t>Å være en god venn</w:t>
            </w:r>
          </w:p>
        </w:tc>
        <w:tc>
          <w:tcPr>
            <w:tcW w:w="6308" w:type="dxa"/>
          </w:tcPr>
          <w:p w14:paraId="5681CCF5" w14:textId="5591DCEB" w:rsidR="00E47BB4" w:rsidRDefault="3504EB3E" w:rsidP="0087569F">
            <w:pPr>
              <w:pStyle w:val="Listeavsnitt"/>
              <w:numPr>
                <w:ilvl w:val="0"/>
                <w:numId w:val="20"/>
              </w:numPr>
            </w:pPr>
            <w:r>
              <w:t>Jeg tar med andre i lek</w:t>
            </w:r>
          </w:p>
          <w:p w14:paraId="03172829" w14:textId="3C9A666E" w:rsidR="00E47BB4" w:rsidRDefault="25CAC541" w:rsidP="0087569F">
            <w:pPr>
              <w:pStyle w:val="Listeavsnitt"/>
              <w:numPr>
                <w:ilvl w:val="0"/>
                <w:numId w:val="20"/>
              </w:numPr>
            </w:pPr>
            <w:r>
              <w:t>Jeg sier hyggelige og snille ting til andre</w:t>
            </w:r>
          </w:p>
          <w:p w14:paraId="116045D1" w14:textId="74A54F04" w:rsidR="00E47BB4" w:rsidRDefault="3504EB3E" w:rsidP="0087569F">
            <w:pPr>
              <w:pStyle w:val="Listeavsnitt"/>
              <w:numPr>
                <w:ilvl w:val="0"/>
                <w:numId w:val="20"/>
              </w:numPr>
            </w:pPr>
            <w:r>
              <w:t>Jeg snakker til andre på en vennlig måte</w:t>
            </w:r>
          </w:p>
          <w:p w14:paraId="03BACE10" w14:textId="6D4BA22C" w:rsidR="00E47BB4" w:rsidRDefault="3504EB3E" w:rsidP="0087569F">
            <w:pPr>
              <w:pStyle w:val="Listeavsnitt"/>
              <w:numPr>
                <w:ilvl w:val="0"/>
                <w:numId w:val="20"/>
              </w:numPr>
            </w:pPr>
            <w:r>
              <w:t>Jeg sier ifra til en voksen hvis noen blir ertet</w:t>
            </w:r>
          </w:p>
          <w:p w14:paraId="6A09E912" w14:textId="61B9DC9D" w:rsidR="00E47BB4" w:rsidRDefault="25CAC541" w:rsidP="0087569F">
            <w:pPr>
              <w:pStyle w:val="Listeavsnitt"/>
              <w:numPr>
                <w:ilvl w:val="0"/>
                <w:numId w:val="20"/>
              </w:numPr>
            </w:pPr>
            <w:r>
              <w:t>Jeg trøster hvis noen er lei seg</w:t>
            </w:r>
          </w:p>
        </w:tc>
      </w:tr>
      <w:tr w:rsidR="00E47BB4" w14:paraId="0EC41FC1" w14:textId="77777777" w:rsidTr="006D4E33">
        <w:tc>
          <w:tcPr>
            <w:tcW w:w="1413" w:type="dxa"/>
            <w:vMerge/>
          </w:tcPr>
          <w:p w14:paraId="52E56223" w14:textId="77777777" w:rsidR="00E47BB4" w:rsidRDefault="00E47BB4"/>
        </w:tc>
        <w:tc>
          <w:tcPr>
            <w:tcW w:w="1989" w:type="dxa"/>
          </w:tcPr>
          <w:p w14:paraId="3F80997E" w14:textId="7C11DA7B" w:rsidR="00E47BB4" w:rsidRDefault="0D861800" w:rsidP="572F73F2">
            <w:pPr>
              <w:spacing w:line="259" w:lineRule="auto"/>
            </w:pPr>
            <w:r>
              <w:t>Desember/Januar</w:t>
            </w:r>
          </w:p>
        </w:tc>
        <w:tc>
          <w:tcPr>
            <w:tcW w:w="1696" w:type="dxa"/>
          </w:tcPr>
          <w:p w14:paraId="7BC1AAE5" w14:textId="77777777" w:rsidR="00E47BB4" w:rsidRDefault="00E47BB4">
            <w:r>
              <w:t>Selvhevdelse/</w:t>
            </w:r>
            <w:r>
              <w:br/>
              <w:t>selvtillit</w:t>
            </w:r>
          </w:p>
        </w:tc>
        <w:tc>
          <w:tcPr>
            <w:tcW w:w="2056" w:type="dxa"/>
          </w:tcPr>
          <w:p w14:paraId="7F9C0D91" w14:textId="77777777" w:rsidR="00E47BB4" w:rsidRDefault="00E47BB4" w:rsidP="00C02D51">
            <w:r>
              <w:t>Å være trygg sammen med andre</w:t>
            </w:r>
          </w:p>
          <w:p w14:paraId="07547A01" w14:textId="77777777" w:rsidR="00E47BB4" w:rsidRDefault="00E47BB4" w:rsidP="00C02D51"/>
          <w:p w14:paraId="5043CB0F" w14:textId="77777777" w:rsidR="00E47BB4" w:rsidRDefault="00E47BB4" w:rsidP="00C02D51"/>
          <w:p w14:paraId="07459315" w14:textId="77777777" w:rsidR="00E47BB4" w:rsidRDefault="00E47BB4" w:rsidP="00C02D51"/>
        </w:tc>
        <w:tc>
          <w:tcPr>
            <w:tcW w:w="6308" w:type="dxa"/>
          </w:tcPr>
          <w:p w14:paraId="33E67AC6" w14:textId="75924BD2" w:rsidR="00E47BB4" w:rsidRDefault="56A3AA63" w:rsidP="0087569F">
            <w:pPr>
              <w:pStyle w:val="Listeavsnitt"/>
              <w:numPr>
                <w:ilvl w:val="0"/>
                <w:numId w:val="45"/>
              </w:numPr>
            </w:pPr>
            <w:r>
              <w:t>Jeg kan fortelle en voksen at jeg er glad, lei meg eller sint</w:t>
            </w:r>
          </w:p>
          <w:p w14:paraId="09523E04" w14:textId="70E3913F" w:rsidR="00E47BB4" w:rsidRDefault="56A3AA63" w:rsidP="0087569F">
            <w:pPr>
              <w:pStyle w:val="Listeavsnitt"/>
              <w:numPr>
                <w:ilvl w:val="0"/>
                <w:numId w:val="45"/>
              </w:numPr>
            </w:pPr>
            <w:r>
              <w:t>Jeg tør å snakke høyt i klassen</w:t>
            </w:r>
          </w:p>
          <w:p w14:paraId="54258626" w14:textId="25462E51" w:rsidR="00E47BB4" w:rsidRDefault="56A3AA63" w:rsidP="0087569F">
            <w:pPr>
              <w:pStyle w:val="Listeavsnitt"/>
              <w:numPr>
                <w:ilvl w:val="0"/>
                <w:numId w:val="45"/>
              </w:numPr>
            </w:pPr>
            <w:r>
              <w:t>Jeg kan si stopp til andre barn hvis de gjør noe jeg ikke liker</w:t>
            </w:r>
          </w:p>
          <w:p w14:paraId="6537F28F" w14:textId="1142212D" w:rsidR="00E47BB4" w:rsidRDefault="25CAC541" w:rsidP="0087569F">
            <w:pPr>
              <w:pStyle w:val="Listeavsnitt"/>
              <w:numPr>
                <w:ilvl w:val="0"/>
                <w:numId w:val="45"/>
              </w:numPr>
            </w:pPr>
            <w:r>
              <w:t>Jeg kan snakke med de jeg vil på trinnet</w:t>
            </w:r>
          </w:p>
        </w:tc>
      </w:tr>
      <w:tr w:rsidR="00E47BB4" w14:paraId="0795BCA1" w14:textId="77777777" w:rsidTr="006D4E33">
        <w:tc>
          <w:tcPr>
            <w:tcW w:w="1413" w:type="dxa"/>
            <w:vMerge/>
          </w:tcPr>
          <w:p w14:paraId="6DFB9E20" w14:textId="77777777" w:rsidR="00E47BB4" w:rsidRDefault="00E47BB4"/>
        </w:tc>
        <w:tc>
          <w:tcPr>
            <w:tcW w:w="1989" w:type="dxa"/>
          </w:tcPr>
          <w:p w14:paraId="2DACB9EF" w14:textId="40240DE5" w:rsidR="0D861800" w:rsidRDefault="0D861800" w:rsidP="0D861800">
            <w:pPr>
              <w:spacing w:line="259" w:lineRule="auto"/>
            </w:pPr>
            <w:r>
              <w:t>Februar/Mars</w:t>
            </w:r>
          </w:p>
          <w:p w14:paraId="70DF9E56" w14:textId="77777777" w:rsidR="00E47BB4" w:rsidRDefault="00E47BB4"/>
          <w:p w14:paraId="44E871BC" w14:textId="77777777" w:rsidR="00E47BB4" w:rsidRDefault="00E47BB4"/>
          <w:p w14:paraId="144A5D23" w14:textId="77777777" w:rsidR="00E47BB4" w:rsidRDefault="00E47BB4"/>
          <w:p w14:paraId="738610EB" w14:textId="77777777" w:rsidR="00E47BB4" w:rsidRDefault="00E47BB4"/>
        </w:tc>
        <w:tc>
          <w:tcPr>
            <w:tcW w:w="1696" w:type="dxa"/>
          </w:tcPr>
          <w:p w14:paraId="3AEE3442" w14:textId="77777777" w:rsidR="00E47BB4" w:rsidRDefault="00E47BB4" w:rsidP="00807F77">
            <w:pPr>
              <w:ind w:right="175"/>
            </w:pPr>
            <w:r>
              <w:t>Selvkontroll/</w:t>
            </w:r>
            <w:r>
              <w:br/>
              <w:t>samhandling</w:t>
            </w:r>
          </w:p>
        </w:tc>
        <w:tc>
          <w:tcPr>
            <w:tcW w:w="2056" w:type="dxa"/>
          </w:tcPr>
          <w:p w14:paraId="4923EAF2" w14:textId="77777777" w:rsidR="00E47BB4" w:rsidRDefault="25CAC541" w:rsidP="25CAC541">
            <w:r w:rsidRPr="25CAC541">
              <w:t>Å ta kontakt med andre på en god måte</w:t>
            </w:r>
          </w:p>
        </w:tc>
        <w:tc>
          <w:tcPr>
            <w:tcW w:w="6308" w:type="dxa"/>
          </w:tcPr>
          <w:p w14:paraId="7533FC27" w14:textId="132D3310" w:rsidR="56A3AA63" w:rsidRDefault="25CAC541" w:rsidP="0087569F">
            <w:pPr>
              <w:pStyle w:val="Listeavsnitt"/>
              <w:numPr>
                <w:ilvl w:val="0"/>
                <w:numId w:val="41"/>
              </w:numPr>
            </w:pPr>
            <w:r w:rsidRPr="25CAC541">
              <w:t>Jeg hilser hyggelig på voksne og barn</w:t>
            </w:r>
          </w:p>
          <w:p w14:paraId="0914F303" w14:textId="2BB4AA46" w:rsidR="56A3AA63" w:rsidRDefault="25CAC541" w:rsidP="0087569F">
            <w:pPr>
              <w:pStyle w:val="Listeavsnitt"/>
              <w:numPr>
                <w:ilvl w:val="0"/>
                <w:numId w:val="41"/>
              </w:numPr>
            </w:pPr>
            <w:r w:rsidRPr="25CAC541">
              <w:t>Jeg sier takk til voksne og barn</w:t>
            </w:r>
          </w:p>
          <w:p w14:paraId="59A21DA5" w14:textId="56D316F6" w:rsidR="56A3AA63" w:rsidRDefault="25CAC541" w:rsidP="0087569F">
            <w:pPr>
              <w:pStyle w:val="Listeavsnitt"/>
              <w:numPr>
                <w:ilvl w:val="0"/>
                <w:numId w:val="41"/>
              </w:numPr>
            </w:pPr>
            <w:r w:rsidRPr="25CAC541">
              <w:t>Jeg spør om hjelp hvis jeg trenger det</w:t>
            </w:r>
          </w:p>
          <w:p w14:paraId="3AD8BB85" w14:textId="014F9017" w:rsidR="00E47BB4" w:rsidRDefault="25CAC541" w:rsidP="0087569F">
            <w:pPr>
              <w:pStyle w:val="Listeavsnitt"/>
              <w:numPr>
                <w:ilvl w:val="0"/>
                <w:numId w:val="41"/>
              </w:numPr>
            </w:pPr>
            <w:r w:rsidRPr="25CAC541">
              <w:t>Jeg spør om å få være med på en ordentlig måte</w:t>
            </w:r>
          </w:p>
        </w:tc>
      </w:tr>
      <w:tr w:rsidR="00E47BB4" w14:paraId="2522B356" w14:textId="77777777" w:rsidTr="006D4E33">
        <w:tc>
          <w:tcPr>
            <w:tcW w:w="1413" w:type="dxa"/>
            <w:vMerge/>
          </w:tcPr>
          <w:p w14:paraId="637805D2" w14:textId="77777777" w:rsidR="00E47BB4" w:rsidRDefault="00E47BB4"/>
        </w:tc>
        <w:tc>
          <w:tcPr>
            <w:tcW w:w="1989" w:type="dxa"/>
          </w:tcPr>
          <w:p w14:paraId="276CF47B" w14:textId="663661ED" w:rsidR="0D861800" w:rsidRDefault="0D861800" w:rsidP="0D861800">
            <w:pPr>
              <w:spacing w:line="259" w:lineRule="auto"/>
            </w:pPr>
            <w:r>
              <w:t>April/Mai</w:t>
            </w:r>
          </w:p>
          <w:p w14:paraId="463F29E8" w14:textId="77777777" w:rsidR="00E47BB4" w:rsidRDefault="00E47BB4"/>
          <w:p w14:paraId="3B7B4B86" w14:textId="77777777" w:rsidR="00E47BB4" w:rsidRDefault="00E47BB4"/>
          <w:p w14:paraId="3A0FF5F2" w14:textId="77777777" w:rsidR="00E47BB4" w:rsidRDefault="00E47BB4"/>
          <w:p w14:paraId="5630AD66" w14:textId="77777777" w:rsidR="00E47BB4" w:rsidRDefault="00E47BB4"/>
        </w:tc>
        <w:tc>
          <w:tcPr>
            <w:tcW w:w="1696" w:type="dxa"/>
          </w:tcPr>
          <w:p w14:paraId="1F0E935D" w14:textId="77777777" w:rsidR="00E47BB4" w:rsidRDefault="00E47BB4">
            <w:r>
              <w:t>Ansvarlighet</w:t>
            </w:r>
          </w:p>
        </w:tc>
        <w:tc>
          <w:tcPr>
            <w:tcW w:w="2056" w:type="dxa"/>
          </w:tcPr>
          <w:p w14:paraId="109A3BEC" w14:textId="77777777" w:rsidR="00E47BB4" w:rsidRDefault="00E47BB4" w:rsidP="009F39A2">
            <w:r>
              <w:t>Å ta ansvar for å følge gruppens/skolens regler</w:t>
            </w:r>
          </w:p>
        </w:tc>
        <w:tc>
          <w:tcPr>
            <w:tcW w:w="6308" w:type="dxa"/>
          </w:tcPr>
          <w:p w14:paraId="617EBBEF" w14:textId="01788EC8" w:rsidR="25CAC541" w:rsidRDefault="3DABA4F1" w:rsidP="0087569F">
            <w:pPr>
              <w:pStyle w:val="Listeavsnitt"/>
              <w:numPr>
                <w:ilvl w:val="0"/>
                <w:numId w:val="40"/>
              </w:numPr>
            </w:pPr>
            <w:r w:rsidRPr="3DABA4F1">
              <w:t>Jeg vet hva en regel er</w:t>
            </w:r>
          </w:p>
          <w:p w14:paraId="34556C91" w14:textId="25032424" w:rsidR="00E47BB4" w:rsidRDefault="25CAC541" w:rsidP="0087569F">
            <w:pPr>
              <w:pStyle w:val="Listeavsnitt"/>
              <w:numPr>
                <w:ilvl w:val="0"/>
                <w:numId w:val="40"/>
              </w:numPr>
            </w:pPr>
            <w:r>
              <w:t>Jeg følger klassens regler</w:t>
            </w:r>
          </w:p>
          <w:p w14:paraId="0FC1D866" w14:textId="15C5981D" w:rsidR="00E47BB4" w:rsidRDefault="56A3AA63" w:rsidP="0087569F">
            <w:pPr>
              <w:pStyle w:val="Listeavsnitt"/>
              <w:numPr>
                <w:ilvl w:val="0"/>
                <w:numId w:val="40"/>
              </w:numPr>
            </w:pPr>
            <w:r>
              <w:t>Jeg hjelper til å holde det ryddig i garderoben</w:t>
            </w:r>
          </w:p>
          <w:p w14:paraId="2A9CB6E2" w14:textId="572CD341" w:rsidR="00E47BB4" w:rsidRDefault="3DABA4F1" w:rsidP="0087569F">
            <w:pPr>
              <w:pStyle w:val="Listeavsnitt"/>
              <w:numPr>
                <w:ilvl w:val="0"/>
                <w:numId w:val="40"/>
              </w:numPr>
            </w:pPr>
            <w:r>
              <w:t>Jeg kan hjelpe andre med å følge regler</w:t>
            </w:r>
          </w:p>
        </w:tc>
      </w:tr>
      <w:tr w:rsidR="00E47BB4" w14:paraId="1E0658B1" w14:textId="77777777" w:rsidTr="006D4E33">
        <w:tc>
          <w:tcPr>
            <w:tcW w:w="1413" w:type="dxa"/>
            <w:vMerge/>
          </w:tcPr>
          <w:p w14:paraId="61829076" w14:textId="77777777" w:rsidR="00E47BB4" w:rsidRDefault="00E47BB4" w:rsidP="0079083F"/>
        </w:tc>
        <w:tc>
          <w:tcPr>
            <w:tcW w:w="1989" w:type="dxa"/>
          </w:tcPr>
          <w:p w14:paraId="62275992" w14:textId="69CD4158" w:rsidR="0D861800" w:rsidRDefault="0D861800" w:rsidP="0D861800">
            <w:pPr>
              <w:spacing w:line="259" w:lineRule="auto"/>
            </w:pPr>
            <w:r>
              <w:t>Mai/Juni</w:t>
            </w:r>
          </w:p>
          <w:p w14:paraId="2BA226A1" w14:textId="77777777" w:rsidR="00E47BB4" w:rsidRDefault="00E47BB4" w:rsidP="0079083F"/>
          <w:p w14:paraId="17AD93B2" w14:textId="77777777" w:rsidR="00E47BB4" w:rsidRDefault="00E47BB4" w:rsidP="0079083F"/>
          <w:p w14:paraId="0DE4B5B7" w14:textId="77777777" w:rsidR="00E47BB4" w:rsidRDefault="00E47BB4" w:rsidP="0079083F"/>
        </w:tc>
        <w:tc>
          <w:tcPr>
            <w:tcW w:w="1696" w:type="dxa"/>
          </w:tcPr>
          <w:p w14:paraId="42CC40D1" w14:textId="77777777" w:rsidR="00E47BB4" w:rsidRDefault="00E47BB4" w:rsidP="00807F77">
            <w:r>
              <w:t>Humor og glede</w:t>
            </w:r>
          </w:p>
        </w:tc>
        <w:tc>
          <w:tcPr>
            <w:tcW w:w="2056" w:type="dxa"/>
          </w:tcPr>
          <w:p w14:paraId="763BF552" w14:textId="77777777" w:rsidR="00E47BB4" w:rsidRDefault="00E47BB4" w:rsidP="009F39A2">
            <w:r>
              <w:t>Å uttrykke glede</w:t>
            </w:r>
          </w:p>
        </w:tc>
        <w:tc>
          <w:tcPr>
            <w:tcW w:w="6308" w:type="dxa"/>
          </w:tcPr>
          <w:p w14:paraId="0A5B7069" w14:textId="4F7989E7" w:rsidR="00E47BB4" w:rsidRDefault="56A3AA63" w:rsidP="0087569F">
            <w:pPr>
              <w:pStyle w:val="Listeavsnitt"/>
              <w:numPr>
                <w:ilvl w:val="0"/>
                <w:numId w:val="38"/>
              </w:numPr>
            </w:pPr>
            <w:r>
              <w:t>Jeg kan fortelle om noe jeg syns er gøy</w:t>
            </w:r>
          </w:p>
          <w:p w14:paraId="37DEBDC9" w14:textId="612970D2" w:rsidR="00E47BB4" w:rsidRDefault="56A3AA63" w:rsidP="0087569F">
            <w:pPr>
              <w:pStyle w:val="Listeavsnitt"/>
              <w:numPr>
                <w:ilvl w:val="0"/>
                <w:numId w:val="38"/>
              </w:numPr>
            </w:pPr>
            <w:r>
              <w:t>Jeg kan fortelle om noe jeg gleder meg til</w:t>
            </w:r>
          </w:p>
          <w:p w14:paraId="4A642617" w14:textId="287B57B3" w:rsidR="00E47BB4" w:rsidRDefault="56A3AA63" w:rsidP="0087569F">
            <w:pPr>
              <w:pStyle w:val="Listeavsnitt"/>
              <w:numPr>
                <w:ilvl w:val="0"/>
                <w:numId w:val="38"/>
              </w:numPr>
            </w:pPr>
            <w:r>
              <w:t>Jeg lytter til andre når de forteller om ting</w:t>
            </w:r>
          </w:p>
          <w:p w14:paraId="41ED30F3" w14:textId="402FDA51" w:rsidR="00E47BB4" w:rsidRDefault="25CAC541" w:rsidP="0087569F">
            <w:pPr>
              <w:pStyle w:val="Listeavsnitt"/>
              <w:numPr>
                <w:ilvl w:val="0"/>
                <w:numId w:val="38"/>
              </w:numPr>
            </w:pPr>
            <w:r>
              <w:t>Jeg blir med på lek og prøver å gjøre leken morsom</w:t>
            </w:r>
          </w:p>
        </w:tc>
      </w:tr>
      <w:tr w:rsidR="00E47BB4" w14:paraId="3E81EC73" w14:textId="77777777" w:rsidTr="006D4E33">
        <w:tc>
          <w:tcPr>
            <w:tcW w:w="1413" w:type="dxa"/>
            <w:shd w:val="clear" w:color="auto" w:fill="BDD6EE" w:themeFill="accent1" w:themeFillTint="66"/>
          </w:tcPr>
          <w:p w14:paraId="0E8E6D4E" w14:textId="77777777" w:rsidR="00E47BB4" w:rsidRPr="00807F77" w:rsidRDefault="00E47BB4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Trinn: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14:paraId="1D322FC5" w14:textId="77777777" w:rsidR="00E47BB4" w:rsidRPr="00807F77" w:rsidRDefault="00E47BB4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Når: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14:paraId="564A5CA6" w14:textId="77777777" w:rsidR="00E47BB4" w:rsidRPr="00807F77" w:rsidRDefault="00E47BB4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056" w:type="dxa"/>
            <w:shd w:val="clear" w:color="auto" w:fill="BDD6EE" w:themeFill="accent1" w:themeFillTint="66"/>
          </w:tcPr>
          <w:p w14:paraId="2261D8D8" w14:textId="77777777" w:rsidR="00E47BB4" w:rsidRPr="00807F77" w:rsidRDefault="00E47BB4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Mål:</w:t>
            </w:r>
          </w:p>
        </w:tc>
        <w:tc>
          <w:tcPr>
            <w:tcW w:w="6308" w:type="dxa"/>
            <w:shd w:val="clear" w:color="auto" w:fill="BDD6EE" w:themeFill="accent1" w:themeFillTint="66"/>
          </w:tcPr>
          <w:p w14:paraId="5AEA2194" w14:textId="77777777" w:rsidR="00E47BB4" w:rsidRPr="00807F77" w:rsidRDefault="00E47BB4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Beskrivelse/ferdighet:</w:t>
            </w:r>
          </w:p>
        </w:tc>
      </w:tr>
      <w:tr w:rsidR="00E47BB4" w14:paraId="6FEB589E" w14:textId="77777777" w:rsidTr="006D4E33">
        <w:tc>
          <w:tcPr>
            <w:tcW w:w="1413" w:type="dxa"/>
            <w:vMerge w:val="restart"/>
          </w:tcPr>
          <w:p w14:paraId="2B23957F" w14:textId="77777777" w:rsidR="00E47BB4" w:rsidRDefault="00E47BB4" w:rsidP="0087569F">
            <w:pPr>
              <w:pStyle w:val="Listeavsnitt"/>
              <w:numPr>
                <w:ilvl w:val="0"/>
                <w:numId w:val="50"/>
              </w:numPr>
            </w:pPr>
            <w:r>
              <w:t>trinn</w:t>
            </w:r>
          </w:p>
          <w:p w14:paraId="6B62F1B3" w14:textId="77777777" w:rsidR="00E47BB4" w:rsidRDefault="00E47BB4" w:rsidP="00E47BB4"/>
          <w:p w14:paraId="02F2C34E" w14:textId="77777777" w:rsidR="00E47BB4" w:rsidRDefault="00E47BB4" w:rsidP="00E47BB4"/>
          <w:p w14:paraId="680A4E5D" w14:textId="77777777" w:rsidR="00E47BB4" w:rsidRDefault="00E47BB4" w:rsidP="00E47BB4"/>
          <w:p w14:paraId="19219836" w14:textId="77777777" w:rsidR="00E47BB4" w:rsidRDefault="00E47BB4" w:rsidP="00E47BB4"/>
          <w:p w14:paraId="296FEF7D" w14:textId="77777777" w:rsidR="00E47BB4" w:rsidRDefault="00E47BB4" w:rsidP="00E47BB4"/>
          <w:p w14:paraId="7194DBDC" w14:textId="77777777" w:rsidR="00E47BB4" w:rsidRDefault="00E47BB4" w:rsidP="00E47BB4"/>
          <w:p w14:paraId="769D0D3C" w14:textId="77777777" w:rsidR="00E47BB4" w:rsidRDefault="00E47BB4" w:rsidP="00E47BB4"/>
          <w:p w14:paraId="54CD245A" w14:textId="77777777" w:rsidR="00E47BB4" w:rsidRDefault="00E47BB4" w:rsidP="00E47BB4"/>
          <w:p w14:paraId="1231BE67" w14:textId="77777777" w:rsidR="00E47BB4" w:rsidRDefault="00E47BB4" w:rsidP="00E47BB4"/>
          <w:p w14:paraId="36FEB5B0" w14:textId="77777777" w:rsidR="00E47BB4" w:rsidRDefault="00E47BB4" w:rsidP="00E47BB4"/>
          <w:p w14:paraId="30D7AA69" w14:textId="77777777" w:rsidR="00E47BB4" w:rsidRDefault="00E47BB4" w:rsidP="00E47BB4"/>
          <w:p w14:paraId="7196D064" w14:textId="77777777" w:rsidR="00E47BB4" w:rsidRDefault="00E47BB4" w:rsidP="00E47BB4"/>
          <w:p w14:paraId="34FF1C98" w14:textId="77777777" w:rsidR="00E47BB4" w:rsidRDefault="00E47BB4" w:rsidP="00E47BB4"/>
          <w:p w14:paraId="6D072C0D" w14:textId="77777777" w:rsidR="00E47BB4" w:rsidRDefault="00E47BB4" w:rsidP="00E47BB4"/>
          <w:p w14:paraId="48A21919" w14:textId="77777777" w:rsidR="00E47BB4" w:rsidRDefault="00E47BB4" w:rsidP="00E47BB4"/>
          <w:p w14:paraId="6BD18F9B" w14:textId="77777777" w:rsidR="00E47BB4" w:rsidRDefault="00E47BB4" w:rsidP="00E47BB4"/>
          <w:p w14:paraId="238601FE" w14:textId="77777777" w:rsidR="00E47BB4" w:rsidRDefault="00E47BB4" w:rsidP="00E47BB4"/>
          <w:p w14:paraId="0F3CABC7" w14:textId="77777777" w:rsidR="00E47BB4" w:rsidRDefault="00E47BB4" w:rsidP="00E47BB4"/>
          <w:p w14:paraId="5B08B5D1" w14:textId="77777777" w:rsidR="00E47BB4" w:rsidRDefault="00E47BB4" w:rsidP="00E47BB4"/>
          <w:p w14:paraId="16DEB4AB" w14:textId="77777777" w:rsidR="00E47BB4" w:rsidRDefault="00E47BB4" w:rsidP="00E47BB4"/>
          <w:p w14:paraId="0AD9C6F4" w14:textId="77777777" w:rsidR="00E47BB4" w:rsidRDefault="00E47BB4" w:rsidP="00E47BB4"/>
          <w:p w14:paraId="4B1F511A" w14:textId="77777777" w:rsidR="00E47BB4" w:rsidRDefault="00E47BB4" w:rsidP="00E47BB4"/>
          <w:p w14:paraId="65F9C3DC" w14:textId="77777777" w:rsidR="00E47BB4" w:rsidRDefault="00E47BB4" w:rsidP="00E47BB4"/>
          <w:p w14:paraId="5023141B" w14:textId="77777777" w:rsidR="00E47BB4" w:rsidRDefault="00E47BB4" w:rsidP="00E47BB4"/>
          <w:p w14:paraId="1F3B1409" w14:textId="77777777" w:rsidR="00E47BB4" w:rsidRDefault="00E47BB4" w:rsidP="00E47BB4"/>
          <w:p w14:paraId="562C75D1" w14:textId="77777777" w:rsidR="00E47BB4" w:rsidRDefault="00E47BB4" w:rsidP="00E47BB4"/>
          <w:p w14:paraId="664355AD" w14:textId="77777777" w:rsidR="00E47BB4" w:rsidRDefault="00E47BB4" w:rsidP="00E47BB4"/>
        </w:tc>
        <w:tc>
          <w:tcPr>
            <w:tcW w:w="1989" w:type="dxa"/>
          </w:tcPr>
          <w:p w14:paraId="3D2255EF" w14:textId="77777777" w:rsidR="00E47BB4" w:rsidRDefault="00E47BB4" w:rsidP="00E47BB4">
            <w:r>
              <w:lastRenderedPageBreak/>
              <w:t>August/september</w:t>
            </w:r>
          </w:p>
          <w:p w14:paraId="1A965116" w14:textId="77777777" w:rsidR="00E47BB4" w:rsidRDefault="00E47BB4" w:rsidP="00E47BB4"/>
          <w:p w14:paraId="7DF4E37C" w14:textId="77777777" w:rsidR="00E47BB4" w:rsidRDefault="00E47BB4" w:rsidP="00E47BB4"/>
          <w:p w14:paraId="44FB30F8" w14:textId="77777777" w:rsidR="00E47BB4" w:rsidRDefault="00E47BB4" w:rsidP="00E47BB4"/>
          <w:p w14:paraId="1DA6542E" w14:textId="77777777" w:rsidR="00E47BB4" w:rsidRDefault="00E47BB4" w:rsidP="00E47BB4"/>
        </w:tc>
        <w:tc>
          <w:tcPr>
            <w:tcW w:w="1696" w:type="dxa"/>
          </w:tcPr>
          <w:p w14:paraId="018EAB95" w14:textId="5A781307" w:rsidR="00E47BB4" w:rsidRDefault="3504EB3E" w:rsidP="3504EB3E">
            <w:pPr>
              <w:ind w:right="317"/>
            </w:pPr>
            <w:r>
              <w:t>Samarbeid</w:t>
            </w:r>
          </w:p>
        </w:tc>
        <w:tc>
          <w:tcPr>
            <w:tcW w:w="2056" w:type="dxa"/>
          </w:tcPr>
          <w:p w14:paraId="43BD4E2D" w14:textId="3F0F2E15" w:rsidR="00E47BB4" w:rsidRDefault="3504EB3E" w:rsidP="3504EB3E">
            <w:pPr>
              <w:ind w:firstLine="34"/>
            </w:pPr>
            <w:r w:rsidRPr="3504EB3E">
              <w:t>Ta andre med i lek og læring</w:t>
            </w:r>
          </w:p>
          <w:p w14:paraId="24E71B41" w14:textId="3140D856" w:rsidR="00E47BB4" w:rsidRDefault="00E47BB4" w:rsidP="3504EB3E"/>
        </w:tc>
        <w:tc>
          <w:tcPr>
            <w:tcW w:w="6308" w:type="dxa"/>
          </w:tcPr>
          <w:p w14:paraId="4F24B003" w14:textId="3483FFFD" w:rsidR="00E47BB4" w:rsidRDefault="3504EB3E" w:rsidP="0087569F">
            <w:pPr>
              <w:pStyle w:val="Listeavsnit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3504EB3E">
              <w:t>Jeg kan sitte ved siden av andre når jeg arbeider</w:t>
            </w:r>
          </w:p>
          <w:p w14:paraId="22DBA564" w14:textId="59E68AD7" w:rsidR="00E47BB4" w:rsidRDefault="3504EB3E" w:rsidP="0087569F">
            <w:pPr>
              <w:pStyle w:val="Listeavsnit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3504EB3E">
              <w:t>Jeg kan låne og levere tilbake det jeg har lånt</w:t>
            </w:r>
          </w:p>
          <w:p w14:paraId="4CD9E05E" w14:textId="23378C97" w:rsidR="00E47BB4" w:rsidRDefault="3504EB3E" w:rsidP="0087569F">
            <w:pPr>
              <w:pStyle w:val="Listeavsnit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3504EB3E">
              <w:t>Jeg kan spille spill og leke med andre</w:t>
            </w:r>
          </w:p>
          <w:p w14:paraId="476D776E" w14:textId="5CD8B45D" w:rsidR="00E47BB4" w:rsidRDefault="3504EB3E" w:rsidP="0087569F">
            <w:pPr>
              <w:pStyle w:val="Listeavsnit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3504EB3E">
              <w:t>Jeg kan følge reglene i leken</w:t>
            </w:r>
          </w:p>
          <w:p w14:paraId="3041E394" w14:textId="2E6DE67E" w:rsidR="00E47BB4" w:rsidRDefault="3504EB3E" w:rsidP="0087569F">
            <w:pPr>
              <w:pStyle w:val="Listeavsnit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3504EB3E">
              <w:t>Jeg kan skifte aktivitet uten å forstyrre meg selv eller andre</w:t>
            </w:r>
          </w:p>
        </w:tc>
      </w:tr>
      <w:tr w:rsidR="00E47BB4" w14:paraId="52556C99" w14:textId="77777777" w:rsidTr="006D4E33">
        <w:tc>
          <w:tcPr>
            <w:tcW w:w="1413" w:type="dxa"/>
            <w:vMerge/>
          </w:tcPr>
          <w:p w14:paraId="722B00AE" w14:textId="77777777" w:rsidR="00E47BB4" w:rsidRDefault="00E47BB4" w:rsidP="00E47BB4"/>
        </w:tc>
        <w:tc>
          <w:tcPr>
            <w:tcW w:w="1989" w:type="dxa"/>
          </w:tcPr>
          <w:p w14:paraId="49D7F0BF" w14:textId="77777777" w:rsidR="00E47BB4" w:rsidRDefault="00E47BB4" w:rsidP="00E47BB4">
            <w:r>
              <w:t>Oktober/november</w:t>
            </w:r>
          </w:p>
          <w:p w14:paraId="42C6D796" w14:textId="77777777" w:rsidR="00E47BB4" w:rsidRDefault="00E47BB4" w:rsidP="00E47BB4"/>
          <w:p w14:paraId="6E1831B3" w14:textId="77777777" w:rsidR="00E47BB4" w:rsidRDefault="00E47BB4" w:rsidP="00E47BB4"/>
          <w:p w14:paraId="54E11D2A" w14:textId="77777777" w:rsidR="00E47BB4" w:rsidRDefault="00E47BB4" w:rsidP="00E47BB4"/>
          <w:p w14:paraId="31126E5D" w14:textId="77777777" w:rsidR="00E47BB4" w:rsidRDefault="00E47BB4" w:rsidP="00E47BB4"/>
        </w:tc>
        <w:tc>
          <w:tcPr>
            <w:tcW w:w="1696" w:type="dxa"/>
          </w:tcPr>
          <w:p w14:paraId="20CAD4A9" w14:textId="179EDC3F" w:rsidR="00E47BB4" w:rsidRDefault="3504EB3E" w:rsidP="3504EB3E">
            <w:r>
              <w:t>Empati</w:t>
            </w:r>
          </w:p>
        </w:tc>
        <w:tc>
          <w:tcPr>
            <w:tcW w:w="2056" w:type="dxa"/>
          </w:tcPr>
          <w:p w14:paraId="50DFE12C" w14:textId="77777777" w:rsidR="00E47BB4" w:rsidRDefault="3504EB3E" w:rsidP="3504EB3E">
            <w:r>
              <w:t>Å være en god medelev</w:t>
            </w:r>
          </w:p>
          <w:p w14:paraId="3FF37492" w14:textId="65DA655B" w:rsidR="00E47BB4" w:rsidRDefault="00E47BB4" w:rsidP="3504EB3E">
            <w:pPr>
              <w:ind w:firstLine="34"/>
              <w:rPr>
                <w:color w:val="FF0000"/>
              </w:rPr>
            </w:pPr>
          </w:p>
        </w:tc>
        <w:tc>
          <w:tcPr>
            <w:tcW w:w="6308" w:type="dxa"/>
          </w:tcPr>
          <w:p w14:paraId="3136FDC8" w14:textId="1D6242EF" w:rsidR="00E47BB4" w:rsidRDefault="3504EB3E" w:rsidP="0087569F">
            <w:pPr>
              <w:pStyle w:val="Listeavsnitt"/>
              <w:numPr>
                <w:ilvl w:val="0"/>
                <w:numId w:val="35"/>
              </w:numPr>
            </w:pPr>
            <w:r>
              <w:t>Jeg sier hyggelige ting til andre</w:t>
            </w:r>
          </w:p>
          <w:p w14:paraId="30953A4A" w14:textId="169C62D8" w:rsidR="00E47BB4" w:rsidRDefault="3504EB3E" w:rsidP="0087569F">
            <w:pPr>
              <w:pStyle w:val="Listeavsnitt"/>
              <w:numPr>
                <w:ilvl w:val="0"/>
                <w:numId w:val="35"/>
              </w:numPr>
            </w:pPr>
            <w:r>
              <w:t>Jeg kan gi andre komplementer</w:t>
            </w:r>
          </w:p>
          <w:p w14:paraId="2F683EAE" w14:textId="1C120B85" w:rsidR="00E47BB4" w:rsidRDefault="3504EB3E" w:rsidP="0087569F">
            <w:pPr>
              <w:pStyle w:val="Listeavsnitt"/>
              <w:numPr>
                <w:ilvl w:val="0"/>
                <w:numId w:val="35"/>
              </w:numPr>
            </w:pPr>
            <w:r>
              <w:t>Jeg sier unnskyld hvis jeg har gjort noe galt</w:t>
            </w:r>
          </w:p>
          <w:p w14:paraId="1096122A" w14:textId="2B2863B7" w:rsidR="00E47BB4" w:rsidRDefault="25CAC541" w:rsidP="0087569F">
            <w:pPr>
              <w:pStyle w:val="Listeavsnitt"/>
              <w:numPr>
                <w:ilvl w:val="0"/>
                <w:numId w:val="35"/>
              </w:numPr>
            </w:pPr>
            <w:r>
              <w:t>Jeg trøster hvis noen er lei seg</w:t>
            </w:r>
          </w:p>
        </w:tc>
      </w:tr>
      <w:tr w:rsidR="00E47BB4" w14:paraId="14A7A3B5" w14:textId="77777777" w:rsidTr="006D4E33">
        <w:tc>
          <w:tcPr>
            <w:tcW w:w="1413" w:type="dxa"/>
            <w:vMerge/>
          </w:tcPr>
          <w:p w14:paraId="2DE403A5" w14:textId="77777777" w:rsidR="00E47BB4" w:rsidRDefault="00E47BB4" w:rsidP="00E47BB4"/>
        </w:tc>
        <w:tc>
          <w:tcPr>
            <w:tcW w:w="1989" w:type="dxa"/>
          </w:tcPr>
          <w:p w14:paraId="70C61172" w14:textId="77777777" w:rsidR="00E47BB4" w:rsidRDefault="00E47BB4" w:rsidP="00E47BB4">
            <w:r>
              <w:t>Desember/</w:t>
            </w:r>
          </w:p>
          <w:p w14:paraId="2E5FA9F1" w14:textId="77777777" w:rsidR="00E47BB4" w:rsidRDefault="00E47BB4" w:rsidP="00E47BB4">
            <w:r>
              <w:t>januar</w:t>
            </w:r>
          </w:p>
        </w:tc>
        <w:tc>
          <w:tcPr>
            <w:tcW w:w="1696" w:type="dxa"/>
          </w:tcPr>
          <w:p w14:paraId="3162621B" w14:textId="77777777" w:rsidR="00E47BB4" w:rsidRDefault="00E47BB4" w:rsidP="00E47BB4">
            <w:r>
              <w:t>Selvhevdelse/</w:t>
            </w:r>
            <w:r>
              <w:br/>
              <w:t>selvtillit</w:t>
            </w:r>
          </w:p>
        </w:tc>
        <w:tc>
          <w:tcPr>
            <w:tcW w:w="2056" w:type="dxa"/>
          </w:tcPr>
          <w:p w14:paraId="53FA65C6" w14:textId="77777777" w:rsidR="00E47BB4" w:rsidRDefault="00E47BB4" w:rsidP="00E47BB4">
            <w:r>
              <w:t>Å tørre og være seg selv</w:t>
            </w:r>
          </w:p>
          <w:p w14:paraId="62431CDC" w14:textId="77777777" w:rsidR="00E47BB4" w:rsidRDefault="00E47BB4" w:rsidP="00E47BB4"/>
          <w:p w14:paraId="49E398E2" w14:textId="77777777" w:rsidR="00E47BB4" w:rsidRDefault="00E47BB4" w:rsidP="00E47BB4"/>
          <w:p w14:paraId="16287F21" w14:textId="77777777" w:rsidR="00E47BB4" w:rsidRDefault="00E47BB4" w:rsidP="00E47BB4"/>
        </w:tc>
        <w:tc>
          <w:tcPr>
            <w:tcW w:w="6308" w:type="dxa"/>
          </w:tcPr>
          <w:p w14:paraId="48F00459" w14:textId="71169EF2" w:rsidR="00E47BB4" w:rsidRDefault="56A3AA63" w:rsidP="0087569F">
            <w:pPr>
              <w:pStyle w:val="Listeavsnitt"/>
              <w:numPr>
                <w:ilvl w:val="0"/>
                <w:numId w:val="33"/>
              </w:numPr>
            </w:pPr>
            <w:r>
              <w:lastRenderedPageBreak/>
              <w:t>Jeg tør å si det jeg mener i klassen</w:t>
            </w:r>
          </w:p>
          <w:p w14:paraId="293529E3" w14:textId="14A620BF" w:rsidR="00E47BB4" w:rsidRDefault="56A3AA63" w:rsidP="0087569F">
            <w:pPr>
              <w:pStyle w:val="Listeavsnitt"/>
              <w:numPr>
                <w:ilvl w:val="0"/>
                <w:numId w:val="33"/>
              </w:numPr>
            </w:pPr>
            <w:r>
              <w:t>Jeg kan si noe høyt foran klassen</w:t>
            </w:r>
          </w:p>
          <w:p w14:paraId="109ED4BE" w14:textId="3043ADA6" w:rsidR="00E47BB4" w:rsidRDefault="56A3AA63" w:rsidP="0087569F">
            <w:pPr>
              <w:pStyle w:val="Listeavsnitt"/>
              <w:numPr>
                <w:ilvl w:val="0"/>
                <w:numId w:val="33"/>
              </w:numPr>
            </w:pPr>
            <w:r>
              <w:lastRenderedPageBreak/>
              <w:t>Jeg viser til andre at jeg lytter til det de sier</w:t>
            </w:r>
          </w:p>
          <w:p w14:paraId="5BE93A62" w14:textId="69671E36" w:rsidR="00E47BB4" w:rsidRDefault="25CAC541" w:rsidP="0087569F">
            <w:pPr>
              <w:pStyle w:val="Listeavsnitt"/>
              <w:numPr>
                <w:ilvl w:val="0"/>
                <w:numId w:val="33"/>
              </w:numPr>
            </w:pPr>
            <w:r>
              <w:t>Jeg kan fortelle hva jeg liker å holde på med og hva jeg liker med det</w:t>
            </w:r>
          </w:p>
        </w:tc>
      </w:tr>
      <w:tr w:rsidR="00E47BB4" w14:paraId="3FD4D89D" w14:textId="77777777" w:rsidTr="006D4E33">
        <w:tc>
          <w:tcPr>
            <w:tcW w:w="1413" w:type="dxa"/>
            <w:vMerge/>
          </w:tcPr>
          <w:p w14:paraId="384BA73E" w14:textId="77777777" w:rsidR="00E47BB4" w:rsidRDefault="00E47BB4" w:rsidP="00E47BB4"/>
        </w:tc>
        <w:tc>
          <w:tcPr>
            <w:tcW w:w="1989" w:type="dxa"/>
          </w:tcPr>
          <w:p w14:paraId="39D684BF" w14:textId="77777777" w:rsidR="00E47BB4" w:rsidRDefault="00E47BB4" w:rsidP="00E47BB4">
            <w:r>
              <w:t>Februar/mars</w:t>
            </w:r>
          </w:p>
          <w:p w14:paraId="34B3F2EB" w14:textId="77777777" w:rsidR="00E47BB4" w:rsidRDefault="00E47BB4" w:rsidP="00E47BB4"/>
          <w:p w14:paraId="7D34F5C7" w14:textId="77777777" w:rsidR="00E47BB4" w:rsidRDefault="00E47BB4" w:rsidP="00E47BB4"/>
          <w:p w14:paraId="0B4020A7" w14:textId="77777777" w:rsidR="00E47BB4" w:rsidRDefault="00E47BB4" w:rsidP="00E47BB4"/>
          <w:p w14:paraId="1D7B270A" w14:textId="77777777" w:rsidR="00E47BB4" w:rsidRDefault="00E47BB4" w:rsidP="00E47BB4"/>
        </w:tc>
        <w:tc>
          <w:tcPr>
            <w:tcW w:w="1696" w:type="dxa"/>
          </w:tcPr>
          <w:p w14:paraId="0C0D8E5C" w14:textId="77777777" w:rsidR="00E47BB4" w:rsidRDefault="00E47BB4" w:rsidP="00E47BB4">
            <w:pPr>
              <w:ind w:right="175"/>
            </w:pPr>
            <w:r>
              <w:t>Selvkontroll/</w:t>
            </w:r>
            <w:r>
              <w:br/>
              <w:t>samhandling</w:t>
            </w:r>
          </w:p>
        </w:tc>
        <w:tc>
          <w:tcPr>
            <w:tcW w:w="2056" w:type="dxa"/>
          </w:tcPr>
          <w:p w14:paraId="4377257D" w14:textId="0BA6A873" w:rsidR="00E47BB4" w:rsidRDefault="25CAC541" w:rsidP="25CAC541">
            <w:r w:rsidRPr="25CAC541">
              <w:t>Kunne tilpasse meg fellesskapet og ta hensyn til andre</w:t>
            </w:r>
          </w:p>
        </w:tc>
        <w:tc>
          <w:tcPr>
            <w:tcW w:w="6308" w:type="dxa"/>
          </w:tcPr>
          <w:p w14:paraId="30FB2EC7" w14:textId="258CC344" w:rsidR="00E47BB4" w:rsidRDefault="25CAC541" w:rsidP="0087569F">
            <w:pPr>
              <w:pStyle w:val="Listeavsnitt"/>
              <w:numPr>
                <w:ilvl w:val="0"/>
                <w:numId w:val="31"/>
              </w:numPr>
            </w:pPr>
            <w:r w:rsidRPr="25CAC541">
              <w:t>Jeg venter på tur i klasserommet og i utelek</w:t>
            </w:r>
          </w:p>
          <w:p w14:paraId="7797DFF4" w14:textId="625DA635" w:rsidR="00E47BB4" w:rsidRDefault="25CAC541" w:rsidP="0087569F">
            <w:pPr>
              <w:pStyle w:val="Listeavsnitt"/>
              <w:numPr>
                <w:ilvl w:val="0"/>
                <w:numId w:val="31"/>
              </w:numPr>
            </w:pPr>
            <w:r w:rsidRPr="25CAC541">
              <w:t>Jeg kan spørre læreren om hjelp hvis det er noe jeg ikke forstår</w:t>
            </w:r>
          </w:p>
          <w:p w14:paraId="2ADF522B" w14:textId="3D495240" w:rsidR="00E47BB4" w:rsidRDefault="56A3AA63" w:rsidP="0087569F">
            <w:pPr>
              <w:pStyle w:val="Listeavsnitt"/>
              <w:numPr>
                <w:ilvl w:val="0"/>
                <w:numId w:val="31"/>
              </w:numPr>
            </w:pPr>
            <w:r>
              <w:t>Jeg kan ta imot en unnskyldning fra andre</w:t>
            </w:r>
          </w:p>
          <w:p w14:paraId="0512896E" w14:textId="7D2D926C" w:rsidR="00E47BB4" w:rsidRDefault="25CAC541" w:rsidP="0087569F">
            <w:pPr>
              <w:pStyle w:val="Listeavsnitt"/>
              <w:numPr>
                <w:ilvl w:val="0"/>
                <w:numId w:val="31"/>
              </w:numPr>
            </w:pPr>
            <w:r>
              <w:t>Jeg sier hyggelige ting til andre barn og voksne</w:t>
            </w:r>
          </w:p>
        </w:tc>
      </w:tr>
      <w:tr w:rsidR="00E47BB4" w14:paraId="66D51AA6" w14:textId="77777777" w:rsidTr="006D4E33">
        <w:tc>
          <w:tcPr>
            <w:tcW w:w="1413" w:type="dxa"/>
            <w:vMerge/>
          </w:tcPr>
          <w:p w14:paraId="4F904CB7" w14:textId="77777777" w:rsidR="00E47BB4" w:rsidRDefault="00E47BB4" w:rsidP="00E47BB4"/>
        </w:tc>
        <w:tc>
          <w:tcPr>
            <w:tcW w:w="1989" w:type="dxa"/>
          </w:tcPr>
          <w:p w14:paraId="77CFB3BB" w14:textId="77777777" w:rsidR="00E47BB4" w:rsidRDefault="00E47BB4" w:rsidP="00E47BB4">
            <w:r>
              <w:t>April/mai</w:t>
            </w:r>
          </w:p>
          <w:p w14:paraId="06971CD3" w14:textId="77777777" w:rsidR="00E47BB4" w:rsidRDefault="00E47BB4" w:rsidP="00E47BB4"/>
          <w:p w14:paraId="2A1F701D" w14:textId="77777777" w:rsidR="00E47BB4" w:rsidRDefault="00E47BB4" w:rsidP="00E47BB4"/>
          <w:p w14:paraId="03EFCA41" w14:textId="77777777" w:rsidR="00E47BB4" w:rsidRDefault="00E47BB4" w:rsidP="00E47BB4"/>
          <w:p w14:paraId="5F96A722" w14:textId="77777777" w:rsidR="00E47BB4" w:rsidRDefault="00E47BB4" w:rsidP="00E47BB4"/>
        </w:tc>
        <w:tc>
          <w:tcPr>
            <w:tcW w:w="1696" w:type="dxa"/>
          </w:tcPr>
          <w:p w14:paraId="74D5EB61" w14:textId="77777777" w:rsidR="00E47BB4" w:rsidRDefault="00E47BB4" w:rsidP="00E47BB4">
            <w:r>
              <w:t>Ansvarlighet</w:t>
            </w:r>
          </w:p>
        </w:tc>
        <w:tc>
          <w:tcPr>
            <w:tcW w:w="2056" w:type="dxa"/>
          </w:tcPr>
          <w:p w14:paraId="7A1623D3" w14:textId="77777777" w:rsidR="00E47BB4" w:rsidRDefault="00E47BB4" w:rsidP="00E47BB4">
            <w:r>
              <w:t>Å vite hva som er mitt og ditt</w:t>
            </w:r>
          </w:p>
        </w:tc>
        <w:tc>
          <w:tcPr>
            <w:tcW w:w="6308" w:type="dxa"/>
          </w:tcPr>
          <w:p w14:paraId="6644F91B" w14:textId="5294151A" w:rsidR="00E47BB4" w:rsidRDefault="56A3AA63" w:rsidP="0087569F">
            <w:pPr>
              <w:pStyle w:val="Listeavsnitt"/>
              <w:numPr>
                <w:ilvl w:val="0"/>
                <w:numId w:val="30"/>
              </w:numPr>
            </w:pPr>
            <w:r>
              <w:t>Jeg spør om å få låne ting av andre</w:t>
            </w:r>
          </w:p>
          <w:p w14:paraId="15BAAEB9" w14:textId="055085DF" w:rsidR="00E47BB4" w:rsidRDefault="56A3AA63" w:rsidP="0087569F">
            <w:pPr>
              <w:pStyle w:val="Listeavsnitt"/>
              <w:numPr>
                <w:ilvl w:val="0"/>
                <w:numId w:val="30"/>
              </w:numPr>
            </w:pPr>
            <w:r>
              <w:t>Jeg hjelper til med å rydde både mine egne og andres ting</w:t>
            </w:r>
          </w:p>
          <w:p w14:paraId="1CDDD93E" w14:textId="62587C4D" w:rsidR="00E47BB4" w:rsidRDefault="56A3AA63" w:rsidP="0087569F">
            <w:pPr>
              <w:pStyle w:val="Listeavsnitt"/>
              <w:numPr>
                <w:ilvl w:val="0"/>
                <w:numId w:val="30"/>
              </w:numPr>
            </w:pPr>
            <w:r>
              <w:t>Jeg er med på gruppearbeid</w:t>
            </w:r>
          </w:p>
          <w:p w14:paraId="46D21969" w14:textId="16BB3F5C" w:rsidR="00E47BB4" w:rsidRDefault="56A3AA63" w:rsidP="0087569F">
            <w:pPr>
              <w:pStyle w:val="Listeavsnitt"/>
              <w:numPr>
                <w:ilvl w:val="0"/>
                <w:numId w:val="30"/>
              </w:numPr>
            </w:pPr>
            <w:r>
              <w:t>Jeg holder orden i mine egne saker</w:t>
            </w:r>
          </w:p>
        </w:tc>
      </w:tr>
      <w:tr w:rsidR="00E47BB4" w14:paraId="5AE58FD0" w14:textId="77777777" w:rsidTr="006D4E33">
        <w:tc>
          <w:tcPr>
            <w:tcW w:w="1413" w:type="dxa"/>
            <w:vMerge/>
          </w:tcPr>
          <w:p w14:paraId="5B95CD12" w14:textId="77777777" w:rsidR="00E47BB4" w:rsidRDefault="00E47BB4" w:rsidP="00E47BB4"/>
        </w:tc>
        <w:tc>
          <w:tcPr>
            <w:tcW w:w="1989" w:type="dxa"/>
          </w:tcPr>
          <w:p w14:paraId="103C2F82" w14:textId="77777777" w:rsidR="00E47BB4" w:rsidRDefault="00E47BB4" w:rsidP="00E47BB4">
            <w:r>
              <w:t>Mai/juni</w:t>
            </w:r>
          </w:p>
          <w:p w14:paraId="5220BBB2" w14:textId="77777777" w:rsidR="00E47BB4" w:rsidRDefault="00E47BB4" w:rsidP="00E47BB4"/>
          <w:p w14:paraId="13CB595B" w14:textId="77777777" w:rsidR="00E47BB4" w:rsidRDefault="00E47BB4" w:rsidP="00E47BB4"/>
          <w:p w14:paraId="6D9C8D39" w14:textId="77777777" w:rsidR="00E47BB4" w:rsidRDefault="00E47BB4" w:rsidP="00E47BB4"/>
        </w:tc>
        <w:tc>
          <w:tcPr>
            <w:tcW w:w="1696" w:type="dxa"/>
          </w:tcPr>
          <w:p w14:paraId="45690E93" w14:textId="77777777" w:rsidR="00E47BB4" w:rsidRDefault="00E47BB4" w:rsidP="00E47BB4">
            <w:r>
              <w:t>Humor og glede</w:t>
            </w:r>
          </w:p>
        </w:tc>
        <w:tc>
          <w:tcPr>
            <w:tcW w:w="2056" w:type="dxa"/>
          </w:tcPr>
          <w:p w14:paraId="41CBD6A9" w14:textId="77777777" w:rsidR="00E47BB4" w:rsidRDefault="00E47BB4" w:rsidP="00E47BB4">
            <w:r>
              <w:t>Å vise glede</w:t>
            </w:r>
          </w:p>
        </w:tc>
        <w:tc>
          <w:tcPr>
            <w:tcW w:w="6308" w:type="dxa"/>
          </w:tcPr>
          <w:p w14:paraId="137965D0" w14:textId="0A517913" w:rsidR="00E47BB4" w:rsidRDefault="56A3AA63" w:rsidP="0087569F">
            <w:pPr>
              <w:pStyle w:val="Listeavsnitt"/>
              <w:numPr>
                <w:ilvl w:val="0"/>
                <w:numId w:val="29"/>
              </w:numPr>
            </w:pPr>
            <w:r>
              <w:t>Jeg kan fortelle om noe som gjør meg glad</w:t>
            </w:r>
          </w:p>
          <w:p w14:paraId="54085E2E" w14:textId="0F84472B" w:rsidR="56A3AA63" w:rsidRDefault="56A3AA63" w:rsidP="0087569F">
            <w:pPr>
              <w:pStyle w:val="Listeavsnitt"/>
              <w:numPr>
                <w:ilvl w:val="0"/>
                <w:numId w:val="29"/>
              </w:numPr>
            </w:pPr>
            <w:r>
              <w:t>Jeg kan le når andre forteller noe morsomt</w:t>
            </w:r>
          </w:p>
          <w:p w14:paraId="5137DF84" w14:textId="70E9BCFA" w:rsidR="56A3AA63" w:rsidRDefault="56A3AA63" w:rsidP="0087569F">
            <w:pPr>
              <w:pStyle w:val="Listeavsnitt"/>
              <w:numPr>
                <w:ilvl w:val="0"/>
                <w:numId w:val="29"/>
              </w:numPr>
            </w:pPr>
            <w:r>
              <w:t>Jeg prøver å finne på morsomme ting med de andre i klassen</w:t>
            </w:r>
          </w:p>
          <w:p w14:paraId="15BE4A3C" w14:textId="13AB95AA" w:rsidR="00E47BB4" w:rsidRDefault="25CAC541" w:rsidP="0087569F">
            <w:pPr>
              <w:pStyle w:val="Listeavsnitt"/>
              <w:numPr>
                <w:ilvl w:val="0"/>
                <w:numId w:val="29"/>
              </w:numPr>
            </w:pPr>
            <w:r w:rsidRPr="25CAC541">
              <w:rPr>
                <w:i/>
                <w:iCs/>
              </w:rPr>
              <w:t>Jeg kan prøve og se om jeg syns noe nytt er morsomt</w:t>
            </w:r>
          </w:p>
        </w:tc>
      </w:tr>
    </w:tbl>
    <w:p w14:paraId="675E05EE" w14:textId="77777777" w:rsidR="00C02D51" w:rsidRDefault="00C02D51" w:rsidP="00807F77"/>
    <w:tbl>
      <w:tblPr>
        <w:tblStyle w:val="Tabellrutenett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1989"/>
        <w:gridCol w:w="1696"/>
        <w:gridCol w:w="2056"/>
        <w:gridCol w:w="6308"/>
      </w:tblGrid>
      <w:tr w:rsidR="009F39A2" w14:paraId="6ED0416F" w14:textId="77777777" w:rsidTr="006D4E33">
        <w:tc>
          <w:tcPr>
            <w:tcW w:w="1413" w:type="dxa"/>
            <w:shd w:val="clear" w:color="auto" w:fill="BDD6EE" w:themeFill="accent1" w:themeFillTint="66"/>
          </w:tcPr>
          <w:p w14:paraId="40AD1545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Trinn: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14:paraId="7FAD4C6B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Når: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14:paraId="5C4CC005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056" w:type="dxa"/>
            <w:shd w:val="clear" w:color="auto" w:fill="BDD6EE" w:themeFill="accent1" w:themeFillTint="66"/>
          </w:tcPr>
          <w:p w14:paraId="2AE5FBB0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Mål:</w:t>
            </w:r>
          </w:p>
        </w:tc>
        <w:tc>
          <w:tcPr>
            <w:tcW w:w="6308" w:type="dxa"/>
            <w:shd w:val="clear" w:color="auto" w:fill="BDD6EE" w:themeFill="accent1" w:themeFillTint="66"/>
          </w:tcPr>
          <w:p w14:paraId="748D79C3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Beskrivelse/ferdighet:</w:t>
            </w:r>
          </w:p>
        </w:tc>
      </w:tr>
      <w:tr w:rsidR="009F39A2" w14:paraId="0D33129B" w14:textId="77777777" w:rsidTr="006D4E33">
        <w:tc>
          <w:tcPr>
            <w:tcW w:w="1413" w:type="dxa"/>
            <w:vMerge w:val="restart"/>
          </w:tcPr>
          <w:p w14:paraId="45C2D881" w14:textId="77777777" w:rsidR="009F39A2" w:rsidRDefault="009F39A2" w:rsidP="0087569F">
            <w:pPr>
              <w:pStyle w:val="Listeavsnitt"/>
              <w:numPr>
                <w:ilvl w:val="0"/>
                <w:numId w:val="50"/>
              </w:numPr>
            </w:pPr>
            <w:r>
              <w:t>trinn</w:t>
            </w:r>
          </w:p>
          <w:p w14:paraId="5AE48A43" w14:textId="77777777" w:rsidR="009F39A2" w:rsidRDefault="009F39A2" w:rsidP="00E47BB4"/>
          <w:p w14:paraId="50F40DEB" w14:textId="77777777" w:rsidR="009F39A2" w:rsidRDefault="009F39A2" w:rsidP="00E47BB4"/>
          <w:p w14:paraId="77A52294" w14:textId="77777777" w:rsidR="009F39A2" w:rsidRDefault="009F39A2" w:rsidP="00E47BB4"/>
          <w:p w14:paraId="007DCDA8" w14:textId="77777777" w:rsidR="009F39A2" w:rsidRDefault="009F39A2" w:rsidP="00E47BB4"/>
          <w:p w14:paraId="450EA2D7" w14:textId="77777777" w:rsidR="009F39A2" w:rsidRDefault="009F39A2" w:rsidP="00E47BB4"/>
          <w:p w14:paraId="3DD355C9" w14:textId="77777777" w:rsidR="009F39A2" w:rsidRDefault="009F39A2" w:rsidP="00E47BB4"/>
          <w:p w14:paraId="1A81F0B1" w14:textId="77777777" w:rsidR="009F39A2" w:rsidRDefault="009F39A2" w:rsidP="00E47BB4"/>
          <w:p w14:paraId="717AAFBA" w14:textId="77777777" w:rsidR="009F39A2" w:rsidRDefault="009F39A2" w:rsidP="00E47BB4"/>
          <w:p w14:paraId="56EE48EE" w14:textId="77777777" w:rsidR="009F39A2" w:rsidRDefault="009F39A2" w:rsidP="00E47BB4"/>
          <w:p w14:paraId="2908EB2C" w14:textId="77777777" w:rsidR="009F39A2" w:rsidRDefault="009F39A2" w:rsidP="00E47BB4"/>
          <w:p w14:paraId="121FD38A" w14:textId="77777777" w:rsidR="009F39A2" w:rsidRDefault="009F39A2" w:rsidP="00E47BB4"/>
          <w:p w14:paraId="1FE2DD96" w14:textId="77777777" w:rsidR="009F39A2" w:rsidRDefault="009F39A2" w:rsidP="00E47BB4"/>
          <w:p w14:paraId="27357532" w14:textId="77777777" w:rsidR="009F39A2" w:rsidRDefault="009F39A2" w:rsidP="00E47BB4"/>
          <w:p w14:paraId="07F023C8" w14:textId="77777777" w:rsidR="009F39A2" w:rsidRDefault="009F39A2" w:rsidP="00E47BB4"/>
          <w:p w14:paraId="4BDB5498" w14:textId="77777777" w:rsidR="009F39A2" w:rsidRDefault="009F39A2" w:rsidP="00E47BB4"/>
          <w:p w14:paraId="2916C19D" w14:textId="77777777" w:rsidR="009F39A2" w:rsidRDefault="009F39A2" w:rsidP="00E47BB4"/>
          <w:p w14:paraId="74869460" w14:textId="77777777" w:rsidR="009F39A2" w:rsidRDefault="009F39A2" w:rsidP="00E47BB4"/>
          <w:p w14:paraId="187F57B8" w14:textId="77777777" w:rsidR="009F39A2" w:rsidRDefault="009F39A2" w:rsidP="00E47BB4"/>
          <w:p w14:paraId="54738AF4" w14:textId="77777777" w:rsidR="009F39A2" w:rsidRDefault="009F39A2" w:rsidP="00E47BB4"/>
          <w:p w14:paraId="46ABBD8F" w14:textId="77777777" w:rsidR="009F39A2" w:rsidRDefault="009F39A2" w:rsidP="00E47BB4"/>
          <w:p w14:paraId="06BBA33E" w14:textId="77777777" w:rsidR="009F39A2" w:rsidRDefault="009F39A2" w:rsidP="00E47BB4"/>
          <w:p w14:paraId="464FCBC1" w14:textId="77777777" w:rsidR="009F39A2" w:rsidRDefault="009F39A2" w:rsidP="00E47BB4"/>
          <w:p w14:paraId="5C8C6B09" w14:textId="77777777" w:rsidR="009F39A2" w:rsidRDefault="009F39A2" w:rsidP="00E47BB4"/>
          <w:p w14:paraId="3382A365" w14:textId="77777777" w:rsidR="009F39A2" w:rsidRDefault="009F39A2" w:rsidP="00E47BB4"/>
          <w:p w14:paraId="5C71F136" w14:textId="77777777" w:rsidR="009F39A2" w:rsidRDefault="009F39A2" w:rsidP="00E47BB4"/>
          <w:p w14:paraId="62199465" w14:textId="77777777" w:rsidR="009F39A2" w:rsidRDefault="009F39A2" w:rsidP="00E47BB4"/>
          <w:p w14:paraId="0DA123B1" w14:textId="77777777" w:rsidR="009F39A2" w:rsidRDefault="009F39A2" w:rsidP="00E47BB4"/>
        </w:tc>
        <w:tc>
          <w:tcPr>
            <w:tcW w:w="1989" w:type="dxa"/>
          </w:tcPr>
          <w:p w14:paraId="51B91431" w14:textId="77777777" w:rsidR="009F39A2" w:rsidRDefault="009F39A2" w:rsidP="00E47BB4">
            <w:r>
              <w:lastRenderedPageBreak/>
              <w:t>August/september</w:t>
            </w:r>
          </w:p>
          <w:p w14:paraId="4C4CEA3D" w14:textId="77777777" w:rsidR="009F39A2" w:rsidRDefault="009F39A2" w:rsidP="00E47BB4"/>
          <w:p w14:paraId="50895670" w14:textId="77777777" w:rsidR="009F39A2" w:rsidRDefault="009F39A2" w:rsidP="00E47BB4"/>
          <w:p w14:paraId="38C1F859" w14:textId="77777777" w:rsidR="009F39A2" w:rsidRDefault="009F39A2" w:rsidP="00E47BB4"/>
          <w:p w14:paraId="0C8FE7CE" w14:textId="77777777" w:rsidR="009F39A2" w:rsidRDefault="009F39A2" w:rsidP="00E47BB4"/>
        </w:tc>
        <w:tc>
          <w:tcPr>
            <w:tcW w:w="1696" w:type="dxa"/>
          </w:tcPr>
          <w:p w14:paraId="57F995BE" w14:textId="6FF2EB64" w:rsidR="009F39A2" w:rsidRDefault="25CAC541" w:rsidP="25CAC541">
            <w:pPr>
              <w:ind w:right="317"/>
            </w:pPr>
            <w:r>
              <w:t>Samarbeid</w:t>
            </w:r>
          </w:p>
        </w:tc>
        <w:tc>
          <w:tcPr>
            <w:tcW w:w="2056" w:type="dxa"/>
          </w:tcPr>
          <w:p w14:paraId="65959991" w14:textId="1145C030" w:rsidR="009F39A2" w:rsidRDefault="25CAC541" w:rsidP="25CAC541">
            <w:r>
              <w:t>Å kunne arbeide sammen med alle i gruppen</w:t>
            </w:r>
          </w:p>
        </w:tc>
        <w:tc>
          <w:tcPr>
            <w:tcW w:w="6308" w:type="dxa"/>
          </w:tcPr>
          <w:p w14:paraId="2A943483" w14:textId="60162AF5" w:rsidR="009F39A2" w:rsidRDefault="25CAC541" w:rsidP="25CAC541">
            <w:pPr>
              <w:pStyle w:val="Listeavsnitt"/>
              <w:numPr>
                <w:ilvl w:val="0"/>
                <w:numId w:val="17"/>
              </w:numPr>
            </w:pPr>
            <w:r>
              <w:t>Jeg kan følge regler i en lek</w:t>
            </w:r>
          </w:p>
          <w:p w14:paraId="6B164123" w14:textId="1FFF17F3" w:rsidR="009F39A2" w:rsidRDefault="25CAC541" w:rsidP="25CAC541">
            <w:pPr>
              <w:pStyle w:val="Listeavsnitt"/>
              <w:numPr>
                <w:ilvl w:val="0"/>
                <w:numId w:val="17"/>
              </w:numPr>
            </w:pPr>
            <w:r>
              <w:t>Jeg kan vente på tur</w:t>
            </w:r>
          </w:p>
          <w:p w14:paraId="7203B4AA" w14:textId="5CA32BAD" w:rsidR="009F39A2" w:rsidRDefault="25CAC541" w:rsidP="25CAC541">
            <w:pPr>
              <w:pStyle w:val="Listeavsnitt"/>
              <w:numPr>
                <w:ilvl w:val="0"/>
                <w:numId w:val="18"/>
              </w:numPr>
            </w:pPr>
            <w:r>
              <w:t>Jeg kan forslå en inkluderende aktivitet</w:t>
            </w:r>
          </w:p>
          <w:p w14:paraId="3C1BB2BA" w14:textId="0EBF26C4" w:rsidR="009F39A2" w:rsidRDefault="25CAC541" w:rsidP="25CAC541">
            <w:pPr>
              <w:pStyle w:val="Listeavsnitt"/>
              <w:numPr>
                <w:ilvl w:val="0"/>
                <w:numId w:val="18"/>
              </w:numPr>
            </w:pPr>
            <w:r>
              <w:t>Jeg tar med andre i leken</w:t>
            </w:r>
          </w:p>
          <w:p w14:paraId="41004F19" w14:textId="3278F84C" w:rsidR="009F39A2" w:rsidRDefault="25CAC541" w:rsidP="25CAC541">
            <w:pPr>
              <w:pStyle w:val="Listeavsnitt"/>
              <w:numPr>
                <w:ilvl w:val="0"/>
                <w:numId w:val="18"/>
              </w:numPr>
            </w:pPr>
            <w:r>
              <w:t>Jeg viser hensyn når vi jobber i en gruppe</w:t>
            </w:r>
          </w:p>
        </w:tc>
      </w:tr>
      <w:tr w:rsidR="009F39A2" w14:paraId="1C79E38C" w14:textId="77777777" w:rsidTr="006D4E33">
        <w:tc>
          <w:tcPr>
            <w:tcW w:w="1413" w:type="dxa"/>
            <w:vMerge/>
          </w:tcPr>
          <w:p w14:paraId="67C0C651" w14:textId="77777777" w:rsidR="009F39A2" w:rsidRDefault="009F39A2" w:rsidP="00E47BB4"/>
        </w:tc>
        <w:tc>
          <w:tcPr>
            <w:tcW w:w="1989" w:type="dxa"/>
          </w:tcPr>
          <w:p w14:paraId="7469114E" w14:textId="77777777" w:rsidR="009F39A2" w:rsidRDefault="009F39A2" w:rsidP="00E47BB4">
            <w:r>
              <w:t>Oktober/november</w:t>
            </w:r>
          </w:p>
          <w:p w14:paraId="308D56CC" w14:textId="77777777" w:rsidR="009F39A2" w:rsidRDefault="009F39A2" w:rsidP="00E47BB4"/>
          <w:p w14:paraId="797E50C6" w14:textId="77777777" w:rsidR="009F39A2" w:rsidRDefault="009F39A2" w:rsidP="00E47BB4"/>
          <w:p w14:paraId="7B04FA47" w14:textId="77777777" w:rsidR="009F39A2" w:rsidRDefault="009F39A2" w:rsidP="00E47BB4"/>
          <w:p w14:paraId="568C698B" w14:textId="77777777" w:rsidR="009F39A2" w:rsidRDefault="009F39A2" w:rsidP="00E47BB4"/>
        </w:tc>
        <w:tc>
          <w:tcPr>
            <w:tcW w:w="1696" w:type="dxa"/>
          </w:tcPr>
          <w:p w14:paraId="5BEC09C0" w14:textId="40B3BD76" w:rsidR="009F39A2" w:rsidRDefault="25CAC541" w:rsidP="25CAC541">
            <w:r>
              <w:t>Empati</w:t>
            </w:r>
          </w:p>
        </w:tc>
        <w:tc>
          <w:tcPr>
            <w:tcW w:w="2056" w:type="dxa"/>
          </w:tcPr>
          <w:p w14:paraId="622A82A8" w14:textId="041FB682" w:rsidR="009F39A2" w:rsidRDefault="25CAC541" w:rsidP="25CAC541">
            <w:pPr>
              <w:ind w:firstLine="34"/>
            </w:pPr>
            <w:r>
              <w:t xml:space="preserve"> Å ta hensyn til andre</w:t>
            </w:r>
          </w:p>
        </w:tc>
        <w:tc>
          <w:tcPr>
            <w:tcW w:w="6308" w:type="dxa"/>
          </w:tcPr>
          <w:p w14:paraId="2ED08C79" w14:textId="7AB33B64" w:rsidR="009F39A2" w:rsidRDefault="25CAC541" w:rsidP="25CAC541">
            <w:pPr>
              <w:pStyle w:val="Listeavsnitt"/>
              <w:numPr>
                <w:ilvl w:val="0"/>
                <w:numId w:val="18"/>
              </w:numPr>
            </w:pPr>
            <w:r>
              <w:t>Jeg ler ikke av andre når noen svarer feil</w:t>
            </w:r>
          </w:p>
          <w:p w14:paraId="38903FFE" w14:textId="1521A3A1" w:rsidR="009F39A2" w:rsidRDefault="25CAC541" w:rsidP="25CAC541">
            <w:pPr>
              <w:pStyle w:val="Listeavsnitt"/>
              <w:numPr>
                <w:ilvl w:val="0"/>
                <w:numId w:val="18"/>
              </w:numPr>
            </w:pPr>
            <w:r>
              <w:t>Jeg viser forståelse for andres følelser</w:t>
            </w:r>
          </w:p>
          <w:p w14:paraId="575C8533" w14:textId="132313DA" w:rsidR="009F39A2" w:rsidRDefault="25CAC541" w:rsidP="25CAC541">
            <w:pPr>
              <w:pStyle w:val="Listeavsnitt"/>
              <w:numPr>
                <w:ilvl w:val="0"/>
                <w:numId w:val="18"/>
              </w:numPr>
            </w:pPr>
            <w:r>
              <w:t>Jeg er grei mot andre barn og voksne</w:t>
            </w:r>
          </w:p>
          <w:p w14:paraId="44B1D1E5" w14:textId="1CBF8BB6" w:rsidR="009F39A2" w:rsidRDefault="25CAC541" w:rsidP="25CAC541">
            <w:pPr>
              <w:pStyle w:val="Listeavsnitt"/>
              <w:numPr>
                <w:ilvl w:val="0"/>
                <w:numId w:val="18"/>
              </w:numPr>
            </w:pPr>
            <w:r>
              <w:t>Jeg vet at andre kan bli både glad og lei seg av ting jeg sier</w:t>
            </w:r>
          </w:p>
        </w:tc>
      </w:tr>
      <w:tr w:rsidR="009F39A2" w14:paraId="37AF3CD4" w14:textId="77777777" w:rsidTr="006D4E33">
        <w:tc>
          <w:tcPr>
            <w:tcW w:w="1413" w:type="dxa"/>
            <w:vMerge/>
          </w:tcPr>
          <w:p w14:paraId="1A939487" w14:textId="77777777" w:rsidR="009F39A2" w:rsidRDefault="009F39A2" w:rsidP="00E47BB4"/>
        </w:tc>
        <w:tc>
          <w:tcPr>
            <w:tcW w:w="1989" w:type="dxa"/>
          </w:tcPr>
          <w:p w14:paraId="4E0FB1A8" w14:textId="77777777" w:rsidR="009F39A2" w:rsidRDefault="009F39A2" w:rsidP="00E47BB4">
            <w:r>
              <w:t>Desember/</w:t>
            </w:r>
          </w:p>
          <w:p w14:paraId="0B85F717" w14:textId="77777777" w:rsidR="009F39A2" w:rsidRDefault="009F39A2" w:rsidP="00E47BB4">
            <w:r>
              <w:t>januar</w:t>
            </w:r>
          </w:p>
        </w:tc>
        <w:tc>
          <w:tcPr>
            <w:tcW w:w="1696" w:type="dxa"/>
          </w:tcPr>
          <w:p w14:paraId="13B21333" w14:textId="77777777" w:rsidR="009F39A2" w:rsidRDefault="009F39A2" w:rsidP="00E47BB4">
            <w:r>
              <w:t>Selvhevdelse/</w:t>
            </w:r>
            <w:r>
              <w:br/>
              <w:t>selvtillit</w:t>
            </w:r>
          </w:p>
        </w:tc>
        <w:tc>
          <w:tcPr>
            <w:tcW w:w="2056" w:type="dxa"/>
          </w:tcPr>
          <w:p w14:paraId="31C50C1B" w14:textId="77777777" w:rsidR="009F39A2" w:rsidRDefault="009F39A2" w:rsidP="00E47BB4">
            <w:r>
              <w:t>Å være seg selv</w:t>
            </w:r>
          </w:p>
          <w:p w14:paraId="6AA258D8" w14:textId="77777777" w:rsidR="009F39A2" w:rsidRDefault="009F39A2" w:rsidP="00E47BB4"/>
          <w:p w14:paraId="6FFBD3EC" w14:textId="77777777" w:rsidR="009F39A2" w:rsidRDefault="009F39A2" w:rsidP="00E47BB4"/>
          <w:p w14:paraId="30DCCCAD" w14:textId="77777777" w:rsidR="009F39A2" w:rsidRDefault="009F39A2" w:rsidP="00E47BB4"/>
        </w:tc>
        <w:tc>
          <w:tcPr>
            <w:tcW w:w="6308" w:type="dxa"/>
          </w:tcPr>
          <w:p w14:paraId="2215E2B0" w14:textId="66D3B346" w:rsidR="009F39A2" w:rsidRDefault="25CAC541" w:rsidP="25CAC541">
            <w:pPr>
              <w:pStyle w:val="Listeavsnitt"/>
              <w:numPr>
                <w:ilvl w:val="0"/>
                <w:numId w:val="16"/>
              </w:numPr>
            </w:pPr>
            <w:r w:rsidRPr="25CAC541">
              <w:t>Jeg er stolt av egne ferdigheter</w:t>
            </w:r>
          </w:p>
          <w:p w14:paraId="56F1F96E" w14:textId="3C5C2661" w:rsidR="009F39A2" w:rsidRDefault="25CAC541" w:rsidP="25CAC541">
            <w:pPr>
              <w:pStyle w:val="Listeavsnitt"/>
              <w:numPr>
                <w:ilvl w:val="0"/>
                <w:numId w:val="16"/>
              </w:numPr>
            </w:pPr>
            <w:r w:rsidRPr="25CAC541">
              <w:t>Jeg kan snakke positiv om meg selv</w:t>
            </w:r>
          </w:p>
          <w:p w14:paraId="57540E0E" w14:textId="41C98A32" w:rsidR="009F39A2" w:rsidRDefault="25CAC541" w:rsidP="25CAC541">
            <w:pPr>
              <w:pStyle w:val="Listeavsnitt"/>
              <w:numPr>
                <w:ilvl w:val="0"/>
                <w:numId w:val="16"/>
              </w:numPr>
            </w:pPr>
            <w:r>
              <w:t>Jeg gir ros og kan ta imot ros</w:t>
            </w:r>
          </w:p>
          <w:p w14:paraId="36AF6883" w14:textId="67851A35" w:rsidR="009F39A2" w:rsidRDefault="25CAC541" w:rsidP="25CAC541">
            <w:pPr>
              <w:pStyle w:val="Listeavsnitt"/>
              <w:numPr>
                <w:ilvl w:val="0"/>
                <w:numId w:val="16"/>
              </w:numPr>
            </w:pPr>
            <w:r>
              <w:t>Jeg tør å starte en samtale med jevnaldrende</w:t>
            </w:r>
          </w:p>
        </w:tc>
      </w:tr>
      <w:tr w:rsidR="009F39A2" w14:paraId="4C5FCC0C" w14:textId="77777777" w:rsidTr="006D4E33">
        <w:tc>
          <w:tcPr>
            <w:tcW w:w="1413" w:type="dxa"/>
            <w:vMerge/>
          </w:tcPr>
          <w:p w14:paraId="54C529ED" w14:textId="77777777" w:rsidR="009F39A2" w:rsidRDefault="009F39A2" w:rsidP="00E47BB4"/>
        </w:tc>
        <w:tc>
          <w:tcPr>
            <w:tcW w:w="1989" w:type="dxa"/>
          </w:tcPr>
          <w:p w14:paraId="1FF78A27" w14:textId="77777777" w:rsidR="009F39A2" w:rsidRDefault="009F39A2" w:rsidP="00E47BB4">
            <w:r>
              <w:t>Februar/mars</w:t>
            </w:r>
          </w:p>
          <w:p w14:paraId="1C0157D6" w14:textId="77777777" w:rsidR="009F39A2" w:rsidRDefault="009F39A2" w:rsidP="00E47BB4"/>
          <w:p w14:paraId="3691E7B2" w14:textId="77777777" w:rsidR="009F39A2" w:rsidRDefault="009F39A2" w:rsidP="00E47BB4"/>
          <w:p w14:paraId="526770CE" w14:textId="77777777" w:rsidR="009F39A2" w:rsidRDefault="009F39A2" w:rsidP="00E47BB4"/>
          <w:p w14:paraId="7CBEED82" w14:textId="77777777" w:rsidR="009F39A2" w:rsidRDefault="009F39A2" w:rsidP="00E47BB4"/>
        </w:tc>
        <w:tc>
          <w:tcPr>
            <w:tcW w:w="1696" w:type="dxa"/>
          </w:tcPr>
          <w:p w14:paraId="40A30E27" w14:textId="77777777" w:rsidR="009F39A2" w:rsidRDefault="009F39A2" w:rsidP="00E47BB4">
            <w:pPr>
              <w:ind w:right="175"/>
            </w:pPr>
            <w:r>
              <w:t>Selvkontroll/</w:t>
            </w:r>
            <w:r>
              <w:br/>
              <w:t>samhandling</w:t>
            </w:r>
          </w:p>
        </w:tc>
        <w:tc>
          <w:tcPr>
            <w:tcW w:w="2056" w:type="dxa"/>
          </w:tcPr>
          <w:p w14:paraId="20BC935F" w14:textId="61173406" w:rsidR="009F39A2" w:rsidRDefault="3DABA4F1" w:rsidP="3DABA4F1">
            <w:r w:rsidRPr="3DABA4F1">
              <w:t>Å ta hensyn til andre elever og voksne. Å</w:t>
            </w:r>
          </w:p>
          <w:p w14:paraId="0A79F19F" w14:textId="407027C1" w:rsidR="009F39A2" w:rsidRDefault="3DABA4F1" w:rsidP="3DABA4F1">
            <w:r w:rsidRPr="3DABA4F1">
              <w:t xml:space="preserve"> løse konflikter på en hensiktsmessig måte.</w:t>
            </w:r>
          </w:p>
        </w:tc>
        <w:tc>
          <w:tcPr>
            <w:tcW w:w="6308" w:type="dxa"/>
          </w:tcPr>
          <w:p w14:paraId="797E1433" w14:textId="01AC722C" w:rsidR="009F39A2" w:rsidRDefault="25CAC541" w:rsidP="25CAC541">
            <w:pPr>
              <w:pStyle w:val="Listeavsnitt"/>
              <w:numPr>
                <w:ilvl w:val="0"/>
                <w:numId w:val="15"/>
              </w:numPr>
            </w:pPr>
            <w:r w:rsidRPr="25CAC541">
              <w:t xml:space="preserve">Jeg følger med når andre snakker eller forteller noe </w:t>
            </w:r>
          </w:p>
          <w:p w14:paraId="4E3AADCE" w14:textId="085BD9F0" w:rsidR="14509E46" w:rsidRDefault="25CAC541" w:rsidP="25CAC541">
            <w:pPr>
              <w:pStyle w:val="Listeavsnitt"/>
              <w:numPr>
                <w:ilvl w:val="0"/>
                <w:numId w:val="15"/>
              </w:numPr>
            </w:pPr>
            <w:r w:rsidRPr="25CAC541">
              <w:t>Jeg vet hvordan jeg skal oppføre meg i ulike situasjoner</w:t>
            </w:r>
          </w:p>
          <w:p w14:paraId="3875DABD" w14:textId="5E1FE6D4" w:rsidR="14509E46" w:rsidRDefault="25CAC541" w:rsidP="25CAC541">
            <w:pPr>
              <w:pStyle w:val="Listeavsnitt"/>
              <w:numPr>
                <w:ilvl w:val="0"/>
                <w:numId w:val="15"/>
              </w:numPr>
            </w:pPr>
            <w:r w:rsidRPr="25CAC541">
              <w:t>Jeg aksepterer og kommer overens med mennesker som er annerledes enn meg selv</w:t>
            </w:r>
          </w:p>
          <w:p w14:paraId="6FD26182" w14:textId="05F3C553" w:rsidR="009F39A2" w:rsidRDefault="25CAC541" w:rsidP="25CAC541">
            <w:pPr>
              <w:pStyle w:val="Listeavsnitt"/>
              <w:numPr>
                <w:ilvl w:val="0"/>
                <w:numId w:val="15"/>
              </w:numPr>
            </w:pPr>
            <w:r w:rsidRPr="25CAC541">
              <w:t>Jeg har verktøy for å løse en konflikt på en god måte</w:t>
            </w:r>
          </w:p>
        </w:tc>
      </w:tr>
      <w:tr w:rsidR="009F39A2" w14:paraId="223D61D1" w14:textId="77777777" w:rsidTr="006D4E33">
        <w:tc>
          <w:tcPr>
            <w:tcW w:w="1413" w:type="dxa"/>
            <w:vMerge/>
          </w:tcPr>
          <w:p w14:paraId="6E36661F" w14:textId="77777777" w:rsidR="009F39A2" w:rsidRDefault="009F39A2" w:rsidP="00E47BB4"/>
        </w:tc>
        <w:tc>
          <w:tcPr>
            <w:tcW w:w="1989" w:type="dxa"/>
          </w:tcPr>
          <w:p w14:paraId="0C640270" w14:textId="77777777" w:rsidR="009F39A2" w:rsidRDefault="009F39A2" w:rsidP="00E47BB4">
            <w:r>
              <w:t>April/mai</w:t>
            </w:r>
          </w:p>
          <w:p w14:paraId="38645DC7" w14:textId="77777777" w:rsidR="009F39A2" w:rsidRDefault="009F39A2" w:rsidP="00E47BB4"/>
          <w:p w14:paraId="135E58C4" w14:textId="77777777" w:rsidR="009F39A2" w:rsidRDefault="009F39A2" w:rsidP="00E47BB4"/>
          <w:p w14:paraId="62EBF9A1" w14:textId="77777777" w:rsidR="009F39A2" w:rsidRDefault="009F39A2" w:rsidP="00E47BB4"/>
          <w:p w14:paraId="0C6C2CD5" w14:textId="77777777" w:rsidR="009F39A2" w:rsidRDefault="009F39A2" w:rsidP="00E47BB4"/>
        </w:tc>
        <w:tc>
          <w:tcPr>
            <w:tcW w:w="1696" w:type="dxa"/>
          </w:tcPr>
          <w:p w14:paraId="321121B8" w14:textId="77777777" w:rsidR="009F39A2" w:rsidRDefault="009F39A2" w:rsidP="00E47BB4">
            <w:r>
              <w:t>Ansvarlighet</w:t>
            </w:r>
          </w:p>
        </w:tc>
        <w:tc>
          <w:tcPr>
            <w:tcW w:w="2056" w:type="dxa"/>
          </w:tcPr>
          <w:p w14:paraId="7BB79EA4" w14:textId="77777777" w:rsidR="009F39A2" w:rsidRDefault="009F39A2" w:rsidP="009F39A2">
            <w:r>
              <w:t>Å kunne samarbeide med andre og rette seg etter flertallet</w:t>
            </w:r>
          </w:p>
        </w:tc>
        <w:tc>
          <w:tcPr>
            <w:tcW w:w="6308" w:type="dxa"/>
          </w:tcPr>
          <w:p w14:paraId="081AE107" w14:textId="5DCF78B6" w:rsidR="56A3AA63" w:rsidRDefault="25CAC541" w:rsidP="25CAC541">
            <w:pPr>
              <w:pStyle w:val="Listeavsnitt"/>
              <w:numPr>
                <w:ilvl w:val="0"/>
                <w:numId w:val="14"/>
              </w:numPr>
            </w:pPr>
            <w:r>
              <w:t>Jeg tar konsekvensen av det jeg gjør</w:t>
            </w:r>
          </w:p>
          <w:p w14:paraId="6C357858" w14:textId="76925D1A" w:rsidR="009F39A2" w:rsidRDefault="25CAC541" w:rsidP="25CAC541">
            <w:pPr>
              <w:pStyle w:val="Listeavsnitt"/>
              <w:numPr>
                <w:ilvl w:val="0"/>
                <w:numId w:val="14"/>
              </w:numPr>
            </w:pPr>
            <w:r>
              <w:t>Jeg gjør så godt jeg kan i skolearbeidet</w:t>
            </w:r>
          </w:p>
          <w:p w14:paraId="75AB121A" w14:textId="2F522EFB" w:rsidR="009F39A2" w:rsidRDefault="25CAC541" w:rsidP="25CAC541">
            <w:pPr>
              <w:pStyle w:val="Listeavsnitt"/>
              <w:numPr>
                <w:ilvl w:val="0"/>
                <w:numId w:val="14"/>
              </w:numPr>
            </w:pPr>
            <w:r>
              <w:t xml:space="preserve">Jeg godtar at flertallet ofte bestemmer i en gruppe </w:t>
            </w:r>
          </w:p>
          <w:p w14:paraId="1DC72599" w14:textId="0BC10E87" w:rsidR="009F39A2" w:rsidRDefault="25CAC541" w:rsidP="25CAC541">
            <w:pPr>
              <w:pStyle w:val="Listeavsnitt"/>
              <w:numPr>
                <w:ilvl w:val="0"/>
                <w:numId w:val="14"/>
              </w:numPr>
            </w:pPr>
            <w:r>
              <w:t>Jeg lytter til det andre sier når vi jobber sammen</w:t>
            </w:r>
          </w:p>
        </w:tc>
      </w:tr>
      <w:tr w:rsidR="009F39A2" w14:paraId="7E736A2E" w14:textId="77777777" w:rsidTr="006D4E33">
        <w:tc>
          <w:tcPr>
            <w:tcW w:w="1413" w:type="dxa"/>
            <w:vMerge/>
          </w:tcPr>
          <w:p w14:paraId="709E88E4" w14:textId="77777777" w:rsidR="009F39A2" w:rsidRDefault="009F39A2" w:rsidP="00E47BB4"/>
        </w:tc>
        <w:tc>
          <w:tcPr>
            <w:tcW w:w="1989" w:type="dxa"/>
          </w:tcPr>
          <w:p w14:paraId="07D3210F" w14:textId="77777777" w:rsidR="009F39A2" w:rsidRDefault="009F39A2" w:rsidP="00E47BB4">
            <w:r>
              <w:t>Mai/juni</w:t>
            </w:r>
          </w:p>
          <w:p w14:paraId="508C98E9" w14:textId="77777777" w:rsidR="009F39A2" w:rsidRDefault="009F39A2" w:rsidP="00E47BB4"/>
          <w:p w14:paraId="779F8E76" w14:textId="77777777" w:rsidR="009F39A2" w:rsidRDefault="009F39A2" w:rsidP="00E47BB4"/>
          <w:p w14:paraId="7818863E" w14:textId="77777777" w:rsidR="009F39A2" w:rsidRDefault="009F39A2" w:rsidP="00E47BB4"/>
        </w:tc>
        <w:tc>
          <w:tcPr>
            <w:tcW w:w="1696" w:type="dxa"/>
          </w:tcPr>
          <w:p w14:paraId="5A833E38" w14:textId="77777777" w:rsidR="009F39A2" w:rsidRDefault="009F39A2" w:rsidP="00E47BB4">
            <w:r>
              <w:t>Humor og glede</w:t>
            </w:r>
          </w:p>
        </w:tc>
        <w:tc>
          <w:tcPr>
            <w:tcW w:w="2056" w:type="dxa"/>
          </w:tcPr>
          <w:p w14:paraId="234AA141" w14:textId="77777777" w:rsidR="009F39A2" w:rsidRDefault="009F39A2" w:rsidP="00E47BB4">
            <w:r>
              <w:t>Å vise glede</w:t>
            </w:r>
          </w:p>
        </w:tc>
        <w:tc>
          <w:tcPr>
            <w:tcW w:w="6308" w:type="dxa"/>
          </w:tcPr>
          <w:p w14:paraId="2B35B766" w14:textId="398D5CBC" w:rsidR="009F39A2" w:rsidRDefault="25CAC541" w:rsidP="25CAC541">
            <w:pPr>
              <w:pStyle w:val="Listeavsnitt"/>
              <w:numPr>
                <w:ilvl w:val="0"/>
                <w:numId w:val="13"/>
              </w:numPr>
            </w:pPr>
            <w:r>
              <w:t>Jeg blir glad når jeg mestrer noe nytt</w:t>
            </w:r>
          </w:p>
          <w:p w14:paraId="6DEBDF28" w14:textId="56AC0A90" w:rsidR="009F39A2" w:rsidRDefault="25CAC541" w:rsidP="25CAC541">
            <w:pPr>
              <w:pStyle w:val="Listeavsnitt"/>
              <w:numPr>
                <w:ilvl w:val="0"/>
                <w:numId w:val="13"/>
              </w:numPr>
            </w:pPr>
            <w:r>
              <w:t>Jeg blir glad på andres vegne</w:t>
            </w:r>
          </w:p>
          <w:p w14:paraId="3ABAB77F" w14:textId="59682E13" w:rsidR="009F39A2" w:rsidRDefault="25CAC541" w:rsidP="25CAC541">
            <w:pPr>
              <w:pStyle w:val="Listeavsnitt"/>
              <w:numPr>
                <w:ilvl w:val="0"/>
                <w:numId w:val="13"/>
              </w:numPr>
            </w:pPr>
            <w:r>
              <w:t>Jeg kan forstå at man syns forskjellige ting er morsomt</w:t>
            </w:r>
          </w:p>
        </w:tc>
      </w:tr>
    </w:tbl>
    <w:p w14:paraId="44F69B9A" w14:textId="77777777" w:rsidR="00807F77" w:rsidRDefault="00807F77" w:rsidP="00807F77"/>
    <w:tbl>
      <w:tblPr>
        <w:tblStyle w:val="Tabellrutenett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1989"/>
        <w:gridCol w:w="1696"/>
        <w:gridCol w:w="2056"/>
        <w:gridCol w:w="6308"/>
      </w:tblGrid>
      <w:tr w:rsidR="009F39A2" w14:paraId="5F30726A" w14:textId="77777777" w:rsidTr="006D4E33">
        <w:tc>
          <w:tcPr>
            <w:tcW w:w="1413" w:type="dxa"/>
            <w:shd w:val="clear" w:color="auto" w:fill="BDD6EE" w:themeFill="accent1" w:themeFillTint="66"/>
          </w:tcPr>
          <w:p w14:paraId="284E9332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Trinn: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14:paraId="136EA471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Når: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14:paraId="24C87050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056" w:type="dxa"/>
            <w:shd w:val="clear" w:color="auto" w:fill="BDD6EE" w:themeFill="accent1" w:themeFillTint="66"/>
          </w:tcPr>
          <w:p w14:paraId="53472BBF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Mål:</w:t>
            </w:r>
          </w:p>
        </w:tc>
        <w:tc>
          <w:tcPr>
            <w:tcW w:w="6308" w:type="dxa"/>
            <w:shd w:val="clear" w:color="auto" w:fill="BDD6EE" w:themeFill="accent1" w:themeFillTint="66"/>
          </w:tcPr>
          <w:p w14:paraId="65125250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Beskrivelse/ferdighet:</w:t>
            </w:r>
          </w:p>
        </w:tc>
      </w:tr>
      <w:tr w:rsidR="009F39A2" w14:paraId="270D292A" w14:textId="77777777" w:rsidTr="006D4E33">
        <w:tc>
          <w:tcPr>
            <w:tcW w:w="1413" w:type="dxa"/>
            <w:vMerge w:val="restart"/>
          </w:tcPr>
          <w:p w14:paraId="5AAB28C7" w14:textId="77777777" w:rsidR="009F39A2" w:rsidRDefault="009F39A2" w:rsidP="0087569F">
            <w:pPr>
              <w:pStyle w:val="Listeavsnitt"/>
              <w:numPr>
                <w:ilvl w:val="0"/>
                <w:numId w:val="50"/>
              </w:numPr>
            </w:pPr>
            <w:r>
              <w:t>trinn</w:t>
            </w:r>
          </w:p>
          <w:p w14:paraId="43D6B1D6" w14:textId="77777777" w:rsidR="009F39A2" w:rsidRDefault="009F39A2" w:rsidP="00E47BB4"/>
          <w:p w14:paraId="17DBC151" w14:textId="77777777" w:rsidR="009F39A2" w:rsidRDefault="009F39A2" w:rsidP="00E47BB4"/>
          <w:p w14:paraId="6F8BD81B" w14:textId="77777777" w:rsidR="009F39A2" w:rsidRDefault="009F39A2" w:rsidP="00E47BB4"/>
          <w:p w14:paraId="2613E9C1" w14:textId="77777777" w:rsidR="009F39A2" w:rsidRDefault="009F39A2" w:rsidP="00E47BB4"/>
          <w:p w14:paraId="1037B8A3" w14:textId="77777777" w:rsidR="009F39A2" w:rsidRDefault="009F39A2" w:rsidP="00E47BB4"/>
          <w:p w14:paraId="687C6DE0" w14:textId="77777777" w:rsidR="009F39A2" w:rsidRDefault="009F39A2" w:rsidP="00E47BB4"/>
          <w:p w14:paraId="5B2F9378" w14:textId="77777777" w:rsidR="009F39A2" w:rsidRDefault="009F39A2" w:rsidP="00E47BB4"/>
          <w:p w14:paraId="58E6DD4E" w14:textId="77777777" w:rsidR="009F39A2" w:rsidRDefault="009F39A2" w:rsidP="00E47BB4"/>
          <w:p w14:paraId="7D3BEE8F" w14:textId="77777777" w:rsidR="009F39A2" w:rsidRDefault="009F39A2" w:rsidP="00E47BB4"/>
          <w:p w14:paraId="3B88899E" w14:textId="77777777" w:rsidR="009F39A2" w:rsidRDefault="009F39A2" w:rsidP="00E47BB4"/>
          <w:p w14:paraId="69E2BB2B" w14:textId="77777777" w:rsidR="009F39A2" w:rsidRDefault="009F39A2" w:rsidP="00E47BB4"/>
          <w:p w14:paraId="57C0D796" w14:textId="77777777" w:rsidR="009F39A2" w:rsidRDefault="009F39A2" w:rsidP="00E47BB4"/>
          <w:p w14:paraId="0D142F6F" w14:textId="77777777" w:rsidR="009F39A2" w:rsidRDefault="009F39A2" w:rsidP="00E47BB4"/>
          <w:p w14:paraId="4475AD14" w14:textId="77777777" w:rsidR="009F39A2" w:rsidRDefault="009F39A2" w:rsidP="00E47BB4"/>
          <w:p w14:paraId="120C4E94" w14:textId="77777777" w:rsidR="009F39A2" w:rsidRDefault="009F39A2" w:rsidP="00E47BB4"/>
          <w:p w14:paraId="42AFC42D" w14:textId="77777777" w:rsidR="009F39A2" w:rsidRDefault="009F39A2" w:rsidP="00E47BB4"/>
          <w:p w14:paraId="271CA723" w14:textId="77777777" w:rsidR="009F39A2" w:rsidRDefault="009F39A2" w:rsidP="00E47BB4"/>
          <w:p w14:paraId="75FBE423" w14:textId="77777777" w:rsidR="009F39A2" w:rsidRDefault="009F39A2" w:rsidP="00E47BB4"/>
          <w:p w14:paraId="2D3F0BEC" w14:textId="77777777" w:rsidR="009F39A2" w:rsidRDefault="009F39A2" w:rsidP="00E47BB4"/>
          <w:p w14:paraId="75CF4315" w14:textId="77777777" w:rsidR="009F39A2" w:rsidRDefault="009F39A2" w:rsidP="00E47BB4"/>
          <w:p w14:paraId="3CB648E9" w14:textId="77777777" w:rsidR="009F39A2" w:rsidRDefault="009F39A2" w:rsidP="00E47BB4"/>
          <w:p w14:paraId="0C178E9E" w14:textId="77777777" w:rsidR="009F39A2" w:rsidRDefault="009F39A2" w:rsidP="00E47BB4"/>
          <w:p w14:paraId="3C0395D3" w14:textId="77777777" w:rsidR="009F39A2" w:rsidRDefault="009F39A2" w:rsidP="00E47BB4"/>
          <w:p w14:paraId="3254BC2F" w14:textId="77777777" w:rsidR="009F39A2" w:rsidRDefault="009F39A2" w:rsidP="00E47BB4"/>
          <w:p w14:paraId="651E9592" w14:textId="77777777" w:rsidR="009F39A2" w:rsidRDefault="009F39A2" w:rsidP="00E47BB4"/>
          <w:p w14:paraId="269E314A" w14:textId="77777777" w:rsidR="009F39A2" w:rsidRDefault="009F39A2" w:rsidP="00E47BB4"/>
          <w:p w14:paraId="47341341" w14:textId="77777777" w:rsidR="009F39A2" w:rsidRDefault="009F39A2" w:rsidP="00E47BB4"/>
        </w:tc>
        <w:tc>
          <w:tcPr>
            <w:tcW w:w="1989" w:type="dxa"/>
          </w:tcPr>
          <w:p w14:paraId="283D0455" w14:textId="77777777" w:rsidR="009F39A2" w:rsidRDefault="009F39A2" w:rsidP="00E47BB4">
            <w:r>
              <w:lastRenderedPageBreak/>
              <w:t>August/september</w:t>
            </w:r>
          </w:p>
          <w:p w14:paraId="42EF2083" w14:textId="77777777" w:rsidR="009F39A2" w:rsidRDefault="009F39A2" w:rsidP="00E47BB4"/>
          <w:p w14:paraId="7B40C951" w14:textId="77777777" w:rsidR="009F39A2" w:rsidRDefault="009F39A2" w:rsidP="00E47BB4"/>
          <w:p w14:paraId="4B4D7232" w14:textId="77777777" w:rsidR="009F39A2" w:rsidRDefault="009F39A2" w:rsidP="00E47BB4"/>
          <w:p w14:paraId="2093CA67" w14:textId="77777777" w:rsidR="009F39A2" w:rsidRDefault="009F39A2" w:rsidP="00E47BB4"/>
        </w:tc>
        <w:tc>
          <w:tcPr>
            <w:tcW w:w="1696" w:type="dxa"/>
          </w:tcPr>
          <w:p w14:paraId="3809D5DA" w14:textId="4891BF53" w:rsidR="009F39A2" w:rsidRDefault="25CAC541" w:rsidP="25CAC541">
            <w:pPr>
              <w:ind w:right="317"/>
            </w:pPr>
            <w:r>
              <w:t>Samarbeid</w:t>
            </w:r>
          </w:p>
        </w:tc>
        <w:tc>
          <w:tcPr>
            <w:tcW w:w="2056" w:type="dxa"/>
          </w:tcPr>
          <w:p w14:paraId="21A8E941" w14:textId="70F3948C" w:rsidR="009F39A2" w:rsidRDefault="25CAC541" w:rsidP="25CAC541">
            <w:r>
              <w:t xml:space="preserve"> Å godta frilekens regler</w:t>
            </w:r>
          </w:p>
        </w:tc>
        <w:tc>
          <w:tcPr>
            <w:tcW w:w="6308" w:type="dxa"/>
          </w:tcPr>
          <w:p w14:paraId="6EA0123D" w14:textId="22E7731B" w:rsidR="009F39A2" w:rsidRDefault="25CAC541" w:rsidP="25CAC541">
            <w:pPr>
              <w:pStyle w:val="Listeavsnitt"/>
              <w:numPr>
                <w:ilvl w:val="0"/>
                <w:numId w:val="11"/>
              </w:numPr>
            </w:pPr>
            <w:r>
              <w:t>Jeg kan rette meg etter regler andre har kommet frem til i en lek</w:t>
            </w:r>
          </w:p>
          <w:p w14:paraId="0690D19E" w14:textId="5160DA63" w:rsidR="009F39A2" w:rsidRDefault="25CAC541" w:rsidP="25CAC541">
            <w:pPr>
              <w:pStyle w:val="Listeavsnitt"/>
              <w:numPr>
                <w:ilvl w:val="0"/>
                <w:numId w:val="11"/>
              </w:numPr>
            </w:pPr>
            <w:r>
              <w:t>Jeg kan bli enig om regler i samarbeid med andre</w:t>
            </w:r>
          </w:p>
          <w:p w14:paraId="08D1BACB" w14:textId="2B5ACB8F" w:rsidR="009F39A2" w:rsidRDefault="25CAC541" w:rsidP="25CAC541">
            <w:pPr>
              <w:pStyle w:val="Listeavsnitt"/>
              <w:numPr>
                <w:ilvl w:val="0"/>
                <w:numId w:val="11"/>
              </w:numPr>
            </w:pPr>
            <w:r>
              <w:t>Jeg kan tilby meg å hjelpe både barn og voksne</w:t>
            </w:r>
          </w:p>
          <w:p w14:paraId="2503B197" w14:textId="7835BB95" w:rsidR="009F39A2" w:rsidRDefault="25CAC541" w:rsidP="25CAC541">
            <w:pPr>
              <w:pStyle w:val="Listeavsnitt"/>
              <w:numPr>
                <w:ilvl w:val="0"/>
                <w:numId w:val="11"/>
              </w:numPr>
            </w:pPr>
            <w:r>
              <w:t>Jeg kan bli med i en gruppeaktivitet eller lek som er i gang.</w:t>
            </w:r>
          </w:p>
        </w:tc>
      </w:tr>
      <w:tr w:rsidR="009F39A2" w14:paraId="7FD79A03" w14:textId="77777777" w:rsidTr="006D4E33">
        <w:tc>
          <w:tcPr>
            <w:tcW w:w="1413" w:type="dxa"/>
            <w:vMerge/>
          </w:tcPr>
          <w:p w14:paraId="38288749" w14:textId="77777777" w:rsidR="009F39A2" w:rsidRDefault="009F39A2" w:rsidP="00E47BB4"/>
        </w:tc>
        <w:tc>
          <w:tcPr>
            <w:tcW w:w="1989" w:type="dxa"/>
          </w:tcPr>
          <w:p w14:paraId="719FAE0B" w14:textId="77777777" w:rsidR="009F39A2" w:rsidRDefault="009F39A2" w:rsidP="00E47BB4">
            <w:r>
              <w:t>Oktober/november</w:t>
            </w:r>
          </w:p>
          <w:p w14:paraId="20BD9A1A" w14:textId="77777777" w:rsidR="009F39A2" w:rsidRDefault="009F39A2" w:rsidP="00E47BB4"/>
          <w:p w14:paraId="0C136CF1" w14:textId="77777777" w:rsidR="009F39A2" w:rsidRDefault="009F39A2" w:rsidP="00E47BB4"/>
          <w:p w14:paraId="0A392C6A" w14:textId="77777777" w:rsidR="009F39A2" w:rsidRDefault="009F39A2" w:rsidP="00E47BB4"/>
          <w:p w14:paraId="290583F9" w14:textId="77777777" w:rsidR="009F39A2" w:rsidRDefault="009F39A2" w:rsidP="00E47BB4"/>
        </w:tc>
        <w:tc>
          <w:tcPr>
            <w:tcW w:w="1696" w:type="dxa"/>
          </w:tcPr>
          <w:p w14:paraId="2F2971C2" w14:textId="2137870C" w:rsidR="009F39A2" w:rsidRDefault="25CAC541" w:rsidP="25CAC541">
            <w:r>
              <w:t xml:space="preserve"> Empati</w:t>
            </w:r>
          </w:p>
        </w:tc>
        <w:tc>
          <w:tcPr>
            <w:tcW w:w="2056" w:type="dxa"/>
          </w:tcPr>
          <w:p w14:paraId="10D1C67D" w14:textId="0D98A7A2" w:rsidR="009F39A2" w:rsidRDefault="25CAC541" w:rsidP="25CAC541">
            <w:r>
              <w:t>Å kunne sette seg inn i andres situasjon</w:t>
            </w:r>
          </w:p>
        </w:tc>
        <w:tc>
          <w:tcPr>
            <w:tcW w:w="6308" w:type="dxa"/>
          </w:tcPr>
          <w:p w14:paraId="77CD6F21" w14:textId="3EC0DA4A" w:rsidR="009F39A2" w:rsidRDefault="25CAC541" w:rsidP="25CAC541">
            <w:pPr>
              <w:pStyle w:val="Listeavsnitt"/>
              <w:numPr>
                <w:ilvl w:val="0"/>
                <w:numId w:val="12"/>
              </w:numPr>
            </w:pPr>
            <w:r>
              <w:t>Jeg kan gjenkjenne ansiktsuttrykk og kroppsspråk hos andre</w:t>
            </w:r>
          </w:p>
          <w:p w14:paraId="0ED206F2" w14:textId="78E1ED74" w:rsidR="009F39A2" w:rsidRDefault="25CAC541" w:rsidP="25CAC541">
            <w:pPr>
              <w:pStyle w:val="Listeavsnitt"/>
              <w:numPr>
                <w:ilvl w:val="0"/>
                <w:numId w:val="12"/>
              </w:numPr>
            </w:pPr>
            <w:r>
              <w:t>Jeg kan vise at jeg lytter til andre</w:t>
            </w:r>
          </w:p>
          <w:p w14:paraId="79920DF1" w14:textId="2F264EE2" w:rsidR="009F39A2" w:rsidRDefault="25CAC541" w:rsidP="25CAC541">
            <w:pPr>
              <w:pStyle w:val="Listeavsnitt"/>
              <w:numPr>
                <w:ilvl w:val="0"/>
                <w:numId w:val="12"/>
              </w:numPr>
            </w:pPr>
            <w:r>
              <w:t>Jeg kan vise medfølelse hvis noen har det vondt</w:t>
            </w:r>
          </w:p>
          <w:p w14:paraId="47D0068E" w14:textId="6500F534" w:rsidR="009F39A2" w:rsidRDefault="25CAC541" w:rsidP="25CAC541">
            <w:pPr>
              <w:pStyle w:val="Listeavsnitt"/>
              <w:numPr>
                <w:ilvl w:val="0"/>
                <w:numId w:val="12"/>
              </w:numPr>
            </w:pPr>
            <w:r>
              <w:t>Jeg prøver å tenke over hvordan andre føler det i ulike situasjoner</w:t>
            </w:r>
          </w:p>
        </w:tc>
      </w:tr>
      <w:tr w:rsidR="009F39A2" w14:paraId="1351D850" w14:textId="77777777" w:rsidTr="006D4E33">
        <w:tc>
          <w:tcPr>
            <w:tcW w:w="1413" w:type="dxa"/>
            <w:vMerge/>
          </w:tcPr>
          <w:p w14:paraId="68F21D90" w14:textId="77777777" w:rsidR="009F39A2" w:rsidRDefault="009F39A2" w:rsidP="00E47BB4"/>
        </w:tc>
        <w:tc>
          <w:tcPr>
            <w:tcW w:w="1989" w:type="dxa"/>
          </w:tcPr>
          <w:p w14:paraId="69DAAF5A" w14:textId="77777777" w:rsidR="009F39A2" w:rsidRDefault="009F39A2" w:rsidP="00E47BB4">
            <w:r>
              <w:t>Desember/</w:t>
            </w:r>
          </w:p>
          <w:p w14:paraId="6654185F" w14:textId="77777777" w:rsidR="009F39A2" w:rsidRDefault="009F39A2" w:rsidP="00E47BB4">
            <w:r>
              <w:t>januar</w:t>
            </w:r>
          </w:p>
        </w:tc>
        <w:tc>
          <w:tcPr>
            <w:tcW w:w="1696" w:type="dxa"/>
          </w:tcPr>
          <w:p w14:paraId="5A2C09EF" w14:textId="77777777" w:rsidR="009F39A2" w:rsidRDefault="009F39A2" w:rsidP="00E47BB4">
            <w:r>
              <w:t>Selvhevdelse/</w:t>
            </w:r>
            <w:r>
              <w:br/>
              <w:t>selvtillit</w:t>
            </w:r>
          </w:p>
        </w:tc>
        <w:tc>
          <w:tcPr>
            <w:tcW w:w="2056" w:type="dxa"/>
          </w:tcPr>
          <w:p w14:paraId="583CDFAB" w14:textId="77777777" w:rsidR="009F39A2" w:rsidRDefault="009F39A2" w:rsidP="00E47BB4">
            <w:r>
              <w:t>Å våge å være ærlig og innrømme feil</w:t>
            </w:r>
          </w:p>
          <w:p w14:paraId="13C326F3" w14:textId="77777777" w:rsidR="009F39A2" w:rsidRDefault="009F39A2" w:rsidP="00E47BB4"/>
          <w:p w14:paraId="4853B841" w14:textId="77777777" w:rsidR="009F39A2" w:rsidRDefault="009F39A2" w:rsidP="00E47BB4"/>
          <w:p w14:paraId="50125231" w14:textId="77777777" w:rsidR="009F39A2" w:rsidRDefault="009F39A2" w:rsidP="00E47BB4"/>
        </w:tc>
        <w:tc>
          <w:tcPr>
            <w:tcW w:w="6308" w:type="dxa"/>
          </w:tcPr>
          <w:p w14:paraId="02382580" w14:textId="0E84B304" w:rsidR="25CAC541" w:rsidRDefault="25CAC541" w:rsidP="25CAC541">
            <w:pPr>
              <w:pStyle w:val="Listeavsnitt"/>
              <w:numPr>
                <w:ilvl w:val="0"/>
                <w:numId w:val="10"/>
              </w:numPr>
            </w:pPr>
            <w:r>
              <w:t>Jeg vet at man lærer av å gjøre feil</w:t>
            </w:r>
          </w:p>
          <w:p w14:paraId="20C23DE3" w14:textId="5BEF0879" w:rsidR="25CAC541" w:rsidRDefault="25CAC541" w:rsidP="25CAC541">
            <w:pPr>
              <w:pStyle w:val="Listeavsnitt"/>
              <w:numPr>
                <w:ilvl w:val="0"/>
                <w:numId w:val="10"/>
              </w:numPr>
            </w:pPr>
            <w:r>
              <w:t>Jeg kan spørre om noe jeg lurer på</w:t>
            </w:r>
          </w:p>
          <w:p w14:paraId="1070CA40" w14:textId="6BDA6D5E" w:rsidR="009F39A2" w:rsidRDefault="25CAC541" w:rsidP="25CAC541">
            <w:pPr>
              <w:pStyle w:val="Listeavsnitt"/>
              <w:numPr>
                <w:ilvl w:val="0"/>
                <w:numId w:val="10"/>
              </w:numPr>
            </w:pPr>
            <w:r>
              <w:t>Jeg kan fortelle noe jeg er flink til</w:t>
            </w:r>
          </w:p>
          <w:p w14:paraId="179F370A" w14:textId="04B35710" w:rsidR="009F39A2" w:rsidRDefault="25CAC541" w:rsidP="25CAC541">
            <w:pPr>
              <w:pStyle w:val="Listeavsnitt"/>
              <w:numPr>
                <w:ilvl w:val="0"/>
                <w:numId w:val="10"/>
              </w:numPr>
            </w:pPr>
            <w:r>
              <w:t>Jeg kan starte og avslutte en samtale</w:t>
            </w:r>
          </w:p>
          <w:p w14:paraId="5A25747A" w14:textId="6B84F2A3" w:rsidR="009F39A2" w:rsidRDefault="25CAC541" w:rsidP="25CAC541">
            <w:pPr>
              <w:pStyle w:val="Listeavsnitt"/>
              <w:numPr>
                <w:ilvl w:val="0"/>
                <w:numId w:val="10"/>
              </w:numPr>
            </w:pPr>
            <w:r>
              <w:t>Jeg vet at jeg kan gjøre feil i en situasjon, men at det kan ordnes opp i</w:t>
            </w:r>
          </w:p>
        </w:tc>
      </w:tr>
      <w:tr w:rsidR="009F39A2" w14:paraId="5248AB88" w14:textId="77777777" w:rsidTr="006D4E33">
        <w:tc>
          <w:tcPr>
            <w:tcW w:w="1413" w:type="dxa"/>
            <w:vMerge/>
          </w:tcPr>
          <w:p w14:paraId="09B8D95D" w14:textId="77777777" w:rsidR="009F39A2" w:rsidRDefault="009F39A2" w:rsidP="00E47BB4"/>
        </w:tc>
        <w:tc>
          <w:tcPr>
            <w:tcW w:w="1989" w:type="dxa"/>
          </w:tcPr>
          <w:p w14:paraId="1CE1A819" w14:textId="77777777" w:rsidR="009F39A2" w:rsidRDefault="009F39A2" w:rsidP="00E47BB4">
            <w:r>
              <w:t>Februar/mars</w:t>
            </w:r>
          </w:p>
          <w:p w14:paraId="78BEFD2A" w14:textId="77777777" w:rsidR="009F39A2" w:rsidRDefault="009F39A2" w:rsidP="00E47BB4"/>
          <w:p w14:paraId="27A76422" w14:textId="77777777" w:rsidR="009F39A2" w:rsidRDefault="009F39A2" w:rsidP="00E47BB4"/>
          <w:p w14:paraId="49206A88" w14:textId="77777777" w:rsidR="009F39A2" w:rsidRDefault="009F39A2" w:rsidP="00E47BB4"/>
          <w:p w14:paraId="67B7A70C" w14:textId="77777777" w:rsidR="009F39A2" w:rsidRDefault="009F39A2" w:rsidP="00E47BB4"/>
        </w:tc>
        <w:tc>
          <w:tcPr>
            <w:tcW w:w="1696" w:type="dxa"/>
          </w:tcPr>
          <w:p w14:paraId="63BB330C" w14:textId="77777777" w:rsidR="009F39A2" w:rsidRDefault="009F39A2" w:rsidP="00E47BB4">
            <w:pPr>
              <w:ind w:right="175"/>
            </w:pPr>
            <w:r>
              <w:t>Selvkontroll/</w:t>
            </w:r>
            <w:r>
              <w:br/>
              <w:t>samhandling</w:t>
            </w:r>
          </w:p>
        </w:tc>
        <w:tc>
          <w:tcPr>
            <w:tcW w:w="2056" w:type="dxa"/>
          </w:tcPr>
          <w:p w14:paraId="1E851DF9" w14:textId="705AC195" w:rsidR="009F39A2" w:rsidRDefault="25CAC541" w:rsidP="25CAC541">
            <w:r w:rsidRPr="25CAC541">
              <w:t>Å kunne uttrykke egne behov og ha selvinnsikt</w:t>
            </w:r>
          </w:p>
        </w:tc>
        <w:tc>
          <w:tcPr>
            <w:tcW w:w="6308" w:type="dxa"/>
          </w:tcPr>
          <w:p w14:paraId="1454E7E7" w14:textId="430831FC" w:rsidR="25CAC541" w:rsidRDefault="25CAC541" w:rsidP="25CAC541">
            <w:pPr>
              <w:pStyle w:val="Listeavsnitt"/>
              <w:numPr>
                <w:ilvl w:val="0"/>
                <w:numId w:val="9"/>
              </w:numPr>
            </w:pPr>
            <w:r w:rsidRPr="25CAC541">
              <w:t>Jeg kan fortelle om hva jeg trenger hjelp og støtte til</w:t>
            </w:r>
          </w:p>
          <w:p w14:paraId="363D21DB" w14:textId="15218F28" w:rsidR="009F39A2" w:rsidRDefault="25CAC541" w:rsidP="25CAC541">
            <w:pPr>
              <w:pStyle w:val="Listeavsnitt"/>
              <w:numPr>
                <w:ilvl w:val="0"/>
                <w:numId w:val="9"/>
              </w:numPr>
            </w:pPr>
            <w:r w:rsidRPr="25CAC541">
              <w:t>Jeg respekterer mine medelever</w:t>
            </w:r>
          </w:p>
          <w:p w14:paraId="35B1FDC2" w14:textId="3584E430" w:rsidR="009F39A2" w:rsidRDefault="25CAC541" w:rsidP="25CAC541">
            <w:pPr>
              <w:pStyle w:val="Listeavsnitt"/>
              <w:numPr>
                <w:ilvl w:val="0"/>
                <w:numId w:val="9"/>
              </w:numPr>
            </w:pPr>
            <w:r w:rsidRPr="25CAC541">
              <w:t>Jeg kan følge instrukser og fullføre oppgaver</w:t>
            </w:r>
          </w:p>
          <w:p w14:paraId="0902E967" w14:textId="6D505A34" w:rsidR="009F39A2" w:rsidRDefault="25CAC541" w:rsidP="25CAC541">
            <w:pPr>
              <w:pStyle w:val="Listeavsnitt"/>
              <w:numPr>
                <w:ilvl w:val="0"/>
                <w:numId w:val="9"/>
              </w:numPr>
            </w:pPr>
            <w:r w:rsidRPr="25CAC541">
              <w:t>Jeg tar ansvar for orden i klassen og i skolegården</w:t>
            </w:r>
          </w:p>
          <w:p w14:paraId="0E0B31CE" w14:textId="6EB7272E" w:rsidR="009F39A2" w:rsidRDefault="25CAC541" w:rsidP="25CAC541">
            <w:pPr>
              <w:pStyle w:val="Listeavsnitt"/>
              <w:numPr>
                <w:ilvl w:val="0"/>
                <w:numId w:val="9"/>
              </w:numPr>
            </w:pPr>
            <w:r w:rsidRPr="25CAC541">
              <w:t>Jeg forholder meg til gruppepress på en egnet måte</w:t>
            </w:r>
          </w:p>
          <w:p w14:paraId="28F22D34" w14:textId="79CB0B65" w:rsidR="009F39A2" w:rsidRDefault="25CAC541" w:rsidP="25CAC541">
            <w:pPr>
              <w:pStyle w:val="Listeavsnitt"/>
              <w:numPr>
                <w:ilvl w:val="0"/>
                <w:numId w:val="9"/>
              </w:numPr>
            </w:pPr>
            <w:r w:rsidRPr="25CAC541">
              <w:t>Jeg har respekt for ordensreglene</w:t>
            </w:r>
            <w:r w:rsidRPr="25CAC541">
              <w:rPr>
                <w:i/>
                <w:iCs/>
              </w:rPr>
              <w:t xml:space="preserve"> </w:t>
            </w:r>
          </w:p>
        </w:tc>
      </w:tr>
      <w:tr w:rsidR="009F39A2" w14:paraId="165B7086" w14:textId="77777777" w:rsidTr="006D4E33">
        <w:tc>
          <w:tcPr>
            <w:tcW w:w="1413" w:type="dxa"/>
            <w:vMerge/>
          </w:tcPr>
          <w:p w14:paraId="71887C79" w14:textId="77777777" w:rsidR="009F39A2" w:rsidRDefault="009F39A2" w:rsidP="00E47BB4"/>
        </w:tc>
        <w:tc>
          <w:tcPr>
            <w:tcW w:w="1989" w:type="dxa"/>
          </w:tcPr>
          <w:p w14:paraId="7CCFF820" w14:textId="77777777" w:rsidR="009F39A2" w:rsidRDefault="009F39A2" w:rsidP="00E47BB4">
            <w:r>
              <w:t>April/mai</w:t>
            </w:r>
          </w:p>
          <w:p w14:paraId="3B7FD67C" w14:textId="77777777" w:rsidR="009F39A2" w:rsidRDefault="009F39A2" w:rsidP="00E47BB4"/>
          <w:p w14:paraId="38D6B9B6" w14:textId="77777777" w:rsidR="009F39A2" w:rsidRDefault="009F39A2" w:rsidP="00E47BB4"/>
          <w:p w14:paraId="22F860BB" w14:textId="77777777" w:rsidR="009F39A2" w:rsidRDefault="009F39A2" w:rsidP="00E47BB4"/>
          <w:p w14:paraId="698536F5" w14:textId="77777777" w:rsidR="009F39A2" w:rsidRDefault="009F39A2" w:rsidP="00E47BB4"/>
        </w:tc>
        <w:tc>
          <w:tcPr>
            <w:tcW w:w="1696" w:type="dxa"/>
          </w:tcPr>
          <w:p w14:paraId="6FDF75EF" w14:textId="77777777" w:rsidR="009F39A2" w:rsidRDefault="009F39A2" w:rsidP="00E47BB4">
            <w:r>
              <w:t>Ansvarlighet</w:t>
            </w:r>
          </w:p>
        </w:tc>
        <w:tc>
          <w:tcPr>
            <w:tcW w:w="2056" w:type="dxa"/>
          </w:tcPr>
          <w:p w14:paraId="6C41EEB0" w14:textId="77777777" w:rsidR="009F39A2" w:rsidRDefault="009F39A2" w:rsidP="009F39A2">
            <w:r>
              <w:t>Å ta ansvar for skolearbeidet</w:t>
            </w:r>
          </w:p>
        </w:tc>
        <w:tc>
          <w:tcPr>
            <w:tcW w:w="6308" w:type="dxa"/>
          </w:tcPr>
          <w:p w14:paraId="15A3B5D1" w14:textId="7A750D79" w:rsidR="009F39A2" w:rsidRDefault="25CAC541" w:rsidP="25CAC541">
            <w:pPr>
              <w:pStyle w:val="Listeavsnitt"/>
              <w:numPr>
                <w:ilvl w:val="0"/>
                <w:numId w:val="8"/>
              </w:numPr>
            </w:pPr>
            <w:r>
              <w:t>Jeg tar ansvar for å levere arbeidsoppgaver i rett tid</w:t>
            </w:r>
          </w:p>
          <w:p w14:paraId="10AEEC68" w14:textId="4AE9EF28" w:rsidR="009F39A2" w:rsidRDefault="25CAC541" w:rsidP="25CAC541">
            <w:pPr>
              <w:pStyle w:val="Listeavsnitt"/>
              <w:numPr>
                <w:ilvl w:val="0"/>
                <w:numId w:val="8"/>
              </w:numPr>
            </w:pPr>
            <w:r>
              <w:t>Jeg kan ta imot og huske en beskjed</w:t>
            </w:r>
          </w:p>
          <w:p w14:paraId="48304579" w14:textId="15C5BD09" w:rsidR="009F39A2" w:rsidRDefault="25CAC541" w:rsidP="25CAC541">
            <w:pPr>
              <w:pStyle w:val="Listeavsnitt"/>
              <w:numPr>
                <w:ilvl w:val="0"/>
                <w:numId w:val="8"/>
              </w:numPr>
            </w:pPr>
            <w:r>
              <w:t>Jeg passer på skolesakene mine</w:t>
            </w:r>
          </w:p>
          <w:p w14:paraId="4F5908E2" w14:textId="48995834" w:rsidR="009F39A2" w:rsidRDefault="25CAC541" w:rsidP="25CAC541">
            <w:pPr>
              <w:pStyle w:val="Listeavsnitt"/>
              <w:numPr>
                <w:ilvl w:val="0"/>
                <w:numId w:val="8"/>
              </w:numPr>
            </w:pPr>
            <w:r>
              <w:t>Jeg vet at jeg har ansvar for egne lekser og oppgaver</w:t>
            </w:r>
          </w:p>
        </w:tc>
      </w:tr>
      <w:tr w:rsidR="009F39A2" w14:paraId="49A58880" w14:textId="77777777" w:rsidTr="006D4E33">
        <w:tc>
          <w:tcPr>
            <w:tcW w:w="1413" w:type="dxa"/>
            <w:vMerge/>
          </w:tcPr>
          <w:p w14:paraId="7BC1BAF2" w14:textId="77777777" w:rsidR="009F39A2" w:rsidRDefault="009F39A2" w:rsidP="00E47BB4"/>
        </w:tc>
        <w:tc>
          <w:tcPr>
            <w:tcW w:w="1989" w:type="dxa"/>
          </w:tcPr>
          <w:p w14:paraId="5E823DF2" w14:textId="77777777" w:rsidR="009F39A2" w:rsidRDefault="009F39A2" w:rsidP="00E47BB4">
            <w:r>
              <w:t>Mai/juni</w:t>
            </w:r>
          </w:p>
          <w:p w14:paraId="61C988F9" w14:textId="77777777" w:rsidR="009F39A2" w:rsidRDefault="009F39A2" w:rsidP="00E47BB4"/>
          <w:p w14:paraId="3B22BB7D" w14:textId="77777777" w:rsidR="009F39A2" w:rsidRDefault="009F39A2" w:rsidP="00E47BB4"/>
          <w:p w14:paraId="17B246DD" w14:textId="77777777" w:rsidR="009F39A2" w:rsidRDefault="009F39A2" w:rsidP="00E47BB4"/>
        </w:tc>
        <w:tc>
          <w:tcPr>
            <w:tcW w:w="1696" w:type="dxa"/>
          </w:tcPr>
          <w:p w14:paraId="0102BD85" w14:textId="77777777" w:rsidR="009F39A2" w:rsidRDefault="009F39A2" w:rsidP="00E47BB4">
            <w:r>
              <w:t>Humor og glede</w:t>
            </w:r>
          </w:p>
        </w:tc>
        <w:tc>
          <w:tcPr>
            <w:tcW w:w="2056" w:type="dxa"/>
          </w:tcPr>
          <w:p w14:paraId="1B53A145" w14:textId="77777777" w:rsidR="009F39A2" w:rsidRDefault="009F39A2" w:rsidP="009F39A2">
            <w:r>
              <w:t>Å gi uttrykk for glede</w:t>
            </w:r>
          </w:p>
        </w:tc>
        <w:tc>
          <w:tcPr>
            <w:tcW w:w="6308" w:type="dxa"/>
          </w:tcPr>
          <w:p w14:paraId="16C0B91A" w14:textId="4AD74DFA" w:rsidR="009F39A2" w:rsidRDefault="56A3AA63" w:rsidP="0087569F">
            <w:pPr>
              <w:pStyle w:val="Listeavsnitt"/>
              <w:numPr>
                <w:ilvl w:val="0"/>
                <w:numId w:val="19"/>
              </w:numPr>
            </w:pPr>
            <w:r>
              <w:t>Jeg kan fortelle morsomme historier</w:t>
            </w:r>
          </w:p>
          <w:p w14:paraId="722E21EB" w14:textId="5F365E74" w:rsidR="009F39A2" w:rsidRDefault="25CAC541" w:rsidP="0087569F">
            <w:pPr>
              <w:pStyle w:val="Listeavsnitt"/>
              <w:numPr>
                <w:ilvl w:val="0"/>
                <w:numId w:val="19"/>
              </w:numPr>
            </w:pPr>
            <w:r>
              <w:t>Jeg kan fortelle når jeg blir glad for noe</w:t>
            </w:r>
          </w:p>
          <w:p w14:paraId="32D7E784" w14:textId="01A0DBAC" w:rsidR="009F39A2" w:rsidRDefault="25CAC541" w:rsidP="0087569F">
            <w:pPr>
              <w:pStyle w:val="Listeavsnitt"/>
              <w:numPr>
                <w:ilvl w:val="0"/>
                <w:numId w:val="19"/>
              </w:numPr>
            </w:pPr>
            <w:r>
              <w:t>Jeg tør å vise til andre hva jeg blir glad om</w:t>
            </w:r>
          </w:p>
          <w:p w14:paraId="6BA7A6CC" w14:textId="1FC03E66" w:rsidR="009F39A2" w:rsidRDefault="25CAC541" w:rsidP="0087569F">
            <w:pPr>
              <w:pStyle w:val="Listeavsnitt"/>
              <w:numPr>
                <w:ilvl w:val="0"/>
                <w:numId w:val="19"/>
              </w:numPr>
            </w:pPr>
            <w:r>
              <w:t>Jeg forstår at alle ikke har samme type humor som meg selv</w:t>
            </w:r>
          </w:p>
        </w:tc>
      </w:tr>
    </w:tbl>
    <w:p w14:paraId="6BF89DA3" w14:textId="77777777" w:rsidR="009F39A2" w:rsidRDefault="009F39A2" w:rsidP="00807F77"/>
    <w:tbl>
      <w:tblPr>
        <w:tblStyle w:val="Tabellrutenett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1989"/>
        <w:gridCol w:w="1696"/>
        <w:gridCol w:w="2055"/>
        <w:gridCol w:w="6309"/>
      </w:tblGrid>
      <w:tr w:rsidR="009F39A2" w14:paraId="4D8C411E" w14:textId="77777777" w:rsidTr="006D4E33">
        <w:tc>
          <w:tcPr>
            <w:tcW w:w="1413" w:type="dxa"/>
            <w:shd w:val="clear" w:color="auto" w:fill="BDD6EE" w:themeFill="accent1" w:themeFillTint="66"/>
          </w:tcPr>
          <w:p w14:paraId="2F809C28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Trinn: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14:paraId="767EF51F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Når: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14:paraId="2BAC1729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055" w:type="dxa"/>
            <w:shd w:val="clear" w:color="auto" w:fill="BDD6EE" w:themeFill="accent1" w:themeFillTint="66"/>
          </w:tcPr>
          <w:p w14:paraId="31B06C94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Mål:</w:t>
            </w:r>
          </w:p>
        </w:tc>
        <w:tc>
          <w:tcPr>
            <w:tcW w:w="6309" w:type="dxa"/>
            <w:shd w:val="clear" w:color="auto" w:fill="BDD6EE" w:themeFill="accent1" w:themeFillTint="66"/>
          </w:tcPr>
          <w:p w14:paraId="008B0B08" w14:textId="77777777" w:rsidR="009F39A2" w:rsidRPr="00807F77" w:rsidRDefault="009F39A2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Beskrivelse/ferdighet:</w:t>
            </w:r>
          </w:p>
        </w:tc>
      </w:tr>
      <w:tr w:rsidR="009F39A2" w14:paraId="0B453137" w14:textId="77777777" w:rsidTr="006D4E33">
        <w:tc>
          <w:tcPr>
            <w:tcW w:w="1413" w:type="dxa"/>
            <w:vMerge w:val="restart"/>
          </w:tcPr>
          <w:p w14:paraId="323BE42E" w14:textId="77777777" w:rsidR="009F39A2" w:rsidRDefault="009F39A2" w:rsidP="0087569F">
            <w:pPr>
              <w:pStyle w:val="Listeavsnitt"/>
              <w:numPr>
                <w:ilvl w:val="0"/>
                <w:numId w:val="50"/>
              </w:numPr>
            </w:pPr>
            <w:r>
              <w:t>trinn</w:t>
            </w:r>
          </w:p>
          <w:p w14:paraId="76BB753C" w14:textId="77777777" w:rsidR="009F39A2" w:rsidRDefault="009F39A2" w:rsidP="00E47BB4"/>
          <w:p w14:paraId="513DA1E0" w14:textId="77777777" w:rsidR="009F39A2" w:rsidRDefault="009F39A2" w:rsidP="00E47BB4"/>
          <w:p w14:paraId="75CAC6F5" w14:textId="77777777" w:rsidR="009F39A2" w:rsidRDefault="009F39A2" w:rsidP="00E47BB4"/>
          <w:p w14:paraId="66060428" w14:textId="77777777" w:rsidR="009F39A2" w:rsidRDefault="009F39A2" w:rsidP="00E47BB4"/>
          <w:p w14:paraId="1D0656FE" w14:textId="77777777" w:rsidR="009F39A2" w:rsidRDefault="009F39A2" w:rsidP="00E47BB4"/>
          <w:p w14:paraId="7B37605A" w14:textId="77777777" w:rsidR="009F39A2" w:rsidRDefault="009F39A2" w:rsidP="00E47BB4"/>
          <w:p w14:paraId="394798F2" w14:textId="77777777" w:rsidR="009F39A2" w:rsidRDefault="009F39A2" w:rsidP="00E47BB4"/>
          <w:p w14:paraId="3889A505" w14:textId="77777777" w:rsidR="009F39A2" w:rsidRDefault="009F39A2" w:rsidP="00E47BB4"/>
          <w:p w14:paraId="29079D35" w14:textId="77777777" w:rsidR="009F39A2" w:rsidRDefault="009F39A2" w:rsidP="00E47BB4"/>
          <w:p w14:paraId="17686DC7" w14:textId="77777777" w:rsidR="009F39A2" w:rsidRDefault="009F39A2" w:rsidP="00E47BB4"/>
          <w:p w14:paraId="53BD644D" w14:textId="77777777" w:rsidR="009F39A2" w:rsidRDefault="009F39A2" w:rsidP="00E47BB4"/>
          <w:p w14:paraId="1A3FAC43" w14:textId="77777777" w:rsidR="009F39A2" w:rsidRDefault="009F39A2" w:rsidP="00E47BB4"/>
          <w:p w14:paraId="2BBD94B2" w14:textId="77777777" w:rsidR="009F39A2" w:rsidRDefault="009F39A2" w:rsidP="00E47BB4"/>
          <w:p w14:paraId="5854DE7F" w14:textId="77777777" w:rsidR="009F39A2" w:rsidRDefault="009F39A2" w:rsidP="00E47BB4"/>
          <w:p w14:paraId="2CA7ADD4" w14:textId="77777777" w:rsidR="009F39A2" w:rsidRDefault="009F39A2" w:rsidP="00E47BB4"/>
          <w:p w14:paraId="314EE24A" w14:textId="77777777" w:rsidR="009F39A2" w:rsidRDefault="009F39A2" w:rsidP="00E47BB4"/>
          <w:p w14:paraId="76614669" w14:textId="77777777" w:rsidR="009F39A2" w:rsidRDefault="009F39A2" w:rsidP="00E47BB4"/>
          <w:p w14:paraId="57590049" w14:textId="77777777" w:rsidR="009F39A2" w:rsidRDefault="009F39A2" w:rsidP="00E47BB4"/>
          <w:p w14:paraId="0C5B615A" w14:textId="77777777" w:rsidR="009F39A2" w:rsidRDefault="009F39A2" w:rsidP="00E47BB4"/>
          <w:p w14:paraId="792F1AA2" w14:textId="77777777" w:rsidR="009F39A2" w:rsidRDefault="009F39A2" w:rsidP="00E47BB4"/>
          <w:p w14:paraId="1A499DFC" w14:textId="77777777" w:rsidR="009F39A2" w:rsidRDefault="009F39A2" w:rsidP="00E47BB4"/>
          <w:p w14:paraId="5E7E3C41" w14:textId="77777777" w:rsidR="009F39A2" w:rsidRDefault="009F39A2" w:rsidP="00E47BB4"/>
          <w:p w14:paraId="03F828E4" w14:textId="77777777" w:rsidR="009F39A2" w:rsidRDefault="009F39A2" w:rsidP="00E47BB4"/>
          <w:p w14:paraId="2AC57CB0" w14:textId="77777777" w:rsidR="009F39A2" w:rsidRDefault="009F39A2" w:rsidP="00E47BB4"/>
          <w:p w14:paraId="5186B13D" w14:textId="77777777" w:rsidR="009F39A2" w:rsidRDefault="009F39A2" w:rsidP="00E47BB4"/>
          <w:p w14:paraId="6C57C439" w14:textId="77777777" w:rsidR="009F39A2" w:rsidRDefault="009F39A2" w:rsidP="00E47BB4"/>
          <w:p w14:paraId="3D404BC9" w14:textId="77777777" w:rsidR="009F39A2" w:rsidRDefault="009F39A2" w:rsidP="00E47BB4"/>
        </w:tc>
        <w:tc>
          <w:tcPr>
            <w:tcW w:w="1989" w:type="dxa"/>
          </w:tcPr>
          <w:p w14:paraId="634ABC2E" w14:textId="77777777" w:rsidR="009F39A2" w:rsidRDefault="009F39A2" w:rsidP="00E47BB4">
            <w:r>
              <w:lastRenderedPageBreak/>
              <w:t>August/september</w:t>
            </w:r>
          </w:p>
          <w:p w14:paraId="61319B8A" w14:textId="77777777" w:rsidR="009F39A2" w:rsidRDefault="009F39A2" w:rsidP="00E47BB4"/>
          <w:p w14:paraId="31A560F4" w14:textId="77777777" w:rsidR="009F39A2" w:rsidRDefault="009F39A2" w:rsidP="00E47BB4"/>
          <w:p w14:paraId="70DF735C" w14:textId="77777777" w:rsidR="009F39A2" w:rsidRDefault="009F39A2" w:rsidP="00E47BB4"/>
          <w:p w14:paraId="3A413BF6" w14:textId="77777777" w:rsidR="009F39A2" w:rsidRDefault="009F39A2" w:rsidP="00E47BB4"/>
        </w:tc>
        <w:tc>
          <w:tcPr>
            <w:tcW w:w="1696" w:type="dxa"/>
          </w:tcPr>
          <w:p w14:paraId="32A2C8F1" w14:textId="22B12813" w:rsidR="009F39A2" w:rsidRDefault="25CAC541" w:rsidP="25CAC541">
            <w:pPr>
              <w:ind w:right="317"/>
            </w:pPr>
            <w:r>
              <w:t>Samarbeid</w:t>
            </w:r>
          </w:p>
        </w:tc>
        <w:tc>
          <w:tcPr>
            <w:tcW w:w="2055" w:type="dxa"/>
          </w:tcPr>
          <w:p w14:paraId="52543906" w14:textId="65CEF99E" w:rsidR="009F39A2" w:rsidRDefault="25CAC541" w:rsidP="25CAC541">
            <w:r>
              <w:t>Å ta initiativ</w:t>
            </w:r>
          </w:p>
        </w:tc>
        <w:tc>
          <w:tcPr>
            <w:tcW w:w="6309" w:type="dxa"/>
          </w:tcPr>
          <w:p w14:paraId="5B29F622" w14:textId="683BFAA7" w:rsidR="009F39A2" w:rsidRDefault="25CAC541" w:rsidP="0087569F">
            <w:pPr>
              <w:pStyle w:val="Listeavsnitt"/>
              <w:numPr>
                <w:ilvl w:val="0"/>
                <w:numId w:val="48"/>
              </w:numPr>
              <w:spacing w:after="160" w:line="259" w:lineRule="auto"/>
              <w:rPr>
                <w:color w:val="000000" w:themeColor="text1"/>
              </w:rPr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er aktiv i læringssituasjoner</w:t>
            </w:r>
          </w:p>
          <w:p w14:paraId="6537A18B" w14:textId="6AD2D3FC" w:rsidR="009F39A2" w:rsidRDefault="25CAC541" w:rsidP="0087569F">
            <w:pPr>
              <w:pStyle w:val="Listeavsnitt"/>
              <w:numPr>
                <w:ilvl w:val="0"/>
                <w:numId w:val="48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er en god læringspartner til flere elever i klassen</w:t>
            </w:r>
          </w:p>
          <w:p w14:paraId="719FAD73" w14:textId="2177BB44" w:rsidR="009F39A2" w:rsidRDefault="25CAC541" w:rsidP="0087569F">
            <w:pPr>
              <w:pStyle w:val="Listeavsnitt"/>
              <w:numPr>
                <w:ilvl w:val="0"/>
                <w:numId w:val="48"/>
              </w:numPr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tar imot konstruktive tilbakemeldinger fra lærere og medelever</w:t>
            </w:r>
          </w:p>
          <w:p w14:paraId="33D28B4B" w14:textId="625993CB" w:rsidR="009F39A2" w:rsidRDefault="25CAC541" w:rsidP="0087569F">
            <w:pPr>
              <w:pStyle w:val="Listeavsnitt"/>
              <w:numPr>
                <w:ilvl w:val="0"/>
                <w:numId w:val="48"/>
              </w:numPr>
            </w:pPr>
            <w:r w:rsidRPr="25CAC541">
              <w:rPr>
                <w:rFonts w:ascii="Calibri" w:eastAsia="Calibri" w:hAnsi="Calibri" w:cs="Calibri"/>
              </w:rPr>
              <w:t>Jeg kommer med forslag til løsninger på en oppgave</w:t>
            </w:r>
          </w:p>
        </w:tc>
      </w:tr>
      <w:tr w:rsidR="009F39A2" w14:paraId="78B7BB5B" w14:textId="77777777" w:rsidTr="006D4E33">
        <w:tc>
          <w:tcPr>
            <w:tcW w:w="1413" w:type="dxa"/>
            <w:vMerge/>
          </w:tcPr>
          <w:p w14:paraId="37EFA3E3" w14:textId="77777777" w:rsidR="009F39A2" w:rsidRDefault="009F39A2" w:rsidP="00E47BB4"/>
        </w:tc>
        <w:tc>
          <w:tcPr>
            <w:tcW w:w="1989" w:type="dxa"/>
          </w:tcPr>
          <w:p w14:paraId="305850B9" w14:textId="77777777" w:rsidR="009F39A2" w:rsidRDefault="009F39A2" w:rsidP="00E47BB4">
            <w:r>
              <w:t>Oktober/november</w:t>
            </w:r>
          </w:p>
          <w:p w14:paraId="41C6AC2A" w14:textId="77777777" w:rsidR="009F39A2" w:rsidRDefault="009F39A2" w:rsidP="00E47BB4"/>
          <w:p w14:paraId="2DC44586" w14:textId="77777777" w:rsidR="009F39A2" w:rsidRDefault="009F39A2" w:rsidP="00E47BB4"/>
          <w:p w14:paraId="4FFCBC07" w14:textId="77777777" w:rsidR="009F39A2" w:rsidRDefault="009F39A2" w:rsidP="00E47BB4"/>
          <w:p w14:paraId="1728B4D0" w14:textId="77777777" w:rsidR="009F39A2" w:rsidRDefault="009F39A2" w:rsidP="00E47BB4"/>
        </w:tc>
        <w:tc>
          <w:tcPr>
            <w:tcW w:w="1696" w:type="dxa"/>
          </w:tcPr>
          <w:p w14:paraId="50791BBA" w14:textId="7D9FDEA1" w:rsidR="009F39A2" w:rsidRDefault="25CAC541" w:rsidP="25CAC541">
            <w:r>
              <w:lastRenderedPageBreak/>
              <w:t xml:space="preserve"> Empati</w:t>
            </w:r>
          </w:p>
        </w:tc>
        <w:tc>
          <w:tcPr>
            <w:tcW w:w="20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</w:tblGrid>
            <w:tr w:rsidR="00A03C87" w:rsidRPr="00A03C87" w14:paraId="38B5DA66" w14:textId="77777777" w:rsidTr="25CAC541">
              <w:trPr>
                <w:trHeight w:val="131"/>
              </w:trPr>
              <w:tc>
                <w:tcPr>
                  <w:tcW w:w="1415" w:type="dxa"/>
                </w:tcPr>
                <w:p w14:paraId="0C05BBC1" w14:textId="1FD73B5F" w:rsidR="00A03C87" w:rsidRPr="00A03C87" w:rsidRDefault="25CAC541" w:rsidP="25CAC541">
                  <w:pPr>
                    <w:spacing w:after="0" w:line="240" w:lineRule="auto"/>
                    <w:ind w:hanging="74"/>
                  </w:pPr>
                  <w:r>
                    <w:t>Å si hyggelige ting til hverandre</w:t>
                  </w:r>
                </w:p>
              </w:tc>
            </w:tr>
          </w:tbl>
          <w:p w14:paraId="34959D4B" w14:textId="77777777" w:rsidR="009F39A2" w:rsidRDefault="009F39A2" w:rsidP="00A03C87"/>
        </w:tc>
        <w:tc>
          <w:tcPr>
            <w:tcW w:w="6309" w:type="dxa"/>
          </w:tcPr>
          <w:p w14:paraId="1F469E69" w14:textId="38D7A1BE" w:rsidR="009F39A2" w:rsidRDefault="25CAC541" w:rsidP="0087569F">
            <w:pPr>
              <w:pStyle w:val="Listeavsnitt"/>
              <w:numPr>
                <w:ilvl w:val="0"/>
                <w:numId w:val="49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roser medelevers innsats, både faglig og sosialt</w:t>
            </w:r>
          </w:p>
          <w:p w14:paraId="7181CB42" w14:textId="33CF31FB" w:rsidR="009F39A2" w:rsidRDefault="25CAC541" w:rsidP="0087569F">
            <w:pPr>
              <w:pStyle w:val="Listeavsnitt"/>
              <w:numPr>
                <w:ilvl w:val="0"/>
                <w:numId w:val="49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begrunner komplimentene jeg gir</w:t>
            </w:r>
          </w:p>
          <w:p w14:paraId="0A3CA97A" w14:textId="735F26BE" w:rsidR="009F39A2" w:rsidRDefault="25CAC541" w:rsidP="0087569F">
            <w:pPr>
              <w:pStyle w:val="Listeavsnitt"/>
              <w:numPr>
                <w:ilvl w:val="0"/>
                <w:numId w:val="49"/>
              </w:numPr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 xml:space="preserve">Jeg snakker med en hyggelig tone til medelever og voksne </w:t>
            </w:r>
          </w:p>
          <w:p w14:paraId="0018EB36" w14:textId="047D1A3D" w:rsidR="009F39A2" w:rsidRDefault="25CAC541" w:rsidP="0087569F">
            <w:pPr>
              <w:pStyle w:val="Listeavsnitt"/>
              <w:numPr>
                <w:ilvl w:val="0"/>
                <w:numId w:val="49"/>
              </w:numPr>
            </w:pPr>
            <w:r w:rsidRPr="25CAC541">
              <w:rPr>
                <w:rFonts w:ascii="Calibri" w:eastAsia="Calibri" w:hAnsi="Calibri" w:cs="Calibri"/>
              </w:rPr>
              <w:lastRenderedPageBreak/>
              <w:t>Jeg kan være hyggelig også mot de jeg ikke leker så mye med</w:t>
            </w:r>
          </w:p>
        </w:tc>
      </w:tr>
      <w:tr w:rsidR="009F39A2" w14:paraId="43867DAD" w14:textId="77777777" w:rsidTr="006D4E33">
        <w:tc>
          <w:tcPr>
            <w:tcW w:w="1413" w:type="dxa"/>
            <w:vMerge/>
          </w:tcPr>
          <w:p w14:paraId="7BD58BA2" w14:textId="77777777" w:rsidR="009F39A2" w:rsidRDefault="009F39A2" w:rsidP="00E47BB4"/>
        </w:tc>
        <w:tc>
          <w:tcPr>
            <w:tcW w:w="1989" w:type="dxa"/>
          </w:tcPr>
          <w:p w14:paraId="04C68F3F" w14:textId="77777777" w:rsidR="009F39A2" w:rsidRDefault="009F39A2" w:rsidP="00E47BB4">
            <w:r>
              <w:t>Desember/</w:t>
            </w:r>
          </w:p>
          <w:p w14:paraId="7BEC0305" w14:textId="77777777" w:rsidR="009F39A2" w:rsidRDefault="009F39A2" w:rsidP="00E47BB4">
            <w:r>
              <w:t>januar</w:t>
            </w:r>
          </w:p>
        </w:tc>
        <w:tc>
          <w:tcPr>
            <w:tcW w:w="1696" w:type="dxa"/>
          </w:tcPr>
          <w:p w14:paraId="2998681F" w14:textId="77777777" w:rsidR="009F39A2" w:rsidRDefault="009F39A2" w:rsidP="00E47BB4">
            <w:r>
              <w:t>Selvhevdelse/</w:t>
            </w:r>
            <w:r>
              <w:br/>
              <w:t>selvtillit</w:t>
            </w:r>
          </w:p>
        </w:tc>
        <w:tc>
          <w:tcPr>
            <w:tcW w:w="20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3"/>
            </w:tblGrid>
            <w:tr w:rsidR="00A03C87" w14:paraId="0AB3595A" w14:textId="77777777" w:rsidTr="25CAC541">
              <w:trPr>
                <w:trHeight w:val="131"/>
              </w:trPr>
              <w:tc>
                <w:tcPr>
                  <w:tcW w:w="1933" w:type="dxa"/>
                </w:tcPr>
                <w:p w14:paraId="094E20FA" w14:textId="15B9EA82" w:rsidR="00A03C87" w:rsidRPr="00A03C87" w:rsidRDefault="25CAC541" w:rsidP="25CAC541">
                  <w:pPr>
                    <w:pStyle w:val="Default"/>
                    <w:ind w:hanging="74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25CAC541">
                    <w:rPr>
                      <w:rFonts w:asciiTheme="minorHAnsi" w:hAnsiTheme="minorHAnsi"/>
                      <w:sz w:val="23"/>
                      <w:szCs w:val="23"/>
                    </w:rPr>
                    <w:t xml:space="preserve">Å være trygg på seg selv </w:t>
                  </w:r>
                </w:p>
              </w:tc>
            </w:tr>
          </w:tbl>
          <w:p w14:paraId="4357A966" w14:textId="77777777" w:rsidR="009F39A2" w:rsidRDefault="009F39A2" w:rsidP="00A03C87"/>
        </w:tc>
        <w:tc>
          <w:tcPr>
            <w:tcW w:w="6309" w:type="dxa"/>
          </w:tcPr>
          <w:p w14:paraId="3CA83C84" w14:textId="679CB862" w:rsidR="009F39A2" w:rsidRDefault="25CAC541" w:rsidP="0087569F">
            <w:pPr>
              <w:pStyle w:val="Listeavsnitt"/>
              <w:numPr>
                <w:ilvl w:val="0"/>
                <w:numId w:val="47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tør å fremføre noe i klassen</w:t>
            </w:r>
          </w:p>
          <w:p w14:paraId="4180609D" w14:textId="41D67222" w:rsidR="009F39A2" w:rsidRDefault="25CAC541" w:rsidP="0087569F">
            <w:pPr>
              <w:pStyle w:val="Listeavsnitt"/>
              <w:numPr>
                <w:ilvl w:val="0"/>
                <w:numId w:val="47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står for egne meninger og respektere at andre er uenig</w:t>
            </w:r>
          </w:p>
          <w:p w14:paraId="583067AD" w14:textId="357C99D6" w:rsidR="009F39A2" w:rsidRDefault="25CAC541" w:rsidP="0087569F">
            <w:pPr>
              <w:pStyle w:val="Listeavsnitt"/>
              <w:numPr>
                <w:ilvl w:val="0"/>
                <w:numId w:val="47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håndterer og løser konflikter</w:t>
            </w:r>
          </w:p>
          <w:p w14:paraId="44690661" w14:textId="25EDA1DF" w:rsidR="009F39A2" w:rsidRDefault="25CAC541" w:rsidP="0087569F">
            <w:pPr>
              <w:pStyle w:val="Listeavsnitt"/>
              <w:numPr>
                <w:ilvl w:val="0"/>
                <w:numId w:val="47"/>
              </w:numPr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tar kontakt med andre på en positiv måte</w:t>
            </w:r>
          </w:p>
        </w:tc>
      </w:tr>
      <w:tr w:rsidR="009F39A2" w14:paraId="1B39C887" w14:textId="77777777" w:rsidTr="006D4E33">
        <w:tc>
          <w:tcPr>
            <w:tcW w:w="1413" w:type="dxa"/>
            <w:vMerge/>
          </w:tcPr>
          <w:p w14:paraId="74539910" w14:textId="77777777" w:rsidR="009F39A2" w:rsidRDefault="009F39A2" w:rsidP="00E47BB4"/>
        </w:tc>
        <w:tc>
          <w:tcPr>
            <w:tcW w:w="1989" w:type="dxa"/>
          </w:tcPr>
          <w:p w14:paraId="3B8DEE93" w14:textId="77777777" w:rsidR="009F39A2" w:rsidRDefault="009F39A2" w:rsidP="00E47BB4">
            <w:r>
              <w:t>Februar/mars</w:t>
            </w:r>
          </w:p>
          <w:p w14:paraId="5A7E0CF2" w14:textId="77777777" w:rsidR="009F39A2" w:rsidRDefault="009F39A2" w:rsidP="00E47BB4"/>
          <w:p w14:paraId="60FA6563" w14:textId="77777777" w:rsidR="009F39A2" w:rsidRDefault="009F39A2" w:rsidP="00E47BB4"/>
          <w:p w14:paraId="1AC5CDBE" w14:textId="77777777" w:rsidR="009F39A2" w:rsidRDefault="009F39A2" w:rsidP="00E47BB4"/>
          <w:p w14:paraId="342D4C27" w14:textId="77777777" w:rsidR="009F39A2" w:rsidRDefault="009F39A2" w:rsidP="00E47BB4"/>
        </w:tc>
        <w:tc>
          <w:tcPr>
            <w:tcW w:w="1696" w:type="dxa"/>
          </w:tcPr>
          <w:p w14:paraId="34D73FF7" w14:textId="77777777" w:rsidR="009F39A2" w:rsidRDefault="009F39A2" w:rsidP="00E47BB4">
            <w:pPr>
              <w:ind w:right="175"/>
            </w:pPr>
            <w:r>
              <w:t>Selvkontroll/</w:t>
            </w:r>
            <w:r>
              <w:br/>
              <w:t>samhandling</w:t>
            </w:r>
          </w:p>
        </w:tc>
        <w:tc>
          <w:tcPr>
            <w:tcW w:w="20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7"/>
            </w:tblGrid>
            <w:tr w:rsidR="00A03C87" w14:paraId="7D9A1A27" w14:textId="77777777" w:rsidTr="25CAC541">
              <w:trPr>
                <w:trHeight w:val="131"/>
              </w:trPr>
              <w:tc>
                <w:tcPr>
                  <w:tcW w:w="2477" w:type="dxa"/>
                </w:tcPr>
                <w:p w14:paraId="10379424" w14:textId="0D81D8EC" w:rsidR="00A03C87" w:rsidRPr="00A03C87" w:rsidRDefault="25CAC541" w:rsidP="25CAC541">
                  <w:pPr>
                    <w:pStyle w:val="Default"/>
                    <w:ind w:hanging="74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25CAC541">
                    <w:rPr>
                      <w:rFonts w:asciiTheme="minorHAnsi" w:hAnsiTheme="minorHAnsi"/>
                      <w:sz w:val="23"/>
                      <w:szCs w:val="23"/>
                    </w:rPr>
                    <w:t>Å vise vanlig</w:t>
                  </w:r>
                </w:p>
                <w:p w14:paraId="39F55676" w14:textId="27E4D481" w:rsidR="00A03C87" w:rsidRPr="00A03C87" w:rsidRDefault="25CAC541" w:rsidP="25CAC541">
                  <w:pPr>
                    <w:pStyle w:val="Default"/>
                    <w:ind w:hanging="74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25CAC541">
                    <w:rPr>
                      <w:rFonts w:asciiTheme="minorHAnsi" w:hAnsiTheme="minorHAnsi"/>
                      <w:sz w:val="23"/>
                      <w:szCs w:val="23"/>
                    </w:rPr>
                    <w:t xml:space="preserve"> høflighet </w:t>
                  </w:r>
                </w:p>
              </w:tc>
            </w:tr>
          </w:tbl>
          <w:p w14:paraId="3572E399" w14:textId="77777777" w:rsidR="009F39A2" w:rsidRDefault="009F39A2" w:rsidP="00A03C87"/>
        </w:tc>
        <w:tc>
          <w:tcPr>
            <w:tcW w:w="6309" w:type="dxa"/>
          </w:tcPr>
          <w:p w14:paraId="6D48B3EF" w14:textId="1B162CF6" w:rsidR="009F39A2" w:rsidRDefault="25CAC541" w:rsidP="0087569F">
            <w:pPr>
              <w:pStyle w:val="Listeavsnitt"/>
              <w:numPr>
                <w:ilvl w:val="0"/>
                <w:numId w:val="44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venter på tur når andre snakker</w:t>
            </w:r>
          </w:p>
          <w:p w14:paraId="0E21E25F" w14:textId="6887B37F" w:rsidR="009F39A2" w:rsidRDefault="25CAC541" w:rsidP="0087569F">
            <w:pPr>
              <w:pStyle w:val="Listeavsnitt"/>
              <w:numPr>
                <w:ilvl w:val="0"/>
                <w:numId w:val="44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 xml:space="preserve">Jeg hilser med blikk-kontakt </w:t>
            </w:r>
          </w:p>
          <w:p w14:paraId="36DB4FBA" w14:textId="561D2AA6" w:rsidR="009F39A2" w:rsidRDefault="25CAC541" w:rsidP="0087569F">
            <w:pPr>
              <w:pStyle w:val="Listeavsnitt"/>
              <w:numPr>
                <w:ilvl w:val="0"/>
                <w:numId w:val="44"/>
              </w:numPr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lytter og ser på den som snakker</w:t>
            </w:r>
          </w:p>
          <w:p w14:paraId="445735F6" w14:textId="4F6F0D81" w:rsidR="009F39A2" w:rsidRDefault="25CAC541" w:rsidP="0087569F">
            <w:pPr>
              <w:pStyle w:val="Listeavsnitt"/>
              <w:numPr>
                <w:ilvl w:val="0"/>
                <w:numId w:val="44"/>
              </w:numPr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sier “takk” hvis noen hjelper meg og tilby min hjelp til andre</w:t>
            </w:r>
          </w:p>
        </w:tc>
      </w:tr>
      <w:tr w:rsidR="009F39A2" w14:paraId="4B09AFB9" w14:textId="77777777" w:rsidTr="006D4E33">
        <w:tc>
          <w:tcPr>
            <w:tcW w:w="1413" w:type="dxa"/>
            <w:vMerge/>
          </w:tcPr>
          <w:p w14:paraId="6CEB15CE" w14:textId="77777777" w:rsidR="009F39A2" w:rsidRDefault="009F39A2" w:rsidP="00E47BB4"/>
        </w:tc>
        <w:tc>
          <w:tcPr>
            <w:tcW w:w="1989" w:type="dxa"/>
          </w:tcPr>
          <w:p w14:paraId="1EE26897" w14:textId="77777777" w:rsidR="009F39A2" w:rsidRDefault="009F39A2" w:rsidP="00E47BB4">
            <w:r>
              <w:t>April/mai</w:t>
            </w:r>
          </w:p>
          <w:p w14:paraId="66518E39" w14:textId="77777777" w:rsidR="009F39A2" w:rsidRDefault="009F39A2" w:rsidP="00E47BB4"/>
          <w:p w14:paraId="7E75FCD0" w14:textId="77777777" w:rsidR="009F39A2" w:rsidRDefault="009F39A2" w:rsidP="00E47BB4"/>
          <w:p w14:paraId="10FDAA0E" w14:textId="77777777" w:rsidR="009F39A2" w:rsidRDefault="009F39A2" w:rsidP="00E47BB4"/>
          <w:p w14:paraId="774AF2BF" w14:textId="77777777" w:rsidR="009F39A2" w:rsidRDefault="009F39A2" w:rsidP="00E47BB4"/>
        </w:tc>
        <w:tc>
          <w:tcPr>
            <w:tcW w:w="1696" w:type="dxa"/>
          </w:tcPr>
          <w:p w14:paraId="1A3B60CA" w14:textId="77777777" w:rsidR="009F39A2" w:rsidRDefault="009F39A2" w:rsidP="00E47BB4">
            <w:r>
              <w:t>Ansvarlighet</w:t>
            </w:r>
          </w:p>
        </w:tc>
        <w:tc>
          <w:tcPr>
            <w:tcW w:w="2055" w:type="dxa"/>
          </w:tcPr>
          <w:p w14:paraId="5EBD4771" w14:textId="77777777" w:rsidR="009F39A2" w:rsidRDefault="00A03C87" w:rsidP="00E47BB4">
            <w:r>
              <w:t>Å bidra til at alle i gruppen trives</w:t>
            </w:r>
          </w:p>
        </w:tc>
        <w:tc>
          <w:tcPr>
            <w:tcW w:w="6309" w:type="dxa"/>
          </w:tcPr>
          <w:p w14:paraId="47B621A1" w14:textId="1934994C" w:rsidR="009F39A2" w:rsidRDefault="25CAC541" w:rsidP="0087569F">
            <w:pPr>
              <w:pStyle w:val="Listeavsnitt"/>
              <w:numPr>
                <w:ilvl w:val="0"/>
                <w:numId w:val="43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er en god rollemodell for medelever</w:t>
            </w:r>
          </w:p>
          <w:p w14:paraId="36E721CB" w14:textId="43A02033" w:rsidR="009F39A2" w:rsidRDefault="25CAC541" w:rsidP="0087569F">
            <w:pPr>
              <w:pStyle w:val="Listeavsnitt"/>
              <w:numPr>
                <w:ilvl w:val="0"/>
                <w:numId w:val="43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viser omsorg og respekt</w:t>
            </w:r>
          </w:p>
          <w:p w14:paraId="63E8DB1D" w14:textId="46EFD56B" w:rsidR="009F39A2" w:rsidRDefault="25CAC541" w:rsidP="0087569F">
            <w:pPr>
              <w:pStyle w:val="Listeavsnitt"/>
              <w:numPr>
                <w:ilvl w:val="0"/>
                <w:numId w:val="43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 xml:space="preserve">Jeg tar avstand fra mobbing </w:t>
            </w:r>
          </w:p>
          <w:p w14:paraId="5B5723E6" w14:textId="7CCBA4C1" w:rsidR="009F39A2" w:rsidRDefault="25CAC541" w:rsidP="0087569F">
            <w:pPr>
              <w:pStyle w:val="Listeavsnitt"/>
              <w:numPr>
                <w:ilvl w:val="0"/>
                <w:numId w:val="43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tør å si fra om noen blir mobbet</w:t>
            </w:r>
          </w:p>
          <w:p w14:paraId="0917D773" w14:textId="0E55786A" w:rsidR="009F39A2" w:rsidRDefault="25CAC541" w:rsidP="0087569F">
            <w:pPr>
              <w:pStyle w:val="Listeavsnitt"/>
              <w:numPr>
                <w:ilvl w:val="0"/>
                <w:numId w:val="43"/>
              </w:numPr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gjør en aktiv innsats for et godt klassemiljø</w:t>
            </w:r>
          </w:p>
        </w:tc>
      </w:tr>
      <w:tr w:rsidR="009F39A2" w14:paraId="17F6DF8B" w14:textId="77777777" w:rsidTr="006D4E33">
        <w:tc>
          <w:tcPr>
            <w:tcW w:w="1413" w:type="dxa"/>
            <w:vMerge/>
          </w:tcPr>
          <w:p w14:paraId="7A292896" w14:textId="77777777" w:rsidR="009F39A2" w:rsidRDefault="009F39A2" w:rsidP="00E47BB4"/>
        </w:tc>
        <w:tc>
          <w:tcPr>
            <w:tcW w:w="1989" w:type="dxa"/>
          </w:tcPr>
          <w:p w14:paraId="19721CC5" w14:textId="77777777" w:rsidR="009F39A2" w:rsidRDefault="009F39A2" w:rsidP="00E47BB4">
            <w:r>
              <w:t>Mai/juni</w:t>
            </w:r>
          </w:p>
          <w:p w14:paraId="2191599E" w14:textId="77777777" w:rsidR="009F39A2" w:rsidRDefault="009F39A2" w:rsidP="00E47BB4"/>
          <w:p w14:paraId="7673E5AE" w14:textId="77777777" w:rsidR="009F39A2" w:rsidRDefault="009F39A2" w:rsidP="00E47BB4"/>
          <w:p w14:paraId="041D98D7" w14:textId="77777777" w:rsidR="009F39A2" w:rsidRDefault="009F39A2" w:rsidP="00E47BB4"/>
        </w:tc>
        <w:tc>
          <w:tcPr>
            <w:tcW w:w="1696" w:type="dxa"/>
          </w:tcPr>
          <w:p w14:paraId="3B1A9E0B" w14:textId="77777777" w:rsidR="009F39A2" w:rsidRDefault="009F39A2" w:rsidP="00E47BB4">
            <w:r>
              <w:t>Humor og glede</w:t>
            </w:r>
          </w:p>
        </w:tc>
        <w:tc>
          <w:tcPr>
            <w:tcW w:w="2055" w:type="dxa"/>
          </w:tcPr>
          <w:p w14:paraId="5D556E0F" w14:textId="77777777" w:rsidR="009F39A2" w:rsidRDefault="00A03C87" w:rsidP="00A03C87">
            <w:r>
              <w:t>Å uttrykke glede når andre mestrer</w:t>
            </w:r>
          </w:p>
        </w:tc>
        <w:tc>
          <w:tcPr>
            <w:tcW w:w="6309" w:type="dxa"/>
          </w:tcPr>
          <w:p w14:paraId="528AF6B6" w14:textId="091507B3" w:rsidR="009F39A2" w:rsidRDefault="25CAC541" w:rsidP="0087569F">
            <w:pPr>
              <w:pStyle w:val="Listeavsnitt"/>
              <w:numPr>
                <w:ilvl w:val="0"/>
                <w:numId w:val="42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>Jeg gir komplimenter og roser medelever som gjør noe bra</w:t>
            </w:r>
          </w:p>
          <w:p w14:paraId="4E84E540" w14:textId="33E9FC39" w:rsidR="009F39A2" w:rsidRDefault="25CAC541" w:rsidP="0087569F">
            <w:pPr>
              <w:pStyle w:val="Listeavsnitt"/>
              <w:numPr>
                <w:ilvl w:val="0"/>
                <w:numId w:val="42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  <w:color w:val="000000" w:themeColor="text1"/>
              </w:rPr>
              <w:t xml:space="preserve">Jeg heier på klassekameratene mine </w:t>
            </w:r>
          </w:p>
          <w:p w14:paraId="53E979C4" w14:textId="5A94E6D7" w:rsidR="009F39A2" w:rsidRDefault="25CAC541" w:rsidP="0087569F">
            <w:pPr>
              <w:pStyle w:val="Listeavsnitt"/>
              <w:numPr>
                <w:ilvl w:val="0"/>
                <w:numId w:val="42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</w:rPr>
              <w:t>Jeg viser glede på andres vegne</w:t>
            </w:r>
          </w:p>
          <w:p w14:paraId="4C2B95BC" w14:textId="6CBD6300" w:rsidR="009F39A2" w:rsidRDefault="25CAC541" w:rsidP="0087569F">
            <w:pPr>
              <w:pStyle w:val="Listeavsnitt"/>
              <w:numPr>
                <w:ilvl w:val="0"/>
                <w:numId w:val="42"/>
              </w:numPr>
              <w:spacing w:after="160" w:line="259" w:lineRule="auto"/>
            </w:pPr>
            <w:r w:rsidRPr="25CAC541">
              <w:rPr>
                <w:rFonts w:ascii="Calibri" w:eastAsia="Calibri" w:hAnsi="Calibri" w:cs="Calibri"/>
              </w:rPr>
              <w:t>Jeg kan være glad selv om ikke mitt lag eller min gruppe vinner en konkurranse</w:t>
            </w:r>
          </w:p>
        </w:tc>
      </w:tr>
    </w:tbl>
    <w:p w14:paraId="5AB7C0C5" w14:textId="77777777" w:rsidR="009F39A2" w:rsidRDefault="009F39A2" w:rsidP="00807F77"/>
    <w:tbl>
      <w:tblPr>
        <w:tblStyle w:val="Tabellrutenett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1989"/>
        <w:gridCol w:w="1696"/>
        <w:gridCol w:w="2056"/>
        <w:gridCol w:w="6308"/>
      </w:tblGrid>
      <w:tr w:rsidR="00A03C87" w:rsidRPr="00807F77" w14:paraId="1AA565EB" w14:textId="77777777" w:rsidTr="006D4E33">
        <w:tc>
          <w:tcPr>
            <w:tcW w:w="1413" w:type="dxa"/>
            <w:shd w:val="clear" w:color="auto" w:fill="BDD6EE" w:themeFill="accent1" w:themeFillTint="66"/>
          </w:tcPr>
          <w:p w14:paraId="37D2AAD2" w14:textId="77777777" w:rsidR="00A03C87" w:rsidRPr="00807F77" w:rsidRDefault="00A03C87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Trinn: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14:paraId="6ECA1E32" w14:textId="77777777" w:rsidR="00A03C87" w:rsidRPr="00807F77" w:rsidRDefault="00A03C87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Når: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14:paraId="30489EEC" w14:textId="77777777" w:rsidR="00A03C87" w:rsidRPr="00807F77" w:rsidRDefault="00A03C87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056" w:type="dxa"/>
            <w:shd w:val="clear" w:color="auto" w:fill="BDD6EE" w:themeFill="accent1" w:themeFillTint="66"/>
          </w:tcPr>
          <w:p w14:paraId="55B012DE" w14:textId="77777777" w:rsidR="00A03C87" w:rsidRPr="00807F77" w:rsidRDefault="00A03C87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Mål:</w:t>
            </w:r>
          </w:p>
        </w:tc>
        <w:tc>
          <w:tcPr>
            <w:tcW w:w="6308" w:type="dxa"/>
            <w:shd w:val="clear" w:color="auto" w:fill="BDD6EE" w:themeFill="accent1" w:themeFillTint="66"/>
          </w:tcPr>
          <w:p w14:paraId="560BE297" w14:textId="77777777" w:rsidR="00A03C87" w:rsidRPr="00807F77" w:rsidRDefault="00A03C87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Beskrivelse/ferdighet:</w:t>
            </w:r>
          </w:p>
        </w:tc>
      </w:tr>
      <w:tr w:rsidR="00A03C87" w14:paraId="19066D83" w14:textId="77777777" w:rsidTr="006D4E33">
        <w:tc>
          <w:tcPr>
            <w:tcW w:w="1413" w:type="dxa"/>
            <w:vMerge w:val="restart"/>
          </w:tcPr>
          <w:p w14:paraId="56C8AEC8" w14:textId="77777777" w:rsidR="00A03C87" w:rsidRDefault="00A03C87" w:rsidP="0087569F">
            <w:pPr>
              <w:pStyle w:val="Listeavsnitt"/>
              <w:numPr>
                <w:ilvl w:val="0"/>
                <w:numId w:val="50"/>
              </w:numPr>
            </w:pPr>
            <w:r>
              <w:t>trinn</w:t>
            </w:r>
          </w:p>
          <w:p w14:paraId="1C2776EB" w14:textId="77777777" w:rsidR="00A03C87" w:rsidRDefault="00A03C87" w:rsidP="00E47BB4"/>
          <w:p w14:paraId="15342E60" w14:textId="77777777" w:rsidR="00A03C87" w:rsidRDefault="00A03C87" w:rsidP="00E47BB4"/>
          <w:p w14:paraId="5EB89DE8" w14:textId="77777777" w:rsidR="00A03C87" w:rsidRDefault="00A03C87" w:rsidP="00E47BB4"/>
          <w:p w14:paraId="7D62D461" w14:textId="77777777" w:rsidR="00A03C87" w:rsidRDefault="00A03C87" w:rsidP="00E47BB4"/>
          <w:p w14:paraId="078B034E" w14:textId="77777777" w:rsidR="00A03C87" w:rsidRDefault="00A03C87" w:rsidP="00E47BB4"/>
          <w:p w14:paraId="492506DD" w14:textId="77777777" w:rsidR="00A03C87" w:rsidRDefault="00A03C87" w:rsidP="00E47BB4"/>
          <w:p w14:paraId="31CD0C16" w14:textId="77777777" w:rsidR="00A03C87" w:rsidRDefault="00A03C87" w:rsidP="00E47BB4"/>
          <w:p w14:paraId="7FD8715F" w14:textId="77777777" w:rsidR="00A03C87" w:rsidRDefault="00A03C87" w:rsidP="00E47BB4"/>
          <w:p w14:paraId="6BDFDFC2" w14:textId="77777777" w:rsidR="00A03C87" w:rsidRDefault="00A03C87" w:rsidP="00E47BB4"/>
          <w:p w14:paraId="41F9AE5E" w14:textId="77777777" w:rsidR="00A03C87" w:rsidRDefault="00A03C87" w:rsidP="00E47BB4"/>
          <w:p w14:paraId="00F03A6D" w14:textId="77777777" w:rsidR="00A03C87" w:rsidRDefault="00A03C87" w:rsidP="00E47BB4"/>
          <w:p w14:paraId="6930E822" w14:textId="77777777" w:rsidR="00A03C87" w:rsidRDefault="00A03C87" w:rsidP="00E47BB4"/>
          <w:p w14:paraId="20E36DAB" w14:textId="77777777" w:rsidR="00A03C87" w:rsidRDefault="00A03C87" w:rsidP="00E47BB4"/>
          <w:p w14:paraId="32D85219" w14:textId="77777777" w:rsidR="00A03C87" w:rsidRDefault="00A03C87" w:rsidP="00E47BB4"/>
          <w:p w14:paraId="0CE19BC3" w14:textId="77777777" w:rsidR="00A03C87" w:rsidRDefault="00A03C87" w:rsidP="00E47BB4"/>
          <w:p w14:paraId="63966B72" w14:textId="77777777" w:rsidR="00A03C87" w:rsidRDefault="00A03C87" w:rsidP="00E47BB4"/>
          <w:p w14:paraId="23536548" w14:textId="77777777" w:rsidR="00A03C87" w:rsidRDefault="00A03C87" w:rsidP="00E47BB4"/>
          <w:p w14:paraId="271AE1F2" w14:textId="77777777" w:rsidR="00A03C87" w:rsidRDefault="00A03C87" w:rsidP="00E47BB4"/>
          <w:p w14:paraId="4AE5B7AF" w14:textId="77777777" w:rsidR="00A03C87" w:rsidRDefault="00A03C87" w:rsidP="00E47BB4"/>
          <w:p w14:paraId="3955E093" w14:textId="77777777" w:rsidR="00A03C87" w:rsidRDefault="00A03C87" w:rsidP="00E47BB4"/>
          <w:p w14:paraId="12C42424" w14:textId="77777777" w:rsidR="00A03C87" w:rsidRDefault="00A03C87" w:rsidP="00E47BB4"/>
          <w:p w14:paraId="379CA55B" w14:textId="77777777" w:rsidR="00A03C87" w:rsidRDefault="00A03C87" w:rsidP="00E47BB4"/>
          <w:p w14:paraId="5ABF93C4" w14:textId="77777777" w:rsidR="00A03C87" w:rsidRDefault="00A03C87" w:rsidP="00E47BB4"/>
          <w:p w14:paraId="71DCB018" w14:textId="77777777" w:rsidR="00A03C87" w:rsidRDefault="00A03C87" w:rsidP="00E47BB4"/>
          <w:p w14:paraId="4B644A8D" w14:textId="77777777" w:rsidR="00A03C87" w:rsidRDefault="00A03C87" w:rsidP="00E47BB4"/>
          <w:p w14:paraId="082C48EB" w14:textId="77777777" w:rsidR="00A03C87" w:rsidRDefault="00A03C87" w:rsidP="00E47BB4"/>
          <w:p w14:paraId="2677290C" w14:textId="77777777" w:rsidR="00A03C87" w:rsidRDefault="00A03C87" w:rsidP="00E47BB4"/>
        </w:tc>
        <w:tc>
          <w:tcPr>
            <w:tcW w:w="1989" w:type="dxa"/>
          </w:tcPr>
          <w:p w14:paraId="55F17994" w14:textId="77777777" w:rsidR="00A03C87" w:rsidRDefault="00A03C87" w:rsidP="00E47BB4">
            <w:r>
              <w:lastRenderedPageBreak/>
              <w:t>August/september</w:t>
            </w:r>
          </w:p>
          <w:p w14:paraId="249BF8C6" w14:textId="77777777" w:rsidR="00A03C87" w:rsidRDefault="00A03C87" w:rsidP="00E47BB4"/>
          <w:p w14:paraId="0EF46479" w14:textId="77777777" w:rsidR="00A03C87" w:rsidRDefault="00A03C87" w:rsidP="00E47BB4"/>
          <w:p w14:paraId="3AB58C42" w14:textId="77777777" w:rsidR="00A03C87" w:rsidRDefault="00A03C87" w:rsidP="00E47BB4"/>
          <w:p w14:paraId="4EA9BA15" w14:textId="77777777" w:rsidR="00A03C87" w:rsidRDefault="00A03C87" w:rsidP="00E47BB4"/>
        </w:tc>
        <w:tc>
          <w:tcPr>
            <w:tcW w:w="1696" w:type="dxa"/>
          </w:tcPr>
          <w:p w14:paraId="4DF162E4" w14:textId="31C5897D" w:rsidR="00A03C87" w:rsidRDefault="25CAC541" w:rsidP="25CAC541">
            <w:pPr>
              <w:ind w:right="317"/>
            </w:pPr>
            <w:r>
              <w:t>Samarbeid</w:t>
            </w:r>
          </w:p>
        </w:tc>
        <w:tc>
          <w:tcPr>
            <w:tcW w:w="2056" w:type="dxa"/>
          </w:tcPr>
          <w:p w14:paraId="40E8163B" w14:textId="7F9DBE55" w:rsidR="00A03C87" w:rsidRDefault="25CAC541" w:rsidP="25CAC541">
            <w:r>
              <w:t>Å fremheve det positive i hverandre</w:t>
            </w:r>
          </w:p>
        </w:tc>
        <w:tc>
          <w:tcPr>
            <w:tcW w:w="6308" w:type="dxa"/>
          </w:tcPr>
          <w:p w14:paraId="03DA6C41" w14:textId="2532CBEB" w:rsidR="00A03C87" w:rsidRDefault="25CAC541" w:rsidP="0087569F">
            <w:pPr>
              <w:pStyle w:val="Listeavsnitt"/>
              <w:numPr>
                <w:ilvl w:val="0"/>
                <w:numId w:val="37"/>
              </w:numPr>
            </w:pPr>
            <w:r>
              <w:t>Jeg gir positive tilbakemeldinger på andres handlinger og arbeid</w:t>
            </w:r>
          </w:p>
          <w:p w14:paraId="5BBAC335" w14:textId="28E87981" w:rsidR="00A03C87" w:rsidRDefault="25CAC541" w:rsidP="0087569F">
            <w:pPr>
              <w:pStyle w:val="Listeavsnitt"/>
              <w:numPr>
                <w:ilvl w:val="0"/>
                <w:numId w:val="37"/>
              </w:numPr>
            </w:pPr>
            <w:r>
              <w:t>Jeg lytter til og aksepterer andres meninger</w:t>
            </w:r>
          </w:p>
          <w:p w14:paraId="1C1A1E8F" w14:textId="6082A865" w:rsidR="00A03C87" w:rsidRDefault="25CAC541" w:rsidP="0087569F">
            <w:pPr>
              <w:pStyle w:val="Listeavsnitt"/>
              <w:numPr>
                <w:ilvl w:val="0"/>
                <w:numId w:val="37"/>
              </w:numPr>
            </w:pPr>
            <w:r w:rsidRPr="25CAC541">
              <w:t>Jeg kan si hva jeg liker med andre i klassen/gruppen</w:t>
            </w:r>
          </w:p>
          <w:p w14:paraId="7332107B" w14:textId="0E30045B" w:rsidR="00A03C87" w:rsidRDefault="25CAC541" w:rsidP="0087569F">
            <w:pPr>
              <w:pStyle w:val="Listeavsnitt"/>
              <w:numPr>
                <w:ilvl w:val="0"/>
                <w:numId w:val="37"/>
              </w:numPr>
            </w:pPr>
            <w:r w:rsidRPr="25CAC541">
              <w:t>Jeg prøver å tenke at andre vil meg vel</w:t>
            </w:r>
          </w:p>
        </w:tc>
      </w:tr>
      <w:tr w:rsidR="00A03C87" w14:paraId="0B1701CA" w14:textId="77777777" w:rsidTr="006D4E33">
        <w:tc>
          <w:tcPr>
            <w:tcW w:w="1413" w:type="dxa"/>
            <w:vMerge/>
          </w:tcPr>
          <w:p w14:paraId="5D98A3F1" w14:textId="77777777" w:rsidR="00A03C87" w:rsidRDefault="00A03C87" w:rsidP="00E47BB4"/>
        </w:tc>
        <w:tc>
          <w:tcPr>
            <w:tcW w:w="1989" w:type="dxa"/>
          </w:tcPr>
          <w:p w14:paraId="60FB62A0" w14:textId="77777777" w:rsidR="00A03C87" w:rsidRDefault="00A03C87" w:rsidP="00E47BB4">
            <w:r>
              <w:t>Oktober/november</w:t>
            </w:r>
          </w:p>
          <w:p w14:paraId="50C86B8C" w14:textId="77777777" w:rsidR="00A03C87" w:rsidRDefault="00A03C87" w:rsidP="00E47BB4"/>
          <w:p w14:paraId="60EDCC55" w14:textId="77777777" w:rsidR="00A03C87" w:rsidRDefault="00A03C87" w:rsidP="00E47BB4"/>
          <w:p w14:paraId="3BBB8815" w14:textId="77777777" w:rsidR="00A03C87" w:rsidRDefault="00A03C87" w:rsidP="00E47BB4"/>
          <w:p w14:paraId="55B91B0D" w14:textId="77777777" w:rsidR="00A03C87" w:rsidRDefault="00A03C87" w:rsidP="00E47BB4"/>
        </w:tc>
        <w:tc>
          <w:tcPr>
            <w:tcW w:w="1696" w:type="dxa"/>
          </w:tcPr>
          <w:p w14:paraId="2D67E2A6" w14:textId="1A7A5309" w:rsidR="00A03C87" w:rsidRDefault="25CAC541" w:rsidP="25CAC541">
            <w:r>
              <w:t xml:space="preserve"> Empati</w:t>
            </w:r>
          </w:p>
        </w:tc>
        <w:tc>
          <w:tcPr>
            <w:tcW w:w="2056" w:type="dxa"/>
          </w:tcPr>
          <w:p w14:paraId="10772D72" w14:textId="004832CF" w:rsidR="00A03C87" w:rsidRDefault="25CAC541" w:rsidP="25CAC541">
            <w:r>
              <w:t xml:space="preserve"> Å godta at andre er annerledes enn meg</w:t>
            </w:r>
          </w:p>
        </w:tc>
        <w:tc>
          <w:tcPr>
            <w:tcW w:w="6308" w:type="dxa"/>
          </w:tcPr>
          <w:p w14:paraId="33C6CA0E" w14:textId="5642418D" w:rsidR="00A03C87" w:rsidRDefault="25CAC541" w:rsidP="0087569F">
            <w:pPr>
              <w:pStyle w:val="Listeavsnit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25CAC541">
              <w:t>Jeg forstår at man kan ta ulike valg i ulike situasjoner</w:t>
            </w:r>
          </w:p>
          <w:p w14:paraId="11FAB153" w14:textId="25036DD3" w:rsidR="00A03C87" w:rsidRDefault="25CAC541" w:rsidP="0087569F">
            <w:pPr>
              <w:pStyle w:val="Listeavsnit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25CAC541">
              <w:t>Jeg vet at ikke alle liker eller tenker det samme som meg</w:t>
            </w:r>
          </w:p>
          <w:p w14:paraId="1E512689" w14:textId="088DBA4B" w:rsidR="00A03C87" w:rsidRDefault="25CAC541" w:rsidP="0087569F">
            <w:pPr>
              <w:pStyle w:val="Listeavsnitt"/>
              <w:numPr>
                <w:ilvl w:val="0"/>
                <w:numId w:val="37"/>
              </w:numPr>
            </w:pPr>
            <w:r w:rsidRPr="25CAC541">
              <w:t>Jeg vet at andre kan ha en annen legning eller tro enn meg, og det er ok</w:t>
            </w:r>
          </w:p>
          <w:p w14:paraId="7DAEEA62" w14:textId="5D9B33D8" w:rsidR="00A03C87" w:rsidRDefault="25CAC541" w:rsidP="0087569F">
            <w:pPr>
              <w:pStyle w:val="Listeavsnitt"/>
              <w:numPr>
                <w:ilvl w:val="0"/>
                <w:numId w:val="37"/>
              </w:numPr>
            </w:pPr>
            <w:r w:rsidRPr="25CAC541">
              <w:t>Jeg vet at i vår gruppe er det plass til ulike stiler, meninger, utseender og andre ting som gjør oss forskjellige</w:t>
            </w:r>
          </w:p>
        </w:tc>
      </w:tr>
      <w:tr w:rsidR="00A03C87" w14:paraId="490CC3ED" w14:textId="77777777" w:rsidTr="006D4E33">
        <w:tc>
          <w:tcPr>
            <w:tcW w:w="1413" w:type="dxa"/>
            <w:vMerge/>
          </w:tcPr>
          <w:p w14:paraId="6810F0D1" w14:textId="77777777" w:rsidR="00A03C87" w:rsidRDefault="00A03C87" w:rsidP="00E47BB4"/>
        </w:tc>
        <w:tc>
          <w:tcPr>
            <w:tcW w:w="1989" w:type="dxa"/>
          </w:tcPr>
          <w:p w14:paraId="2CC938D3" w14:textId="77777777" w:rsidR="00A03C87" w:rsidRDefault="00A03C87" w:rsidP="00E47BB4">
            <w:r>
              <w:t>Desember/</w:t>
            </w:r>
          </w:p>
          <w:p w14:paraId="4E1B3AA2" w14:textId="77777777" w:rsidR="00A03C87" w:rsidRDefault="00A03C87" w:rsidP="00E47BB4">
            <w:r>
              <w:t>januar</w:t>
            </w:r>
          </w:p>
        </w:tc>
        <w:tc>
          <w:tcPr>
            <w:tcW w:w="1696" w:type="dxa"/>
          </w:tcPr>
          <w:p w14:paraId="60BA66B3" w14:textId="77777777" w:rsidR="00A03C87" w:rsidRDefault="00A03C87" w:rsidP="00E47BB4">
            <w:r>
              <w:t>Selvhevdelse/</w:t>
            </w:r>
            <w:r>
              <w:br/>
              <w:t>selvtillit</w:t>
            </w:r>
          </w:p>
        </w:tc>
        <w:tc>
          <w:tcPr>
            <w:tcW w:w="2056" w:type="dxa"/>
          </w:tcPr>
          <w:p w14:paraId="4002AA02" w14:textId="77777777" w:rsidR="00A03C87" w:rsidRDefault="00545C85" w:rsidP="00E47BB4">
            <w:r>
              <w:t>Å gjøre egne valg</w:t>
            </w:r>
          </w:p>
        </w:tc>
        <w:tc>
          <w:tcPr>
            <w:tcW w:w="6308" w:type="dxa"/>
          </w:tcPr>
          <w:p w14:paraId="627F87AA" w14:textId="14131752" w:rsidR="00A03C87" w:rsidRDefault="25CAC541" w:rsidP="0087569F">
            <w:pPr>
              <w:pStyle w:val="Listeavsnitt"/>
              <w:numPr>
                <w:ilvl w:val="0"/>
                <w:numId w:val="36"/>
              </w:numPr>
            </w:pPr>
            <w:r>
              <w:t>Jeg håndterer gruppepress</w:t>
            </w:r>
          </w:p>
          <w:p w14:paraId="2E1E9ACE" w14:textId="36321E53" w:rsidR="56A3AA63" w:rsidRDefault="25CAC541" w:rsidP="0087569F">
            <w:pPr>
              <w:pStyle w:val="Listeavsnitt"/>
              <w:numPr>
                <w:ilvl w:val="0"/>
                <w:numId w:val="36"/>
              </w:numPr>
            </w:pPr>
            <w:r>
              <w:t>Jeg vet at jeg betyr noe for meg selv og andre</w:t>
            </w:r>
          </w:p>
          <w:p w14:paraId="258F7FC7" w14:textId="3B129555" w:rsidR="56A3AA63" w:rsidRDefault="25CAC541" w:rsidP="0087569F">
            <w:pPr>
              <w:pStyle w:val="Listeavsnitt"/>
              <w:numPr>
                <w:ilvl w:val="0"/>
                <w:numId w:val="36"/>
              </w:numPr>
            </w:pPr>
            <w:r>
              <w:t>Jeg gir uttrykk for ulike følelser hos meg selv</w:t>
            </w:r>
          </w:p>
          <w:p w14:paraId="74E797DC" w14:textId="32AE21D4" w:rsidR="00A03C87" w:rsidRDefault="25CAC541" w:rsidP="0087569F">
            <w:pPr>
              <w:pStyle w:val="Listeavsnitt"/>
              <w:numPr>
                <w:ilvl w:val="0"/>
                <w:numId w:val="36"/>
              </w:numPr>
            </w:pPr>
            <w:r w:rsidRPr="25CAC541">
              <w:t>Jeg kan stå for de valgene jeg tar, men også innrømme at jeg kan ta dumme valg</w:t>
            </w:r>
          </w:p>
        </w:tc>
      </w:tr>
      <w:tr w:rsidR="00A03C87" w14:paraId="5B352CDE" w14:textId="77777777" w:rsidTr="006D4E33">
        <w:tc>
          <w:tcPr>
            <w:tcW w:w="1413" w:type="dxa"/>
            <w:vMerge/>
          </w:tcPr>
          <w:p w14:paraId="25AF7EAE" w14:textId="77777777" w:rsidR="00A03C87" w:rsidRDefault="00A03C87" w:rsidP="00E47BB4"/>
        </w:tc>
        <w:tc>
          <w:tcPr>
            <w:tcW w:w="1989" w:type="dxa"/>
          </w:tcPr>
          <w:p w14:paraId="267FEB7C" w14:textId="77777777" w:rsidR="00A03C87" w:rsidRDefault="00A03C87" w:rsidP="00E47BB4">
            <w:r>
              <w:t>Februar/mars</w:t>
            </w:r>
          </w:p>
          <w:p w14:paraId="2633CEB9" w14:textId="77777777" w:rsidR="00A03C87" w:rsidRDefault="00A03C87" w:rsidP="00E47BB4"/>
          <w:p w14:paraId="4B1D477B" w14:textId="77777777" w:rsidR="00A03C87" w:rsidRDefault="00A03C87" w:rsidP="00E47BB4"/>
          <w:p w14:paraId="65BE1F1D" w14:textId="77777777" w:rsidR="00A03C87" w:rsidRDefault="00A03C87" w:rsidP="00E47BB4"/>
          <w:p w14:paraId="6AFAB436" w14:textId="77777777" w:rsidR="00A03C87" w:rsidRDefault="00A03C87" w:rsidP="00E47BB4"/>
        </w:tc>
        <w:tc>
          <w:tcPr>
            <w:tcW w:w="1696" w:type="dxa"/>
          </w:tcPr>
          <w:p w14:paraId="4A120B2B" w14:textId="77777777" w:rsidR="00A03C87" w:rsidRDefault="00A03C87" w:rsidP="00E47BB4">
            <w:pPr>
              <w:ind w:right="175"/>
            </w:pPr>
            <w:r>
              <w:t>Selvkontroll/</w:t>
            </w:r>
            <w:r>
              <w:br/>
              <w:t>samhandling</w:t>
            </w:r>
          </w:p>
        </w:tc>
        <w:tc>
          <w:tcPr>
            <w:tcW w:w="2056" w:type="dxa"/>
          </w:tcPr>
          <w:p w14:paraId="6860DC6D" w14:textId="77777777" w:rsidR="00A03C87" w:rsidRDefault="00545C85" w:rsidP="00E47BB4">
            <w:r>
              <w:t>Å tåle motgang</w:t>
            </w:r>
          </w:p>
        </w:tc>
        <w:tc>
          <w:tcPr>
            <w:tcW w:w="6308" w:type="dxa"/>
          </w:tcPr>
          <w:p w14:paraId="6E9E644E" w14:textId="48B2C879" w:rsidR="00A03C87" w:rsidRDefault="25CAC541" w:rsidP="0087569F">
            <w:pPr>
              <w:pStyle w:val="Listeavsnitt"/>
              <w:numPr>
                <w:ilvl w:val="0"/>
                <w:numId w:val="32"/>
              </w:numPr>
            </w:pPr>
            <w:r>
              <w:t>Jeg takler å tape og ikke ha rett</w:t>
            </w:r>
          </w:p>
          <w:p w14:paraId="702605F7" w14:textId="0020B642" w:rsidR="00A03C87" w:rsidRDefault="25CAC541" w:rsidP="0087569F">
            <w:pPr>
              <w:pStyle w:val="Listeavsnitt"/>
              <w:numPr>
                <w:ilvl w:val="0"/>
                <w:numId w:val="32"/>
              </w:numPr>
            </w:pPr>
            <w:r>
              <w:t>Jeg tar ansvar for egne handlinger ved å erkjenne dem</w:t>
            </w:r>
          </w:p>
          <w:p w14:paraId="364E1265" w14:textId="2788DB3B" w:rsidR="00A03C87" w:rsidRDefault="76EB4F75" w:rsidP="0087569F">
            <w:pPr>
              <w:pStyle w:val="Listeavsnitt"/>
              <w:numPr>
                <w:ilvl w:val="0"/>
                <w:numId w:val="32"/>
              </w:numPr>
            </w:pPr>
            <w:r>
              <w:t>Jeg takler å bli misunnelig</w:t>
            </w:r>
          </w:p>
          <w:p w14:paraId="0060BC63" w14:textId="6B01F5AB" w:rsidR="00A03C87" w:rsidRDefault="25CAC541" w:rsidP="0087569F">
            <w:pPr>
              <w:pStyle w:val="Listeavsnitt"/>
              <w:numPr>
                <w:ilvl w:val="0"/>
                <w:numId w:val="32"/>
              </w:numPr>
            </w:pPr>
            <w:r w:rsidRPr="25CAC541">
              <w:t>Jeg takler at jeg syns noen ting er vanskelig, og vet at jeg kan be om hjelp</w:t>
            </w:r>
          </w:p>
        </w:tc>
      </w:tr>
      <w:tr w:rsidR="00A03C87" w14:paraId="093CA034" w14:textId="77777777" w:rsidTr="006D4E33">
        <w:tc>
          <w:tcPr>
            <w:tcW w:w="1413" w:type="dxa"/>
            <w:vMerge/>
          </w:tcPr>
          <w:p w14:paraId="042C5D41" w14:textId="77777777" w:rsidR="00A03C87" w:rsidRDefault="00A03C87" w:rsidP="00E47BB4"/>
        </w:tc>
        <w:tc>
          <w:tcPr>
            <w:tcW w:w="1989" w:type="dxa"/>
          </w:tcPr>
          <w:p w14:paraId="0ABB2423" w14:textId="77777777" w:rsidR="00A03C87" w:rsidRDefault="00A03C87" w:rsidP="00E47BB4">
            <w:r>
              <w:t>April/mai</w:t>
            </w:r>
          </w:p>
          <w:p w14:paraId="4D2E12B8" w14:textId="77777777" w:rsidR="00A03C87" w:rsidRDefault="00A03C87" w:rsidP="00E47BB4"/>
          <w:p w14:paraId="308F224F" w14:textId="77777777" w:rsidR="00A03C87" w:rsidRDefault="00A03C87" w:rsidP="00E47BB4"/>
          <w:p w14:paraId="5E6D6F63" w14:textId="77777777" w:rsidR="00A03C87" w:rsidRDefault="00A03C87" w:rsidP="00E47BB4"/>
          <w:p w14:paraId="7B969857" w14:textId="77777777" w:rsidR="00A03C87" w:rsidRDefault="00A03C87" w:rsidP="00E47BB4"/>
        </w:tc>
        <w:tc>
          <w:tcPr>
            <w:tcW w:w="1696" w:type="dxa"/>
          </w:tcPr>
          <w:p w14:paraId="29173BB5" w14:textId="77777777" w:rsidR="00A03C87" w:rsidRDefault="00A03C87" w:rsidP="00E47BB4">
            <w:r>
              <w:t>Ansvarlighet</w:t>
            </w:r>
          </w:p>
        </w:tc>
        <w:tc>
          <w:tcPr>
            <w:tcW w:w="2056" w:type="dxa"/>
          </w:tcPr>
          <w:p w14:paraId="6267BF02" w14:textId="77777777" w:rsidR="00A03C87" w:rsidRDefault="00545C85" w:rsidP="00545C85">
            <w:r>
              <w:t>Å ta ansvar for fellesskapet</w:t>
            </w:r>
          </w:p>
        </w:tc>
        <w:tc>
          <w:tcPr>
            <w:tcW w:w="6308" w:type="dxa"/>
          </w:tcPr>
          <w:p w14:paraId="0EB0C276" w14:textId="6F49C275" w:rsidR="00A03C87" w:rsidRDefault="76EB4F75" w:rsidP="0087569F">
            <w:pPr>
              <w:pStyle w:val="Listeavsnitt"/>
              <w:numPr>
                <w:ilvl w:val="0"/>
                <w:numId w:val="27"/>
              </w:numPr>
            </w:pPr>
            <w:r>
              <w:t>Jeg tar ansvar for skolens eiendom</w:t>
            </w:r>
          </w:p>
          <w:p w14:paraId="06FCC881" w14:textId="418CEB43" w:rsidR="00A03C87" w:rsidRDefault="25CAC541" w:rsidP="0087569F">
            <w:pPr>
              <w:pStyle w:val="Listeavsnitt"/>
              <w:numPr>
                <w:ilvl w:val="0"/>
                <w:numId w:val="27"/>
              </w:numPr>
            </w:pPr>
            <w:r>
              <w:t>Jeg opptrer som en god representant for skolen når vi har besøk og er på besøk</w:t>
            </w:r>
          </w:p>
          <w:p w14:paraId="3DC17675" w14:textId="4D5FDCCB" w:rsidR="00A03C87" w:rsidRDefault="25CAC541" w:rsidP="0087569F">
            <w:pPr>
              <w:pStyle w:val="Listeavsnitt"/>
              <w:numPr>
                <w:ilvl w:val="0"/>
                <w:numId w:val="27"/>
              </w:numPr>
            </w:pPr>
            <w:r w:rsidRPr="25CAC541">
              <w:t>Jeg følger regler og forventninger når vi er på tur</w:t>
            </w:r>
          </w:p>
          <w:p w14:paraId="3492BC24" w14:textId="5798D287" w:rsidR="00A03C87" w:rsidRDefault="25CAC541" w:rsidP="0087569F">
            <w:pPr>
              <w:pStyle w:val="Listeavsnitt"/>
              <w:numPr>
                <w:ilvl w:val="0"/>
                <w:numId w:val="27"/>
              </w:numPr>
            </w:pPr>
            <w:r w:rsidRPr="25CAC541">
              <w:t>Jeg sier ifra hvis jeg tror det er noen som ikke trives eller har det vanskelig</w:t>
            </w:r>
          </w:p>
        </w:tc>
      </w:tr>
      <w:tr w:rsidR="00A03C87" w14:paraId="1FC4B4AE" w14:textId="77777777" w:rsidTr="006D4E33">
        <w:tc>
          <w:tcPr>
            <w:tcW w:w="1413" w:type="dxa"/>
            <w:vMerge/>
          </w:tcPr>
          <w:p w14:paraId="0FE634FD" w14:textId="77777777" w:rsidR="00A03C87" w:rsidRDefault="00A03C87" w:rsidP="00E47BB4"/>
        </w:tc>
        <w:tc>
          <w:tcPr>
            <w:tcW w:w="1989" w:type="dxa"/>
          </w:tcPr>
          <w:p w14:paraId="2C78D4AF" w14:textId="77777777" w:rsidR="00A03C87" w:rsidRDefault="00A03C87" w:rsidP="00E47BB4">
            <w:r>
              <w:t>Mai/juni</w:t>
            </w:r>
          </w:p>
          <w:p w14:paraId="62A1F980" w14:textId="77777777" w:rsidR="00A03C87" w:rsidRDefault="00A03C87" w:rsidP="00E47BB4"/>
          <w:p w14:paraId="300079F4" w14:textId="77777777" w:rsidR="00A03C87" w:rsidRDefault="00A03C87" w:rsidP="00E47BB4"/>
          <w:p w14:paraId="299D8616" w14:textId="77777777" w:rsidR="00A03C87" w:rsidRDefault="00A03C87" w:rsidP="00E47BB4"/>
        </w:tc>
        <w:tc>
          <w:tcPr>
            <w:tcW w:w="1696" w:type="dxa"/>
          </w:tcPr>
          <w:p w14:paraId="2B62CF00" w14:textId="77777777" w:rsidR="00A03C87" w:rsidRDefault="00A03C87" w:rsidP="00E47BB4">
            <w:r>
              <w:t>Humor og glede</w:t>
            </w:r>
          </w:p>
        </w:tc>
        <w:tc>
          <w:tcPr>
            <w:tcW w:w="2056" w:type="dxa"/>
          </w:tcPr>
          <w:p w14:paraId="56EC426A" w14:textId="77777777" w:rsidR="00A03C87" w:rsidRDefault="00545C85" w:rsidP="00E47BB4">
            <w:r>
              <w:t>Å uttrykke glede når andre mestrer</w:t>
            </w:r>
          </w:p>
        </w:tc>
        <w:tc>
          <w:tcPr>
            <w:tcW w:w="6308" w:type="dxa"/>
          </w:tcPr>
          <w:p w14:paraId="4B3B5B59" w14:textId="0EF2AA61" w:rsidR="00A03C87" w:rsidRDefault="56A3AA63" w:rsidP="0087569F">
            <w:pPr>
              <w:pStyle w:val="Listeavsnitt"/>
              <w:numPr>
                <w:ilvl w:val="0"/>
                <w:numId w:val="23"/>
              </w:numPr>
            </w:pPr>
            <w:r>
              <w:t>Jeg gir spontan tilbakemelding når andre gjør noe bra.</w:t>
            </w:r>
          </w:p>
          <w:p w14:paraId="2B4B6445" w14:textId="052DEDDE" w:rsidR="00A03C87" w:rsidRDefault="25CAC541" w:rsidP="0087569F">
            <w:pPr>
              <w:pStyle w:val="Listeavsnitt"/>
              <w:numPr>
                <w:ilvl w:val="0"/>
                <w:numId w:val="23"/>
              </w:numPr>
            </w:pPr>
            <w:r w:rsidRPr="25CAC541">
              <w:t>Jeg setter pris på at andre får til ting</w:t>
            </w:r>
          </w:p>
          <w:p w14:paraId="56777FCD" w14:textId="5805D7C6" w:rsidR="00A03C87" w:rsidRDefault="25CAC541" w:rsidP="0087569F">
            <w:pPr>
              <w:pStyle w:val="Listeavsnitt"/>
              <w:numPr>
                <w:ilvl w:val="0"/>
                <w:numId w:val="23"/>
              </w:numPr>
            </w:pPr>
            <w:r w:rsidRPr="25CAC541">
              <w:t>Jeg unner andre gode resultater</w:t>
            </w:r>
          </w:p>
          <w:p w14:paraId="395D7924" w14:textId="17D644F5" w:rsidR="00A03C87" w:rsidRDefault="25CAC541" w:rsidP="0087569F">
            <w:pPr>
              <w:pStyle w:val="Listeavsnitt"/>
              <w:numPr>
                <w:ilvl w:val="0"/>
                <w:numId w:val="23"/>
              </w:numPr>
            </w:pPr>
            <w:r w:rsidRPr="25CAC541">
              <w:t xml:space="preserve">Jeg kan </w:t>
            </w:r>
            <w:proofErr w:type="spellStart"/>
            <w:r w:rsidRPr="25CAC541">
              <w:t>fremsnakke</w:t>
            </w:r>
            <w:proofErr w:type="spellEnd"/>
            <w:r w:rsidRPr="25CAC541">
              <w:t xml:space="preserve"> andre elever</w:t>
            </w:r>
          </w:p>
        </w:tc>
      </w:tr>
    </w:tbl>
    <w:p w14:paraId="491D2769" w14:textId="77777777" w:rsidR="00A03C87" w:rsidRDefault="00A03C87" w:rsidP="00807F77"/>
    <w:tbl>
      <w:tblPr>
        <w:tblStyle w:val="Tabellrutenett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1989"/>
        <w:gridCol w:w="1696"/>
        <w:gridCol w:w="2056"/>
        <w:gridCol w:w="6308"/>
      </w:tblGrid>
      <w:tr w:rsidR="00545C85" w:rsidRPr="00807F77" w14:paraId="2B533878" w14:textId="77777777" w:rsidTr="006D4E33">
        <w:tc>
          <w:tcPr>
            <w:tcW w:w="1413" w:type="dxa"/>
            <w:shd w:val="clear" w:color="auto" w:fill="BDD6EE" w:themeFill="accent1" w:themeFillTint="66"/>
          </w:tcPr>
          <w:p w14:paraId="4422F5CA" w14:textId="77777777" w:rsidR="00545C85" w:rsidRPr="00807F77" w:rsidRDefault="00545C85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Trinn:</w:t>
            </w:r>
          </w:p>
        </w:tc>
        <w:tc>
          <w:tcPr>
            <w:tcW w:w="1989" w:type="dxa"/>
            <w:shd w:val="clear" w:color="auto" w:fill="BDD6EE" w:themeFill="accent1" w:themeFillTint="66"/>
          </w:tcPr>
          <w:p w14:paraId="703A7AD8" w14:textId="77777777" w:rsidR="00545C85" w:rsidRPr="00807F77" w:rsidRDefault="00545C85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Når: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14:paraId="0771F547" w14:textId="77777777" w:rsidR="00545C85" w:rsidRPr="00807F77" w:rsidRDefault="00545C85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056" w:type="dxa"/>
            <w:shd w:val="clear" w:color="auto" w:fill="BDD6EE" w:themeFill="accent1" w:themeFillTint="66"/>
          </w:tcPr>
          <w:p w14:paraId="643B48FA" w14:textId="77777777" w:rsidR="00545C85" w:rsidRPr="00807F77" w:rsidRDefault="00545C85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Mål:</w:t>
            </w:r>
          </w:p>
        </w:tc>
        <w:tc>
          <w:tcPr>
            <w:tcW w:w="6308" w:type="dxa"/>
            <w:shd w:val="clear" w:color="auto" w:fill="BDD6EE" w:themeFill="accent1" w:themeFillTint="66"/>
          </w:tcPr>
          <w:p w14:paraId="334A381A" w14:textId="77777777" w:rsidR="00545C85" w:rsidRPr="00807F77" w:rsidRDefault="00545C85" w:rsidP="00E47BB4">
            <w:pPr>
              <w:ind w:right="492"/>
              <w:rPr>
                <w:b/>
                <w:sz w:val="28"/>
                <w:szCs w:val="28"/>
              </w:rPr>
            </w:pPr>
            <w:r w:rsidRPr="00807F77">
              <w:rPr>
                <w:b/>
                <w:sz w:val="28"/>
                <w:szCs w:val="28"/>
              </w:rPr>
              <w:t>Beskrivelse/ferdighet:</w:t>
            </w:r>
          </w:p>
        </w:tc>
      </w:tr>
      <w:tr w:rsidR="00545C85" w14:paraId="73455889" w14:textId="77777777" w:rsidTr="006D4E33">
        <w:tc>
          <w:tcPr>
            <w:tcW w:w="1413" w:type="dxa"/>
            <w:vMerge w:val="restart"/>
          </w:tcPr>
          <w:p w14:paraId="5B8FD4F4" w14:textId="77777777" w:rsidR="00545C85" w:rsidRDefault="00545C85" w:rsidP="0087569F">
            <w:pPr>
              <w:pStyle w:val="Listeavsnitt"/>
              <w:numPr>
                <w:ilvl w:val="0"/>
                <w:numId w:val="50"/>
              </w:numPr>
            </w:pPr>
            <w:r>
              <w:t>trinn</w:t>
            </w:r>
          </w:p>
          <w:p w14:paraId="740C982E" w14:textId="77777777" w:rsidR="00545C85" w:rsidRDefault="00545C85" w:rsidP="00E47BB4"/>
          <w:p w14:paraId="15C78039" w14:textId="77777777" w:rsidR="00545C85" w:rsidRDefault="00545C85" w:rsidP="00E47BB4"/>
          <w:p w14:paraId="527D639D" w14:textId="77777777" w:rsidR="00545C85" w:rsidRDefault="00545C85" w:rsidP="00E47BB4"/>
          <w:p w14:paraId="5101B52C" w14:textId="77777777" w:rsidR="00545C85" w:rsidRDefault="00545C85" w:rsidP="00E47BB4"/>
          <w:p w14:paraId="3C8EC45C" w14:textId="77777777" w:rsidR="00545C85" w:rsidRDefault="00545C85" w:rsidP="00E47BB4"/>
          <w:p w14:paraId="326DC100" w14:textId="77777777" w:rsidR="00545C85" w:rsidRDefault="00545C85" w:rsidP="00E47BB4"/>
          <w:p w14:paraId="0A821549" w14:textId="77777777" w:rsidR="00545C85" w:rsidRDefault="00545C85" w:rsidP="00E47BB4"/>
          <w:p w14:paraId="66FDCF4E" w14:textId="77777777" w:rsidR="00545C85" w:rsidRDefault="00545C85" w:rsidP="00E47BB4"/>
          <w:p w14:paraId="3BEE236D" w14:textId="77777777" w:rsidR="00545C85" w:rsidRDefault="00545C85" w:rsidP="00E47BB4"/>
          <w:p w14:paraId="0CCC0888" w14:textId="77777777" w:rsidR="00545C85" w:rsidRDefault="00545C85" w:rsidP="00E47BB4"/>
          <w:p w14:paraId="4A990D24" w14:textId="77777777" w:rsidR="00545C85" w:rsidRDefault="00545C85" w:rsidP="00E47BB4"/>
          <w:p w14:paraId="603CC4DB" w14:textId="77777777" w:rsidR="00545C85" w:rsidRDefault="00545C85" w:rsidP="00E47BB4"/>
          <w:p w14:paraId="5BAD3425" w14:textId="77777777" w:rsidR="00545C85" w:rsidRDefault="00545C85" w:rsidP="00E47BB4"/>
          <w:p w14:paraId="0C7D08AC" w14:textId="77777777" w:rsidR="00545C85" w:rsidRDefault="00545C85" w:rsidP="00E47BB4"/>
          <w:p w14:paraId="37A31054" w14:textId="77777777" w:rsidR="00545C85" w:rsidRDefault="00545C85" w:rsidP="00E47BB4"/>
          <w:p w14:paraId="7DC8C081" w14:textId="77777777" w:rsidR="00545C85" w:rsidRDefault="00545C85" w:rsidP="00E47BB4"/>
          <w:p w14:paraId="0477E574" w14:textId="77777777" w:rsidR="00545C85" w:rsidRDefault="00545C85" w:rsidP="00E47BB4"/>
          <w:p w14:paraId="3FD9042A" w14:textId="77777777" w:rsidR="00545C85" w:rsidRDefault="00545C85" w:rsidP="00E47BB4"/>
          <w:p w14:paraId="052D4810" w14:textId="77777777" w:rsidR="00545C85" w:rsidRDefault="00545C85" w:rsidP="00E47BB4"/>
          <w:p w14:paraId="62D3F89E" w14:textId="77777777" w:rsidR="00545C85" w:rsidRDefault="00545C85" w:rsidP="00E47BB4"/>
          <w:p w14:paraId="2780AF0D" w14:textId="77777777" w:rsidR="00545C85" w:rsidRDefault="00545C85" w:rsidP="00E47BB4"/>
          <w:p w14:paraId="46FC4A0D" w14:textId="77777777" w:rsidR="00545C85" w:rsidRDefault="00545C85" w:rsidP="00E47BB4"/>
          <w:p w14:paraId="4DC2ECC6" w14:textId="77777777" w:rsidR="00545C85" w:rsidRDefault="00545C85" w:rsidP="00E47BB4"/>
          <w:p w14:paraId="79796693" w14:textId="77777777" w:rsidR="00545C85" w:rsidRDefault="00545C85" w:rsidP="00E47BB4"/>
          <w:p w14:paraId="47297C67" w14:textId="77777777" w:rsidR="00545C85" w:rsidRDefault="00545C85" w:rsidP="00E47BB4"/>
          <w:p w14:paraId="048740F3" w14:textId="77777777" w:rsidR="00545C85" w:rsidRDefault="00545C85" w:rsidP="00E47BB4"/>
          <w:p w14:paraId="51371A77" w14:textId="77777777" w:rsidR="00545C85" w:rsidRDefault="00545C85" w:rsidP="00E47BB4"/>
        </w:tc>
        <w:tc>
          <w:tcPr>
            <w:tcW w:w="1989" w:type="dxa"/>
          </w:tcPr>
          <w:p w14:paraId="0AAC46A1" w14:textId="77777777" w:rsidR="00545C85" w:rsidRDefault="00545C85" w:rsidP="00E47BB4">
            <w:r>
              <w:lastRenderedPageBreak/>
              <w:t>August/september</w:t>
            </w:r>
          </w:p>
          <w:p w14:paraId="732434A0" w14:textId="77777777" w:rsidR="00545C85" w:rsidRDefault="00545C85" w:rsidP="00E47BB4"/>
          <w:p w14:paraId="2328BB07" w14:textId="77777777" w:rsidR="00545C85" w:rsidRDefault="00545C85" w:rsidP="00E47BB4"/>
          <w:p w14:paraId="256AC6DA" w14:textId="77777777" w:rsidR="00545C85" w:rsidRDefault="00545C85" w:rsidP="00E47BB4"/>
          <w:p w14:paraId="38AA98D6" w14:textId="77777777" w:rsidR="00545C85" w:rsidRDefault="00545C85" w:rsidP="00E47BB4"/>
        </w:tc>
        <w:tc>
          <w:tcPr>
            <w:tcW w:w="1696" w:type="dxa"/>
          </w:tcPr>
          <w:p w14:paraId="5B21A329" w14:textId="655C1DF4" w:rsidR="00545C85" w:rsidRDefault="25CAC541" w:rsidP="25CAC541">
            <w:pPr>
              <w:ind w:right="317"/>
            </w:pPr>
            <w:r>
              <w:lastRenderedPageBreak/>
              <w:t>Samarbeid</w:t>
            </w:r>
          </w:p>
        </w:tc>
        <w:tc>
          <w:tcPr>
            <w:tcW w:w="2056" w:type="dxa"/>
          </w:tcPr>
          <w:p w14:paraId="264ED27F" w14:textId="0C45CB21" w:rsidR="00545C85" w:rsidRDefault="25CAC541" w:rsidP="25CAC541">
            <w:r>
              <w:t xml:space="preserve">Å utnytte hverandres </w:t>
            </w:r>
            <w:r>
              <w:lastRenderedPageBreak/>
              <w:t>egenskaper i ei gruppe</w:t>
            </w:r>
          </w:p>
        </w:tc>
        <w:tc>
          <w:tcPr>
            <w:tcW w:w="6308" w:type="dxa"/>
          </w:tcPr>
          <w:p w14:paraId="0FBBD9C7" w14:textId="65F30AB8" w:rsidR="00545C85" w:rsidRDefault="25CAC541" w:rsidP="0087569F">
            <w:pPr>
              <w:pStyle w:val="Listeavsnit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25CAC541">
              <w:lastRenderedPageBreak/>
              <w:t>Jeg bidrar med det jeg kan i en gruppe</w:t>
            </w:r>
          </w:p>
          <w:p w14:paraId="3D47C0BA" w14:textId="38984442" w:rsidR="00545C85" w:rsidRDefault="25CAC541" w:rsidP="0087569F">
            <w:pPr>
              <w:pStyle w:val="Listeavsnit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25CAC541">
              <w:t>Jeg kan jobbe med en oppgave selv om jeg ikke liker den så godt</w:t>
            </w:r>
          </w:p>
          <w:p w14:paraId="23876C7B" w14:textId="41E87F51" w:rsidR="00545C85" w:rsidRDefault="25CAC541" w:rsidP="0087569F">
            <w:pPr>
              <w:pStyle w:val="Listeavsnit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25CAC541">
              <w:lastRenderedPageBreak/>
              <w:t>Jeg prøver å hjelpe de jeg er i gruppe med</w:t>
            </w:r>
          </w:p>
          <w:p w14:paraId="665A1408" w14:textId="43AF84F3" w:rsidR="00545C85" w:rsidRDefault="25CAC541" w:rsidP="0087569F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25CAC541">
              <w:t>Jeg prøver å se andres styrker i en gruppe</w:t>
            </w:r>
          </w:p>
        </w:tc>
      </w:tr>
      <w:tr w:rsidR="00545C85" w14:paraId="50B6E9A4" w14:textId="77777777" w:rsidTr="006D4E33">
        <w:tc>
          <w:tcPr>
            <w:tcW w:w="1413" w:type="dxa"/>
            <w:vMerge/>
          </w:tcPr>
          <w:p w14:paraId="71049383" w14:textId="77777777" w:rsidR="00545C85" w:rsidRDefault="00545C85" w:rsidP="00E47BB4"/>
        </w:tc>
        <w:tc>
          <w:tcPr>
            <w:tcW w:w="1989" w:type="dxa"/>
          </w:tcPr>
          <w:p w14:paraId="7FB873A6" w14:textId="77777777" w:rsidR="00545C85" w:rsidRDefault="00545C85" w:rsidP="00E47BB4">
            <w:r>
              <w:t>Oktober/november</w:t>
            </w:r>
          </w:p>
          <w:p w14:paraId="4D16AC41" w14:textId="77777777" w:rsidR="00545C85" w:rsidRDefault="00545C85" w:rsidP="00E47BB4"/>
          <w:p w14:paraId="12A4EA11" w14:textId="77777777" w:rsidR="00545C85" w:rsidRDefault="00545C85" w:rsidP="00E47BB4"/>
          <w:p w14:paraId="5A1EA135" w14:textId="77777777" w:rsidR="00545C85" w:rsidRDefault="00545C85" w:rsidP="00E47BB4"/>
          <w:p w14:paraId="58717D39" w14:textId="77777777" w:rsidR="00545C85" w:rsidRDefault="00545C85" w:rsidP="00E47BB4"/>
        </w:tc>
        <w:tc>
          <w:tcPr>
            <w:tcW w:w="1696" w:type="dxa"/>
          </w:tcPr>
          <w:p w14:paraId="6E171223" w14:textId="53BAC3A8" w:rsidR="00545C85" w:rsidRDefault="25CAC541" w:rsidP="25CAC541">
            <w:r>
              <w:t xml:space="preserve"> Empati</w:t>
            </w:r>
          </w:p>
        </w:tc>
        <w:tc>
          <w:tcPr>
            <w:tcW w:w="2056" w:type="dxa"/>
          </w:tcPr>
          <w:p w14:paraId="378AD72C" w14:textId="4EBC39F9" w:rsidR="00545C85" w:rsidRDefault="25CAC541" w:rsidP="25CAC541">
            <w:r>
              <w:t xml:space="preserve"> Å forstå at alle er like verdifulle</w:t>
            </w:r>
          </w:p>
        </w:tc>
        <w:tc>
          <w:tcPr>
            <w:tcW w:w="6308" w:type="dxa"/>
          </w:tcPr>
          <w:p w14:paraId="0198622C" w14:textId="57C555E4" w:rsidR="00545C85" w:rsidRDefault="25CAC541" w:rsidP="0087569F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25CAC541">
              <w:t>Jeg er inkluderende</w:t>
            </w:r>
          </w:p>
          <w:p w14:paraId="231F1225" w14:textId="164A8258" w:rsidR="00545C85" w:rsidRDefault="25CAC541" w:rsidP="0087569F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25CAC541">
              <w:t>Jeg viser toleranse overfor andres meninger</w:t>
            </w:r>
          </w:p>
          <w:p w14:paraId="1931CB61" w14:textId="5BA88776" w:rsidR="00545C85" w:rsidRDefault="25CAC541" w:rsidP="0087569F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25CAC541">
              <w:t>Jeg forstår at andre kan ha ulike meninger enn meg selv</w:t>
            </w:r>
          </w:p>
          <w:p w14:paraId="119F9F31" w14:textId="37FAB613" w:rsidR="00545C85" w:rsidRDefault="25CAC541" w:rsidP="0087569F">
            <w:pPr>
              <w:pStyle w:val="Listeavsnit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25CAC541">
              <w:t>Jeg vet at alle er like mye verdt uansett hva de tror på, hvem eller hva de liker eller hvordan de ser ut</w:t>
            </w:r>
          </w:p>
        </w:tc>
      </w:tr>
      <w:tr w:rsidR="00545C85" w14:paraId="629CD67A" w14:textId="77777777" w:rsidTr="006D4E33">
        <w:tc>
          <w:tcPr>
            <w:tcW w:w="1413" w:type="dxa"/>
            <w:vMerge/>
          </w:tcPr>
          <w:p w14:paraId="5338A720" w14:textId="77777777" w:rsidR="00545C85" w:rsidRDefault="00545C85" w:rsidP="00E47BB4"/>
        </w:tc>
        <w:tc>
          <w:tcPr>
            <w:tcW w:w="1989" w:type="dxa"/>
          </w:tcPr>
          <w:p w14:paraId="43BE1297" w14:textId="77777777" w:rsidR="00545C85" w:rsidRDefault="00545C85" w:rsidP="00E47BB4">
            <w:r>
              <w:t>Desember/</w:t>
            </w:r>
          </w:p>
          <w:p w14:paraId="55BC4EB5" w14:textId="77777777" w:rsidR="00545C85" w:rsidRDefault="00545C85" w:rsidP="00E47BB4">
            <w:r>
              <w:t>januar</w:t>
            </w:r>
          </w:p>
        </w:tc>
        <w:tc>
          <w:tcPr>
            <w:tcW w:w="1696" w:type="dxa"/>
          </w:tcPr>
          <w:p w14:paraId="4D367319" w14:textId="77777777" w:rsidR="00545C85" w:rsidRDefault="00545C85" w:rsidP="00E47BB4">
            <w:r>
              <w:t>Selvhevdelse/</w:t>
            </w:r>
            <w:r>
              <w:br/>
              <w:t>selvtillit</w:t>
            </w:r>
          </w:p>
        </w:tc>
        <w:tc>
          <w:tcPr>
            <w:tcW w:w="2056" w:type="dxa"/>
          </w:tcPr>
          <w:p w14:paraId="242E7A7F" w14:textId="77777777" w:rsidR="00545C85" w:rsidRDefault="00545C85" w:rsidP="00E47BB4">
            <w:r>
              <w:t>Å være bevisst egne følelser</w:t>
            </w:r>
          </w:p>
        </w:tc>
        <w:tc>
          <w:tcPr>
            <w:tcW w:w="6308" w:type="dxa"/>
          </w:tcPr>
          <w:p w14:paraId="6A5644B2" w14:textId="429CA5E9" w:rsidR="00545C85" w:rsidRDefault="56A3AA63" w:rsidP="0087569F">
            <w:pPr>
              <w:pStyle w:val="Listeavsnitt"/>
              <w:numPr>
                <w:ilvl w:val="0"/>
                <w:numId w:val="25"/>
              </w:numPr>
            </w:pPr>
            <w:r>
              <w:t>Jeg kan beskrive ulike følelser jeg har</w:t>
            </w:r>
          </w:p>
          <w:p w14:paraId="60939FE0" w14:textId="44BC1317" w:rsidR="00545C85" w:rsidRDefault="56A3AA63" w:rsidP="0087569F">
            <w:pPr>
              <w:pStyle w:val="Listeavsnitt"/>
              <w:numPr>
                <w:ilvl w:val="0"/>
                <w:numId w:val="25"/>
              </w:numPr>
            </w:pPr>
            <w:r>
              <w:t>Jeg kan gi uttrykk for om jeg er sint, glad, misunnelig, stolt etc.</w:t>
            </w:r>
          </w:p>
          <w:p w14:paraId="52E97101" w14:textId="2EF96A24" w:rsidR="00545C85" w:rsidRDefault="56A3AA63" w:rsidP="0087569F">
            <w:pPr>
              <w:pStyle w:val="Listeavsnitt"/>
              <w:numPr>
                <w:ilvl w:val="0"/>
                <w:numId w:val="25"/>
              </w:numPr>
            </w:pPr>
            <w:r>
              <w:t>Jeg vet hvem jeg kan snakke med hvis jeg har det vanskelig</w:t>
            </w:r>
          </w:p>
          <w:p w14:paraId="61DAA4D5" w14:textId="73B4A1D1" w:rsidR="00545C85" w:rsidRDefault="25CAC541" w:rsidP="0087569F">
            <w:pPr>
              <w:pStyle w:val="Listeavsnitt"/>
              <w:numPr>
                <w:ilvl w:val="0"/>
                <w:numId w:val="25"/>
              </w:numPr>
            </w:pPr>
            <w:r w:rsidRPr="25CAC541">
              <w:t>Jeg kan regulere mine egne følelser eller be om hjelp til å regulere dem</w:t>
            </w:r>
          </w:p>
        </w:tc>
      </w:tr>
      <w:tr w:rsidR="00545C85" w14:paraId="4E75D655" w14:textId="77777777" w:rsidTr="006D4E33">
        <w:tc>
          <w:tcPr>
            <w:tcW w:w="1413" w:type="dxa"/>
            <w:vMerge/>
          </w:tcPr>
          <w:p w14:paraId="2AEAF47F" w14:textId="77777777" w:rsidR="00545C85" w:rsidRDefault="00545C85" w:rsidP="00E47BB4"/>
        </w:tc>
        <w:tc>
          <w:tcPr>
            <w:tcW w:w="1989" w:type="dxa"/>
          </w:tcPr>
          <w:p w14:paraId="3522B9EF" w14:textId="77777777" w:rsidR="00545C85" w:rsidRDefault="00545C85" w:rsidP="00E47BB4">
            <w:r>
              <w:t>Februar/mars</w:t>
            </w:r>
          </w:p>
          <w:p w14:paraId="281B37BA" w14:textId="77777777" w:rsidR="00545C85" w:rsidRDefault="00545C85" w:rsidP="00E47BB4"/>
          <w:p w14:paraId="2E500C74" w14:textId="77777777" w:rsidR="00545C85" w:rsidRDefault="00545C85" w:rsidP="00E47BB4"/>
          <w:p w14:paraId="74CD1D1F" w14:textId="77777777" w:rsidR="00545C85" w:rsidRDefault="00545C85" w:rsidP="00E47BB4"/>
          <w:p w14:paraId="1C5BEDD8" w14:textId="77777777" w:rsidR="00545C85" w:rsidRDefault="00545C85" w:rsidP="00E47BB4"/>
        </w:tc>
        <w:tc>
          <w:tcPr>
            <w:tcW w:w="1696" w:type="dxa"/>
          </w:tcPr>
          <w:p w14:paraId="5895997C" w14:textId="77777777" w:rsidR="00545C85" w:rsidRDefault="00545C85" w:rsidP="00E47BB4">
            <w:pPr>
              <w:ind w:right="175"/>
            </w:pPr>
            <w:r>
              <w:t>Selvkontroll/</w:t>
            </w:r>
            <w:r>
              <w:br/>
              <w:t>samhandling</w:t>
            </w:r>
          </w:p>
        </w:tc>
        <w:tc>
          <w:tcPr>
            <w:tcW w:w="2056" w:type="dxa"/>
          </w:tcPr>
          <w:p w14:paraId="0E095ED6" w14:textId="77777777" w:rsidR="00545C85" w:rsidRDefault="00545C85" w:rsidP="00E47BB4">
            <w:r>
              <w:t>Å løse konflikter med ord og hjelpe andre når de trenger det</w:t>
            </w:r>
          </w:p>
        </w:tc>
        <w:tc>
          <w:tcPr>
            <w:tcW w:w="6308" w:type="dxa"/>
          </w:tcPr>
          <w:p w14:paraId="1E010557" w14:textId="4FF69337" w:rsidR="00545C85" w:rsidRDefault="56A3AA63" w:rsidP="0087569F">
            <w:pPr>
              <w:pStyle w:val="Listeavsnitt"/>
              <w:numPr>
                <w:ilvl w:val="0"/>
                <w:numId w:val="24"/>
              </w:numPr>
            </w:pPr>
            <w:r>
              <w:t>Jeg kan løse konflikter uten å bruke vold eller si vonde ord</w:t>
            </w:r>
          </w:p>
          <w:p w14:paraId="546874FC" w14:textId="00A3384D" w:rsidR="00545C85" w:rsidRDefault="56A3AA63" w:rsidP="0087569F">
            <w:pPr>
              <w:pStyle w:val="Listeavsnitt"/>
              <w:numPr>
                <w:ilvl w:val="0"/>
                <w:numId w:val="24"/>
              </w:numPr>
            </w:pPr>
            <w:r>
              <w:t>Jeg tør å være selvstendig</w:t>
            </w:r>
          </w:p>
          <w:p w14:paraId="49B4283F" w14:textId="1E182CF1" w:rsidR="00545C85" w:rsidRDefault="56A3AA63" w:rsidP="0087569F">
            <w:pPr>
              <w:pStyle w:val="Listeavsnitt"/>
              <w:numPr>
                <w:ilvl w:val="0"/>
                <w:numId w:val="24"/>
              </w:numPr>
            </w:pPr>
            <w:r>
              <w:t>Jeg kan være uenig uten å krangle eller bli ubehagelig</w:t>
            </w:r>
          </w:p>
          <w:p w14:paraId="191767A2" w14:textId="254E6937" w:rsidR="00545C85" w:rsidRDefault="56A3AA63" w:rsidP="0087569F">
            <w:pPr>
              <w:pStyle w:val="Listeavsnitt"/>
              <w:numPr>
                <w:ilvl w:val="0"/>
                <w:numId w:val="24"/>
              </w:numPr>
            </w:pPr>
            <w:r>
              <w:t>Jeg forsøker å finne en løsning på konflikter</w:t>
            </w:r>
          </w:p>
          <w:p w14:paraId="72B715EA" w14:textId="6F48EC8E" w:rsidR="00545C85" w:rsidRDefault="56A3AA63" w:rsidP="0087569F">
            <w:pPr>
              <w:pStyle w:val="Listeavsnitt"/>
              <w:numPr>
                <w:ilvl w:val="0"/>
                <w:numId w:val="24"/>
              </w:numPr>
            </w:pPr>
            <w:r>
              <w:t>Jeg ber om hjelp til å løse konflikter hvis jeg trenger det</w:t>
            </w:r>
          </w:p>
        </w:tc>
      </w:tr>
      <w:tr w:rsidR="00545C85" w14:paraId="376C50D6" w14:textId="77777777" w:rsidTr="006D4E33">
        <w:tc>
          <w:tcPr>
            <w:tcW w:w="1413" w:type="dxa"/>
            <w:vMerge/>
          </w:tcPr>
          <w:p w14:paraId="02915484" w14:textId="77777777" w:rsidR="00545C85" w:rsidRDefault="00545C85" w:rsidP="00E47BB4"/>
        </w:tc>
        <w:tc>
          <w:tcPr>
            <w:tcW w:w="1989" w:type="dxa"/>
          </w:tcPr>
          <w:p w14:paraId="36537772" w14:textId="77777777" w:rsidR="00545C85" w:rsidRDefault="00545C85" w:rsidP="00E47BB4">
            <w:r>
              <w:t>April/mai</w:t>
            </w:r>
          </w:p>
          <w:p w14:paraId="03B94F49" w14:textId="77777777" w:rsidR="00545C85" w:rsidRDefault="00545C85" w:rsidP="00E47BB4"/>
          <w:p w14:paraId="6D846F5D" w14:textId="77777777" w:rsidR="00545C85" w:rsidRDefault="00545C85" w:rsidP="00E47BB4"/>
          <w:p w14:paraId="62F015AF" w14:textId="77777777" w:rsidR="00545C85" w:rsidRDefault="00545C85" w:rsidP="00E47BB4"/>
          <w:p w14:paraId="1B15DD1D" w14:textId="77777777" w:rsidR="00545C85" w:rsidRDefault="00545C85" w:rsidP="00E47BB4"/>
        </w:tc>
        <w:tc>
          <w:tcPr>
            <w:tcW w:w="1696" w:type="dxa"/>
          </w:tcPr>
          <w:p w14:paraId="2B837228" w14:textId="77777777" w:rsidR="00545C85" w:rsidRDefault="00545C85" w:rsidP="00E47BB4">
            <w:r>
              <w:t>Ansvarlighet</w:t>
            </w:r>
          </w:p>
        </w:tc>
        <w:tc>
          <w:tcPr>
            <w:tcW w:w="2056" w:type="dxa"/>
          </w:tcPr>
          <w:p w14:paraId="17B0673E" w14:textId="77777777" w:rsidR="00545C85" w:rsidRDefault="00545C85" w:rsidP="00545C85">
            <w:r>
              <w:t>Å ta ansvar for egne handlinger i faglige og sosiale sammenhenger</w:t>
            </w:r>
          </w:p>
        </w:tc>
        <w:tc>
          <w:tcPr>
            <w:tcW w:w="6308" w:type="dxa"/>
          </w:tcPr>
          <w:p w14:paraId="4D112F72" w14:textId="3584CC27" w:rsidR="00545C85" w:rsidRDefault="56A3AA63" w:rsidP="0087569F">
            <w:pPr>
              <w:pStyle w:val="Listeavsnitt"/>
              <w:numPr>
                <w:ilvl w:val="0"/>
                <w:numId w:val="22"/>
              </w:numPr>
            </w:pPr>
            <w:r>
              <w:t>Jeg tar ansvar for min egen oppførsel</w:t>
            </w:r>
          </w:p>
          <w:p w14:paraId="2E51978B" w14:textId="550B3C53" w:rsidR="00545C85" w:rsidRDefault="56A3AA63" w:rsidP="0087569F">
            <w:pPr>
              <w:pStyle w:val="Listeavsnitt"/>
              <w:numPr>
                <w:ilvl w:val="0"/>
                <w:numId w:val="22"/>
              </w:numPr>
            </w:pPr>
            <w:r>
              <w:t>Jeg vet at det jeg gjør kan få konsekvenser for andre, på både godt og vondt</w:t>
            </w:r>
          </w:p>
          <w:p w14:paraId="790528D3" w14:textId="6D76C93C" w:rsidR="00545C85" w:rsidRDefault="56A3AA63" w:rsidP="0087569F">
            <w:pPr>
              <w:pStyle w:val="Listeavsnitt"/>
              <w:numPr>
                <w:ilvl w:val="0"/>
                <w:numId w:val="22"/>
              </w:numPr>
            </w:pPr>
            <w:r>
              <w:t>Jeg tar ansvar for egen læring</w:t>
            </w:r>
          </w:p>
          <w:p w14:paraId="49630EA3" w14:textId="3F8E6272" w:rsidR="00545C85" w:rsidRDefault="56A3AA63" w:rsidP="0087569F">
            <w:pPr>
              <w:pStyle w:val="Listeavsnitt"/>
              <w:numPr>
                <w:ilvl w:val="0"/>
                <w:numId w:val="22"/>
              </w:numPr>
            </w:pPr>
            <w:r>
              <w:t>Jeg vet hvordan jeg skal oppføre meg når jeg er sammen med andre</w:t>
            </w:r>
          </w:p>
        </w:tc>
      </w:tr>
      <w:tr w:rsidR="00545C85" w14:paraId="79C79586" w14:textId="77777777" w:rsidTr="006D4E33">
        <w:tc>
          <w:tcPr>
            <w:tcW w:w="1413" w:type="dxa"/>
            <w:vMerge/>
          </w:tcPr>
          <w:p w14:paraId="6E681184" w14:textId="77777777" w:rsidR="00545C85" w:rsidRDefault="00545C85" w:rsidP="00E47BB4"/>
        </w:tc>
        <w:tc>
          <w:tcPr>
            <w:tcW w:w="1989" w:type="dxa"/>
          </w:tcPr>
          <w:p w14:paraId="7A5A563C" w14:textId="77777777" w:rsidR="00545C85" w:rsidRDefault="00545C85" w:rsidP="00E47BB4">
            <w:r>
              <w:t>Mai/juni</w:t>
            </w:r>
          </w:p>
          <w:p w14:paraId="230165FA" w14:textId="77777777" w:rsidR="00545C85" w:rsidRDefault="00545C85" w:rsidP="00E47BB4"/>
          <w:p w14:paraId="7CB33CA5" w14:textId="77777777" w:rsidR="00545C85" w:rsidRDefault="00545C85" w:rsidP="00E47BB4"/>
          <w:p w14:paraId="17414610" w14:textId="77777777" w:rsidR="00545C85" w:rsidRDefault="00545C85" w:rsidP="00E47BB4"/>
        </w:tc>
        <w:tc>
          <w:tcPr>
            <w:tcW w:w="1696" w:type="dxa"/>
          </w:tcPr>
          <w:p w14:paraId="5DBF17D2" w14:textId="77777777" w:rsidR="00545C85" w:rsidRDefault="00545C85" w:rsidP="00E47BB4">
            <w:r>
              <w:t>Humor og glede</w:t>
            </w:r>
          </w:p>
        </w:tc>
        <w:tc>
          <w:tcPr>
            <w:tcW w:w="2056" w:type="dxa"/>
          </w:tcPr>
          <w:p w14:paraId="548DA71D" w14:textId="77777777" w:rsidR="00545C85" w:rsidRDefault="00545C85" w:rsidP="00E47BB4">
            <w:r>
              <w:t>Å kunne le av seg selv og være selvironisk</w:t>
            </w:r>
          </w:p>
        </w:tc>
        <w:tc>
          <w:tcPr>
            <w:tcW w:w="6308" w:type="dxa"/>
          </w:tcPr>
          <w:p w14:paraId="7C939106" w14:textId="7531D81A" w:rsidR="00545C85" w:rsidRDefault="56A3AA63" w:rsidP="0087569F">
            <w:pPr>
              <w:pStyle w:val="Listeavsnitt"/>
              <w:numPr>
                <w:ilvl w:val="0"/>
                <w:numId w:val="21"/>
              </w:numPr>
            </w:pPr>
            <w:r>
              <w:t>Jeg kjenner glede ved å gjøre noe for andre</w:t>
            </w:r>
          </w:p>
          <w:p w14:paraId="3A4B3EEE" w14:textId="03604807" w:rsidR="00545C85" w:rsidRDefault="56A3AA63" w:rsidP="0087569F">
            <w:pPr>
              <w:pStyle w:val="Listeavsnitt"/>
              <w:numPr>
                <w:ilvl w:val="0"/>
                <w:numId w:val="21"/>
              </w:numPr>
            </w:pPr>
            <w:r>
              <w:t>Jeg tåler at noen spøker eller tuller med meg</w:t>
            </w:r>
          </w:p>
          <w:p w14:paraId="04E89051" w14:textId="59036D83" w:rsidR="00545C85" w:rsidRDefault="56A3AA63" w:rsidP="0087569F">
            <w:pPr>
              <w:pStyle w:val="Listeavsnitt"/>
              <w:numPr>
                <w:ilvl w:val="0"/>
                <w:numId w:val="21"/>
              </w:numPr>
            </w:pPr>
            <w:r>
              <w:t>Jeg er lite selvhøytidelig og kan le av meg selv</w:t>
            </w:r>
          </w:p>
          <w:p w14:paraId="615D4761" w14:textId="0319F9D2" w:rsidR="00545C85" w:rsidRDefault="56A3AA63" w:rsidP="0087569F">
            <w:pPr>
              <w:pStyle w:val="Listeavsnitt"/>
              <w:numPr>
                <w:ilvl w:val="0"/>
                <w:numId w:val="21"/>
              </w:numPr>
            </w:pPr>
            <w:r>
              <w:t>Jeg kan se at jeg selv kan gjøre ting som andre kan le av og syns er morsomme</w:t>
            </w:r>
            <w:r w:rsidR="006D4E33">
              <w:br/>
            </w:r>
          </w:p>
        </w:tc>
      </w:tr>
    </w:tbl>
    <w:p w14:paraId="781DF2CB" w14:textId="77777777" w:rsidR="00545C85" w:rsidRDefault="00545C85" w:rsidP="00807F77">
      <w:bookmarkStart w:id="0" w:name="_GoBack"/>
      <w:bookmarkEnd w:id="0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47"/>
        <w:gridCol w:w="1710"/>
        <w:gridCol w:w="2055"/>
        <w:gridCol w:w="6337"/>
      </w:tblGrid>
      <w:tr w:rsidR="00AB642B" w14:paraId="4A0F5EE6" w14:textId="77777777" w:rsidTr="006D4E33">
        <w:tc>
          <w:tcPr>
            <w:tcW w:w="1413" w:type="dxa"/>
            <w:shd w:val="clear" w:color="auto" w:fill="9CC2E5" w:themeFill="accent1" w:themeFillTint="99"/>
          </w:tcPr>
          <w:p w14:paraId="544D6D8A" w14:textId="2DDE8B66" w:rsidR="00AB642B" w:rsidRDefault="006D4E33" w:rsidP="00AB642B">
            <w:pPr>
              <w:ind w:right="4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Trinn</w:t>
            </w:r>
            <w:r w:rsidR="00AB642B" w:rsidRPr="00AB642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47" w:type="dxa"/>
            <w:shd w:val="clear" w:color="auto" w:fill="9CC2E5" w:themeFill="accent1" w:themeFillTint="99"/>
          </w:tcPr>
          <w:p w14:paraId="4F0C4D08" w14:textId="77777777" w:rsidR="00AB642B" w:rsidRDefault="00AB642B" w:rsidP="00AB642B">
            <w:pPr>
              <w:ind w:right="492"/>
              <w:rPr>
                <w:b/>
                <w:bCs/>
                <w:sz w:val="28"/>
                <w:szCs w:val="28"/>
              </w:rPr>
            </w:pPr>
            <w:r w:rsidRPr="00AB642B">
              <w:rPr>
                <w:b/>
                <w:bCs/>
                <w:sz w:val="28"/>
                <w:szCs w:val="28"/>
              </w:rPr>
              <w:t>Når: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14:paraId="0BA8907D" w14:textId="77777777" w:rsidR="00AB642B" w:rsidRDefault="00AB642B" w:rsidP="00AB642B">
            <w:pPr>
              <w:ind w:right="492"/>
              <w:rPr>
                <w:b/>
                <w:bCs/>
                <w:sz w:val="28"/>
                <w:szCs w:val="28"/>
              </w:rPr>
            </w:pPr>
            <w:r w:rsidRPr="00AB642B">
              <w:rPr>
                <w:b/>
                <w:bCs/>
                <w:sz w:val="28"/>
                <w:szCs w:val="28"/>
              </w:rPr>
              <w:t>Emne:</w:t>
            </w:r>
          </w:p>
        </w:tc>
        <w:tc>
          <w:tcPr>
            <w:tcW w:w="2055" w:type="dxa"/>
            <w:shd w:val="clear" w:color="auto" w:fill="9CC2E5" w:themeFill="accent1" w:themeFillTint="99"/>
          </w:tcPr>
          <w:p w14:paraId="0FAC351C" w14:textId="77777777" w:rsidR="00AB642B" w:rsidRDefault="00AB642B" w:rsidP="00AB642B">
            <w:pPr>
              <w:ind w:right="492"/>
              <w:rPr>
                <w:b/>
                <w:bCs/>
                <w:sz w:val="28"/>
                <w:szCs w:val="28"/>
              </w:rPr>
            </w:pPr>
            <w:r w:rsidRPr="00AB642B">
              <w:rPr>
                <w:b/>
                <w:bCs/>
                <w:sz w:val="28"/>
                <w:szCs w:val="28"/>
              </w:rPr>
              <w:t>Mål:</w:t>
            </w:r>
          </w:p>
        </w:tc>
        <w:tc>
          <w:tcPr>
            <w:tcW w:w="6337" w:type="dxa"/>
            <w:shd w:val="clear" w:color="auto" w:fill="9CC2E5" w:themeFill="accent1" w:themeFillTint="99"/>
          </w:tcPr>
          <w:p w14:paraId="3D858211" w14:textId="77777777" w:rsidR="00AB642B" w:rsidRDefault="00AB642B" w:rsidP="00AB642B">
            <w:pPr>
              <w:ind w:right="492"/>
              <w:rPr>
                <w:b/>
                <w:bCs/>
                <w:sz w:val="28"/>
                <w:szCs w:val="28"/>
              </w:rPr>
            </w:pPr>
            <w:r w:rsidRPr="00AB642B">
              <w:rPr>
                <w:b/>
                <w:bCs/>
                <w:sz w:val="28"/>
                <w:szCs w:val="28"/>
              </w:rPr>
              <w:t>Beskrivelse/ferdighet:</w:t>
            </w:r>
          </w:p>
        </w:tc>
      </w:tr>
      <w:tr w:rsidR="00AB642B" w14:paraId="0C0ED750" w14:textId="77777777" w:rsidTr="006D4E33">
        <w:tc>
          <w:tcPr>
            <w:tcW w:w="1413" w:type="dxa"/>
          </w:tcPr>
          <w:p w14:paraId="1AA16534" w14:textId="1748AC4B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8.-10. trinn</w:t>
            </w:r>
          </w:p>
          <w:p w14:paraId="2EA14546" w14:textId="10F0E420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2D599D67" w14:textId="782AE0BD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6A11F342" w14:textId="121B31E0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227B5612" w14:textId="4A85682F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2B02007F" w14:textId="22C1F6CC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2A52D0A4" w14:textId="20D21313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22BD5897" w14:textId="5937E061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47" w:type="dxa"/>
          </w:tcPr>
          <w:p w14:paraId="27BA0C58" w14:textId="251F52BD" w:rsidR="00AB642B" w:rsidRDefault="00AB642B" w:rsidP="00AB642B">
            <w:r w:rsidRPr="00AB642B">
              <w:rPr>
                <w:rFonts w:ascii="Calibri" w:eastAsia="Calibri" w:hAnsi="Calibri" w:cs="Calibri"/>
              </w:rPr>
              <w:t>August/september</w:t>
            </w:r>
          </w:p>
          <w:p w14:paraId="574C67E7" w14:textId="730667CD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07DC596B" w14:textId="0EFA3823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24CC72DA" w14:textId="6A74734F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44AD02F1" w14:textId="7CC7AE6B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</w:tcPr>
          <w:p w14:paraId="28C1168B" w14:textId="2A8E5C47" w:rsidR="00AB642B" w:rsidRDefault="00AB642B" w:rsidP="00AB642B">
            <w:r w:rsidRPr="00AB642B">
              <w:rPr>
                <w:rFonts w:ascii="Calibri" w:eastAsia="Calibri" w:hAnsi="Calibri" w:cs="Calibri"/>
              </w:rPr>
              <w:t>Empati</w:t>
            </w:r>
          </w:p>
        </w:tc>
        <w:tc>
          <w:tcPr>
            <w:tcW w:w="2055" w:type="dxa"/>
          </w:tcPr>
          <w:p w14:paraId="372A61B8" w14:textId="02C96C15" w:rsidR="00AB642B" w:rsidRDefault="00AB642B" w:rsidP="00AB642B">
            <w:r w:rsidRPr="00AB642B">
              <w:rPr>
                <w:rFonts w:ascii="Calibri" w:eastAsia="Calibri" w:hAnsi="Calibri" w:cs="Calibri"/>
              </w:rPr>
              <w:t>Å kunne forstå andre og sette seg inn i andres situasjon</w:t>
            </w:r>
          </w:p>
          <w:p w14:paraId="76B1116C" w14:textId="68FB90CF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337" w:type="dxa"/>
          </w:tcPr>
          <w:p w14:paraId="1CBC841A" w14:textId="002E307D" w:rsidR="00AB642B" w:rsidRDefault="00AB642B" w:rsidP="00AB642B">
            <w:pPr>
              <w:pStyle w:val="Listeavsnitt"/>
              <w:numPr>
                <w:ilvl w:val="0"/>
                <w:numId w:val="7"/>
              </w:numPr>
            </w:pPr>
            <w:r w:rsidRPr="00AB642B">
              <w:rPr>
                <w:rFonts w:ascii="Calibri" w:eastAsia="Calibri" w:hAnsi="Calibri" w:cs="Calibri"/>
              </w:rPr>
              <w:t>Jeg gir positive tilbakemeldinger</w:t>
            </w:r>
          </w:p>
          <w:p w14:paraId="5BB1EBAE" w14:textId="5B6CFB7C" w:rsidR="00AB642B" w:rsidRDefault="00AB642B" w:rsidP="00AB642B">
            <w:pPr>
              <w:pStyle w:val="Listeavsnitt"/>
              <w:numPr>
                <w:ilvl w:val="0"/>
                <w:numId w:val="7"/>
              </w:numPr>
            </w:pPr>
            <w:r w:rsidRPr="00AB642B">
              <w:rPr>
                <w:rFonts w:ascii="Calibri" w:eastAsia="Calibri" w:hAnsi="Calibri" w:cs="Calibri"/>
              </w:rPr>
              <w:t>Jeg lytter aktivt og ha andre i fokus</w:t>
            </w:r>
          </w:p>
          <w:p w14:paraId="518DD629" w14:textId="1CE52B81" w:rsidR="00AB642B" w:rsidRDefault="00AB642B" w:rsidP="00AB642B">
            <w:pPr>
              <w:pStyle w:val="Listeavsnitt"/>
              <w:numPr>
                <w:ilvl w:val="0"/>
                <w:numId w:val="7"/>
              </w:numPr>
            </w:pPr>
            <w:r w:rsidRPr="00AB642B">
              <w:rPr>
                <w:rFonts w:ascii="Calibri" w:eastAsia="Calibri" w:hAnsi="Calibri" w:cs="Calibri"/>
              </w:rPr>
              <w:t>Jeg tolker og være oppmerksom på andres kroppsspråk</w:t>
            </w:r>
          </w:p>
          <w:p w14:paraId="3C2D9F3C" w14:textId="45756B7A" w:rsidR="00AB642B" w:rsidRDefault="00AB642B" w:rsidP="00AB642B">
            <w:pPr>
              <w:pStyle w:val="Listeavsnitt"/>
              <w:numPr>
                <w:ilvl w:val="0"/>
                <w:numId w:val="7"/>
              </w:numPr>
            </w:pPr>
            <w:r w:rsidRPr="00AB642B">
              <w:rPr>
                <w:rFonts w:ascii="Calibri" w:eastAsia="Calibri" w:hAnsi="Calibri" w:cs="Calibri"/>
              </w:rPr>
              <w:t>Jeg er hyggelig mot andre</w:t>
            </w:r>
          </w:p>
          <w:p w14:paraId="725DC963" w14:textId="031B65DF" w:rsidR="00AB642B" w:rsidRDefault="00AB642B" w:rsidP="00AB642B">
            <w:pPr>
              <w:pStyle w:val="Listeavsnitt"/>
              <w:numPr>
                <w:ilvl w:val="0"/>
                <w:numId w:val="7"/>
              </w:numPr>
            </w:pPr>
            <w:r w:rsidRPr="00AB642B">
              <w:rPr>
                <w:rFonts w:ascii="Calibri" w:eastAsia="Calibri" w:hAnsi="Calibri" w:cs="Calibri"/>
              </w:rPr>
              <w:t>Jeg viser hensyn til egne og andres følelser</w:t>
            </w:r>
          </w:p>
          <w:p w14:paraId="0E623F6F" w14:textId="4D4BFCB6" w:rsidR="00AB642B" w:rsidRDefault="00AB642B" w:rsidP="00AB642B">
            <w:pPr>
              <w:pStyle w:val="Listeavsnitt"/>
              <w:numPr>
                <w:ilvl w:val="0"/>
                <w:numId w:val="7"/>
              </w:numPr>
            </w:pPr>
            <w:r w:rsidRPr="00AB642B">
              <w:rPr>
                <w:rFonts w:ascii="Calibri" w:eastAsia="Calibri" w:hAnsi="Calibri" w:cs="Calibri"/>
              </w:rPr>
              <w:t>Jeg forstår og respekterer andres mening</w:t>
            </w:r>
          </w:p>
          <w:p w14:paraId="384D7D3C" w14:textId="2C01AF8F" w:rsidR="00AB642B" w:rsidRDefault="00AB642B" w:rsidP="00AB642B">
            <w:pPr>
              <w:pStyle w:val="Listeavsnitt"/>
              <w:numPr>
                <w:ilvl w:val="0"/>
                <w:numId w:val="7"/>
              </w:numPr>
            </w:pPr>
            <w:r w:rsidRPr="00AB642B">
              <w:rPr>
                <w:rFonts w:ascii="Calibri" w:eastAsia="Calibri" w:hAnsi="Calibri" w:cs="Calibri"/>
              </w:rPr>
              <w:t>Jeg ser begge parter i en konflikt</w:t>
            </w:r>
          </w:p>
        </w:tc>
      </w:tr>
      <w:tr w:rsidR="00AB642B" w14:paraId="65A45778" w14:textId="77777777" w:rsidTr="006D4E33">
        <w:tc>
          <w:tcPr>
            <w:tcW w:w="1413" w:type="dxa"/>
          </w:tcPr>
          <w:p w14:paraId="19A4D5CB" w14:textId="63AAA2D5" w:rsidR="00AB642B" w:rsidRDefault="00AB642B"/>
        </w:tc>
        <w:tc>
          <w:tcPr>
            <w:tcW w:w="1947" w:type="dxa"/>
          </w:tcPr>
          <w:p w14:paraId="141BA16C" w14:textId="25F87FB6" w:rsidR="00AB642B" w:rsidRDefault="00AB642B" w:rsidP="00AB642B">
            <w:r w:rsidRPr="00AB642B">
              <w:rPr>
                <w:rFonts w:ascii="Calibri" w:eastAsia="Calibri" w:hAnsi="Calibri" w:cs="Calibri"/>
              </w:rPr>
              <w:t>Oktober/november</w:t>
            </w:r>
          </w:p>
          <w:p w14:paraId="01266665" w14:textId="6E856570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162703D2" w14:textId="3D69E189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169AF78B" w14:textId="5DFD1F01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0400B709" w14:textId="3CF693FA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</w:tcPr>
          <w:p w14:paraId="670148BF" w14:textId="281CD043" w:rsidR="00AB642B" w:rsidRDefault="00AB642B" w:rsidP="00AB642B">
            <w:r w:rsidRPr="00AB642B">
              <w:rPr>
                <w:rFonts w:ascii="Calibri" w:eastAsia="Calibri" w:hAnsi="Calibri" w:cs="Calibri"/>
              </w:rPr>
              <w:t>Samarbeid</w:t>
            </w:r>
          </w:p>
        </w:tc>
        <w:tc>
          <w:tcPr>
            <w:tcW w:w="2055" w:type="dxa"/>
          </w:tcPr>
          <w:p w14:paraId="7A3BC508" w14:textId="4AC6F558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Å kunne jobbe sammen med forskjellige mennesker med ulike oppgaver </w:t>
            </w:r>
          </w:p>
        </w:tc>
        <w:tc>
          <w:tcPr>
            <w:tcW w:w="6337" w:type="dxa"/>
          </w:tcPr>
          <w:p w14:paraId="0207BFBE" w14:textId="1FDDD4EC" w:rsidR="00AB642B" w:rsidRDefault="00AB642B" w:rsidP="00AB642B">
            <w:pPr>
              <w:pStyle w:val="Listeavsnitt"/>
              <w:numPr>
                <w:ilvl w:val="0"/>
                <w:numId w:val="6"/>
              </w:numPr>
            </w:pPr>
            <w:r w:rsidRPr="00AB642B">
              <w:rPr>
                <w:rFonts w:ascii="Calibri" w:eastAsia="Calibri" w:hAnsi="Calibri" w:cs="Calibri"/>
              </w:rPr>
              <w:t>Jeg skaper ro i ulike situasjoner</w:t>
            </w:r>
          </w:p>
          <w:p w14:paraId="52239940" w14:textId="1AA9B8A3" w:rsidR="00AB642B" w:rsidRDefault="00AB642B" w:rsidP="00AB642B">
            <w:pPr>
              <w:pStyle w:val="Listeavsnitt"/>
              <w:numPr>
                <w:ilvl w:val="0"/>
                <w:numId w:val="6"/>
              </w:numPr>
            </w:pPr>
            <w:r w:rsidRPr="00AB642B">
              <w:rPr>
                <w:rFonts w:ascii="Calibri" w:eastAsia="Calibri" w:hAnsi="Calibri" w:cs="Calibri"/>
              </w:rPr>
              <w:t>Jeg inkluderer og tolererer alle i et samarbeid</w:t>
            </w:r>
          </w:p>
          <w:p w14:paraId="4BE3B7ED" w14:textId="4459D131" w:rsidR="00AB642B" w:rsidRDefault="00AB642B" w:rsidP="00AB642B">
            <w:pPr>
              <w:pStyle w:val="Listeavsnitt"/>
              <w:numPr>
                <w:ilvl w:val="0"/>
                <w:numId w:val="6"/>
              </w:numPr>
            </w:pPr>
            <w:r w:rsidRPr="00AB642B">
              <w:rPr>
                <w:rFonts w:ascii="Calibri" w:eastAsia="Calibri" w:hAnsi="Calibri" w:cs="Calibri"/>
              </w:rPr>
              <w:t>Jeg lar andre komme frem med det de er gode til</w:t>
            </w:r>
          </w:p>
          <w:p w14:paraId="7D17A8FB" w14:textId="7CD24D9F" w:rsidR="00AB642B" w:rsidRDefault="00AB642B" w:rsidP="00AB642B">
            <w:pPr>
              <w:pStyle w:val="Listeavsnitt"/>
              <w:numPr>
                <w:ilvl w:val="0"/>
                <w:numId w:val="6"/>
              </w:numPr>
            </w:pPr>
            <w:r w:rsidRPr="00AB642B">
              <w:rPr>
                <w:rFonts w:ascii="Calibri" w:eastAsia="Calibri" w:hAnsi="Calibri" w:cs="Calibri"/>
              </w:rPr>
              <w:t>Jeg bidrar selv med egne ideer og ferdigheter</w:t>
            </w:r>
          </w:p>
          <w:p w14:paraId="797A2A4D" w14:textId="71EE1A3E" w:rsidR="00AB642B" w:rsidRDefault="00AB642B" w:rsidP="00AB642B">
            <w:pPr>
              <w:pStyle w:val="Listeavsnitt"/>
              <w:numPr>
                <w:ilvl w:val="0"/>
                <w:numId w:val="6"/>
              </w:numPr>
            </w:pPr>
            <w:r w:rsidRPr="00AB642B">
              <w:rPr>
                <w:rFonts w:ascii="Calibri" w:eastAsia="Calibri" w:hAnsi="Calibri" w:cs="Calibri"/>
              </w:rPr>
              <w:t>Jeg kan lage og følger regler</w:t>
            </w:r>
          </w:p>
          <w:p w14:paraId="0E211B11" w14:textId="3901485D" w:rsidR="00AB642B" w:rsidRDefault="00AB642B" w:rsidP="00AB642B">
            <w:pPr>
              <w:pStyle w:val="Listeavsnitt"/>
              <w:numPr>
                <w:ilvl w:val="0"/>
                <w:numId w:val="6"/>
              </w:numPr>
            </w:pPr>
            <w:r w:rsidRPr="00AB642B">
              <w:rPr>
                <w:rFonts w:ascii="Calibri" w:eastAsia="Calibri" w:hAnsi="Calibri" w:cs="Calibri"/>
              </w:rPr>
              <w:t>Jeg lytter til andres ideer og meninger</w:t>
            </w:r>
          </w:p>
        </w:tc>
      </w:tr>
      <w:tr w:rsidR="00AB642B" w14:paraId="5E8A13E7" w14:textId="77777777" w:rsidTr="006D4E33">
        <w:tc>
          <w:tcPr>
            <w:tcW w:w="1413" w:type="dxa"/>
          </w:tcPr>
          <w:p w14:paraId="785686E0" w14:textId="583B67A5" w:rsidR="00AB642B" w:rsidRDefault="00AB642B"/>
        </w:tc>
        <w:tc>
          <w:tcPr>
            <w:tcW w:w="1947" w:type="dxa"/>
          </w:tcPr>
          <w:p w14:paraId="08025582" w14:textId="43091D53" w:rsidR="00AB642B" w:rsidRDefault="00AB642B" w:rsidP="00AB642B">
            <w:r w:rsidRPr="00AB642B">
              <w:rPr>
                <w:rFonts w:ascii="Calibri" w:eastAsia="Calibri" w:hAnsi="Calibri" w:cs="Calibri"/>
              </w:rPr>
              <w:t>Desember/</w:t>
            </w:r>
          </w:p>
          <w:p w14:paraId="74426FE6" w14:textId="2496C9CA" w:rsidR="00AB642B" w:rsidRDefault="00AB642B" w:rsidP="00AB642B">
            <w:r w:rsidRPr="00AB642B">
              <w:rPr>
                <w:rFonts w:ascii="Calibri" w:eastAsia="Calibri" w:hAnsi="Calibri" w:cs="Calibri"/>
              </w:rPr>
              <w:t>januar</w:t>
            </w:r>
          </w:p>
        </w:tc>
        <w:tc>
          <w:tcPr>
            <w:tcW w:w="1710" w:type="dxa"/>
          </w:tcPr>
          <w:p w14:paraId="02A265DB" w14:textId="25F8DAAB" w:rsidR="00AB642B" w:rsidRDefault="00AB642B" w:rsidP="00AB642B">
            <w:r w:rsidRPr="00AB642B">
              <w:rPr>
                <w:rFonts w:ascii="Calibri" w:eastAsia="Calibri" w:hAnsi="Calibri" w:cs="Calibri"/>
              </w:rPr>
              <w:t>Selvhevdelse/</w:t>
            </w:r>
            <w:r>
              <w:br/>
            </w:r>
            <w:r w:rsidRPr="00AB642B">
              <w:rPr>
                <w:rFonts w:ascii="Calibri" w:eastAsia="Calibri" w:hAnsi="Calibri" w:cs="Calibri"/>
              </w:rPr>
              <w:t xml:space="preserve"> selvtillit/</w:t>
            </w:r>
          </w:p>
        </w:tc>
        <w:tc>
          <w:tcPr>
            <w:tcW w:w="2055" w:type="dxa"/>
          </w:tcPr>
          <w:p w14:paraId="4B32ADEB" w14:textId="0FF6FB79" w:rsidR="00AB642B" w:rsidRDefault="00AB642B" w:rsidP="00AB642B">
            <w:r w:rsidRPr="00AB642B">
              <w:rPr>
                <w:rFonts w:ascii="Calibri" w:eastAsia="Calibri" w:hAnsi="Calibri" w:cs="Calibri"/>
              </w:rPr>
              <w:t>Å kunne ta initiativ, gi uttrykk for egne meninger og stå imot gruppepress</w:t>
            </w:r>
          </w:p>
        </w:tc>
        <w:tc>
          <w:tcPr>
            <w:tcW w:w="6337" w:type="dxa"/>
          </w:tcPr>
          <w:p w14:paraId="4587482A" w14:textId="7FED86D9" w:rsidR="00AB642B" w:rsidRDefault="00AB642B" w:rsidP="00AB642B">
            <w:pPr>
              <w:pStyle w:val="Listeavsnitt"/>
              <w:numPr>
                <w:ilvl w:val="0"/>
                <w:numId w:val="5"/>
              </w:numPr>
            </w:pPr>
            <w:r w:rsidRPr="00AB642B">
              <w:rPr>
                <w:rFonts w:ascii="Calibri" w:eastAsia="Calibri" w:hAnsi="Calibri" w:cs="Calibri"/>
              </w:rPr>
              <w:t>Jeg tør å stå for egne meninger</w:t>
            </w:r>
          </w:p>
          <w:p w14:paraId="7FD25C4C" w14:textId="3125927F" w:rsidR="00AB642B" w:rsidRDefault="00AB642B" w:rsidP="00AB642B">
            <w:pPr>
              <w:pStyle w:val="Listeavsnitt"/>
              <w:numPr>
                <w:ilvl w:val="0"/>
                <w:numId w:val="4"/>
              </w:numPr>
            </w:pPr>
            <w:r w:rsidRPr="00AB642B">
              <w:rPr>
                <w:rFonts w:ascii="Calibri" w:eastAsia="Calibri" w:hAnsi="Calibri" w:cs="Calibri"/>
              </w:rPr>
              <w:t>Jeg ber om hjelp</w:t>
            </w:r>
          </w:p>
          <w:p w14:paraId="201406FA" w14:textId="0EC23A13" w:rsidR="00AB642B" w:rsidRDefault="00AB642B" w:rsidP="00AB642B">
            <w:pPr>
              <w:pStyle w:val="Listeavsnitt"/>
              <w:numPr>
                <w:ilvl w:val="0"/>
                <w:numId w:val="4"/>
              </w:numPr>
            </w:pPr>
            <w:r w:rsidRPr="00AB642B">
              <w:rPr>
                <w:rFonts w:ascii="Calibri" w:eastAsia="Calibri" w:hAnsi="Calibri" w:cs="Calibri"/>
              </w:rPr>
              <w:t>Jeg har selvinnsikt</w:t>
            </w:r>
          </w:p>
          <w:p w14:paraId="48B69008" w14:textId="12E77AED" w:rsidR="00AB642B" w:rsidRDefault="00AB642B" w:rsidP="00AB642B">
            <w:pPr>
              <w:pStyle w:val="Listeavsnitt"/>
              <w:numPr>
                <w:ilvl w:val="0"/>
                <w:numId w:val="4"/>
              </w:numPr>
            </w:pPr>
            <w:r w:rsidRPr="00AB642B">
              <w:rPr>
                <w:rFonts w:ascii="Calibri" w:eastAsia="Calibri" w:hAnsi="Calibri" w:cs="Calibri"/>
              </w:rPr>
              <w:t>Jeg kan komme med konstruktiv kritikk</w:t>
            </w:r>
          </w:p>
          <w:p w14:paraId="5C0ED7F9" w14:textId="1D2936C4" w:rsidR="00AB642B" w:rsidRDefault="00AB642B" w:rsidP="00AB642B">
            <w:pPr>
              <w:pStyle w:val="Listeavsnitt"/>
              <w:numPr>
                <w:ilvl w:val="0"/>
                <w:numId w:val="4"/>
              </w:numPr>
            </w:pPr>
            <w:r w:rsidRPr="00AB642B">
              <w:rPr>
                <w:rFonts w:ascii="Calibri" w:eastAsia="Calibri" w:hAnsi="Calibri" w:cs="Calibri"/>
              </w:rPr>
              <w:t>Jeg tør å åpne opp for gode relasjoner til medelever og lærere</w:t>
            </w:r>
          </w:p>
        </w:tc>
      </w:tr>
      <w:tr w:rsidR="00AB642B" w14:paraId="61FCDBF7" w14:textId="77777777" w:rsidTr="006D4E33">
        <w:tc>
          <w:tcPr>
            <w:tcW w:w="1413" w:type="dxa"/>
          </w:tcPr>
          <w:p w14:paraId="6E031BC7" w14:textId="7C70D9FE" w:rsidR="00AB642B" w:rsidRDefault="00AB642B"/>
        </w:tc>
        <w:tc>
          <w:tcPr>
            <w:tcW w:w="1947" w:type="dxa"/>
          </w:tcPr>
          <w:p w14:paraId="7E052CC9" w14:textId="421F5F78" w:rsidR="00AB642B" w:rsidRDefault="00AB642B" w:rsidP="00AB642B">
            <w:r w:rsidRPr="00AB642B">
              <w:rPr>
                <w:rFonts w:ascii="Calibri" w:eastAsia="Calibri" w:hAnsi="Calibri" w:cs="Calibri"/>
              </w:rPr>
              <w:t>Februar/mars</w:t>
            </w:r>
          </w:p>
          <w:p w14:paraId="398B8794" w14:textId="149C49FC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5F2631BE" w14:textId="1BA229AE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356BD1E7" w14:textId="0ED4B377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6C01E1BF" w14:textId="0DC3E96B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</w:tcPr>
          <w:p w14:paraId="6D3A8A9C" w14:textId="011FE361" w:rsidR="00AB642B" w:rsidRDefault="00AB642B" w:rsidP="00AB642B">
            <w:r w:rsidRPr="00AB642B">
              <w:rPr>
                <w:rFonts w:ascii="Calibri" w:eastAsia="Calibri" w:hAnsi="Calibri" w:cs="Calibri"/>
              </w:rPr>
              <w:t>Selvkontroll/</w:t>
            </w:r>
            <w:r>
              <w:br/>
            </w:r>
            <w:r w:rsidRPr="00AB642B">
              <w:rPr>
                <w:rFonts w:ascii="Calibri" w:eastAsia="Calibri" w:hAnsi="Calibri" w:cs="Calibri"/>
              </w:rPr>
              <w:t xml:space="preserve"> samhandling</w:t>
            </w:r>
          </w:p>
        </w:tc>
        <w:tc>
          <w:tcPr>
            <w:tcW w:w="2055" w:type="dxa"/>
          </w:tcPr>
          <w:p w14:paraId="3B348A0F" w14:textId="6FA23DC0" w:rsidR="00AB642B" w:rsidRDefault="00AB642B" w:rsidP="00AB642B">
            <w:r w:rsidRPr="00AB642B">
              <w:rPr>
                <w:rFonts w:ascii="Calibri" w:eastAsia="Calibri" w:hAnsi="Calibri" w:cs="Calibri"/>
              </w:rPr>
              <w:t>Å kunne regulere forholdet mellom følelser og atferd, og tilpasse reaksjoner til situasjonen</w:t>
            </w:r>
          </w:p>
        </w:tc>
        <w:tc>
          <w:tcPr>
            <w:tcW w:w="6337" w:type="dxa"/>
          </w:tcPr>
          <w:p w14:paraId="1E7A7821" w14:textId="35E23498" w:rsidR="00AB642B" w:rsidRDefault="00AB642B" w:rsidP="00AB642B">
            <w:pPr>
              <w:pStyle w:val="Listeavsnitt"/>
              <w:numPr>
                <w:ilvl w:val="0"/>
                <w:numId w:val="3"/>
              </w:numPr>
            </w:pPr>
            <w:r w:rsidRPr="00AB642B">
              <w:rPr>
                <w:rFonts w:ascii="Calibri" w:eastAsia="Calibri" w:hAnsi="Calibri" w:cs="Calibri"/>
              </w:rPr>
              <w:t>Jeg løser konflikter verbalt</w:t>
            </w:r>
          </w:p>
          <w:p w14:paraId="2B51EF8E" w14:textId="1B3A05AC" w:rsidR="00AB642B" w:rsidRDefault="00AB642B" w:rsidP="00AB642B">
            <w:pPr>
              <w:pStyle w:val="Listeavsnitt"/>
              <w:numPr>
                <w:ilvl w:val="0"/>
                <w:numId w:val="3"/>
              </w:numPr>
            </w:pPr>
            <w:r w:rsidRPr="00AB642B">
              <w:rPr>
                <w:rFonts w:ascii="Calibri" w:eastAsia="Calibri" w:hAnsi="Calibri" w:cs="Calibri"/>
              </w:rPr>
              <w:t>Jeg kan kompromisse</w:t>
            </w:r>
          </w:p>
          <w:p w14:paraId="3835F61E" w14:textId="094AF47D" w:rsidR="00AB642B" w:rsidRDefault="00AB642B" w:rsidP="00AB642B">
            <w:pPr>
              <w:pStyle w:val="Listeavsnitt"/>
              <w:numPr>
                <w:ilvl w:val="0"/>
                <w:numId w:val="3"/>
              </w:numPr>
            </w:pPr>
            <w:r w:rsidRPr="00AB642B">
              <w:rPr>
                <w:rFonts w:ascii="Calibri" w:eastAsia="Calibri" w:hAnsi="Calibri" w:cs="Calibri"/>
              </w:rPr>
              <w:t>Jeg venter på tur</w:t>
            </w:r>
          </w:p>
          <w:p w14:paraId="24BCD598" w14:textId="3DA879B9" w:rsidR="00AB642B" w:rsidRDefault="00AB642B" w:rsidP="00AB642B">
            <w:pPr>
              <w:pStyle w:val="Listeavsnitt"/>
              <w:numPr>
                <w:ilvl w:val="0"/>
                <w:numId w:val="3"/>
              </w:numPr>
            </w:pPr>
            <w:r w:rsidRPr="00AB642B">
              <w:rPr>
                <w:rFonts w:ascii="Calibri" w:eastAsia="Calibri" w:hAnsi="Calibri" w:cs="Calibri"/>
              </w:rPr>
              <w:t>Jeg tenke meg om før jeg reagerer</w:t>
            </w:r>
          </w:p>
          <w:p w14:paraId="20A6FCBB" w14:textId="17821A22" w:rsidR="00AB642B" w:rsidRDefault="00AB642B" w:rsidP="00AB642B">
            <w:pPr>
              <w:pStyle w:val="Listeavsnitt"/>
              <w:numPr>
                <w:ilvl w:val="0"/>
                <w:numId w:val="3"/>
              </w:numPr>
            </w:pPr>
            <w:r w:rsidRPr="00AB642B">
              <w:rPr>
                <w:rFonts w:ascii="Calibri" w:eastAsia="Calibri" w:hAnsi="Calibri" w:cs="Calibri"/>
              </w:rPr>
              <w:t>Jeg innrømmer feil</w:t>
            </w:r>
          </w:p>
          <w:p w14:paraId="60F0C8B1" w14:textId="7378E64C" w:rsidR="00AB642B" w:rsidRDefault="00AB642B" w:rsidP="00AB642B">
            <w:pPr>
              <w:pStyle w:val="Listeavsnitt"/>
              <w:numPr>
                <w:ilvl w:val="0"/>
                <w:numId w:val="3"/>
              </w:numPr>
            </w:pPr>
            <w:r w:rsidRPr="00AB642B">
              <w:rPr>
                <w:rFonts w:ascii="Calibri" w:eastAsia="Calibri" w:hAnsi="Calibri" w:cs="Calibri"/>
              </w:rPr>
              <w:t>Jeg godtar at andre har lov å gjøre feil</w:t>
            </w:r>
          </w:p>
          <w:p w14:paraId="595C3644" w14:textId="406DA140" w:rsidR="00AB642B" w:rsidRDefault="00AB642B" w:rsidP="00AB642B">
            <w:pPr>
              <w:pStyle w:val="Listeavsnitt"/>
              <w:numPr>
                <w:ilvl w:val="0"/>
                <w:numId w:val="3"/>
              </w:numPr>
            </w:pPr>
            <w:r w:rsidRPr="00AB642B">
              <w:rPr>
                <w:rFonts w:ascii="Calibri" w:eastAsia="Calibri" w:hAnsi="Calibri" w:cs="Calibri"/>
              </w:rPr>
              <w:t>Jeg tolererer både seier og tap</w:t>
            </w:r>
          </w:p>
          <w:p w14:paraId="0A877B06" w14:textId="24B49061" w:rsidR="00AB642B" w:rsidRDefault="00AB642B" w:rsidP="00AB642B">
            <w:pPr>
              <w:pStyle w:val="Listeavsnitt"/>
              <w:numPr>
                <w:ilvl w:val="0"/>
                <w:numId w:val="3"/>
              </w:numPr>
            </w:pPr>
            <w:r w:rsidRPr="00AB642B">
              <w:rPr>
                <w:rFonts w:ascii="Calibri" w:eastAsia="Calibri" w:hAnsi="Calibri" w:cs="Calibri"/>
              </w:rPr>
              <w:t>Jeg trenger ikke si alt jeg tenker eller vet/fortrolige samtaler</w:t>
            </w:r>
          </w:p>
        </w:tc>
      </w:tr>
      <w:tr w:rsidR="00AB642B" w14:paraId="68858214" w14:textId="77777777" w:rsidTr="006D4E33">
        <w:tc>
          <w:tcPr>
            <w:tcW w:w="1413" w:type="dxa"/>
          </w:tcPr>
          <w:p w14:paraId="4F8DF50F" w14:textId="1DED65BD" w:rsidR="00AB642B" w:rsidRDefault="00AB642B"/>
        </w:tc>
        <w:tc>
          <w:tcPr>
            <w:tcW w:w="1947" w:type="dxa"/>
          </w:tcPr>
          <w:p w14:paraId="024586BD" w14:textId="2BBBF250" w:rsidR="00AB642B" w:rsidRDefault="00AB642B" w:rsidP="00AB642B">
            <w:r w:rsidRPr="00AB642B">
              <w:rPr>
                <w:rFonts w:ascii="Calibri" w:eastAsia="Calibri" w:hAnsi="Calibri" w:cs="Calibri"/>
              </w:rPr>
              <w:t>April/mai</w:t>
            </w:r>
          </w:p>
          <w:p w14:paraId="4D8D6C54" w14:textId="08D21DF0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50F5B39E" w14:textId="04584A22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7B9E0C2E" w14:textId="19C9228E" w:rsidR="00AB642B" w:rsidRDefault="00AB642B" w:rsidP="00AB642B">
            <w:r w:rsidRPr="00AB642B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6128FF0E" w14:textId="4572CC8D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</w:tcPr>
          <w:p w14:paraId="7A44112A" w14:textId="35F89991" w:rsidR="00AB642B" w:rsidRDefault="00AB642B" w:rsidP="00AB642B">
            <w:r w:rsidRPr="00AB642B">
              <w:rPr>
                <w:rFonts w:ascii="Calibri" w:eastAsia="Calibri" w:hAnsi="Calibri" w:cs="Calibri"/>
              </w:rPr>
              <w:lastRenderedPageBreak/>
              <w:t>Ansvarlighet</w:t>
            </w:r>
          </w:p>
        </w:tc>
        <w:tc>
          <w:tcPr>
            <w:tcW w:w="2055" w:type="dxa"/>
          </w:tcPr>
          <w:p w14:paraId="5DBB8C05" w14:textId="09BCC433" w:rsidR="00AB642B" w:rsidRDefault="00AB642B" w:rsidP="00AB642B">
            <w:r w:rsidRPr="00AB642B">
              <w:rPr>
                <w:rFonts w:ascii="Calibri" w:eastAsia="Calibri" w:hAnsi="Calibri" w:cs="Calibri"/>
              </w:rPr>
              <w:t>Å kunne ta ansvar for egne handlinger og bære følgene</w:t>
            </w:r>
          </w:p>
        </w:tc>
        <w:tc>
          <w:tcPr>
            <w:tcW w:w="6337" w:type="dxa"/>
          </w:tcPr>
          <w:p w14:paraId="20B11D19" w14:textId="15E6DA4E" w:rsidR="00AB642B" w:rsidRDefault="00AB642B" w:rsidP="00AB642B">
            <w:pPr>
              <w:pStyle w:val="Listeavsnitt"/>
              <w:numPr>
                <w:ilvl w:val="0"/>
                <w:numId w:val="2"/>
              </w:numPr>
            </w:pPr>
            <w:r w:rsidRPr="00AB642B">
              <w:rPr>
                <w:rFonts w:ascii="Calibri" w:eastAsia="Calibri" w:hAnsi="Calibri" w:cs="Calibri"/>
              </w:rPr>
              <w:t>Jeg følger regler og beskjeder</w:t>
            </w:r>
          </w:p>
          <w:p w14:paraId="48367F4B" w14:textId="4D7B1C28" w:rsidR="00AB642B" w:rsidRDefault="00AB642B" w:rsidP="00AB642B">
            <w:pPr>
              <w:pStyle w:val="Listeavsnitt"/>
              <w:numPr>
                <w:ilvl w:val="0"/>
                <w:numId w:val="2"/>
              </w:numPr>
            </w:pPr>
            <w:r w:rsidRPr="00AB642B">
              <w:rPr>
                <w:rFonts w:ascii="Calibri" w:eastAsia="Calibri" w:hAnsi="Calibri" w:cs="Calibri"/>
              </w:rPr>
              <w:t>Jeg viser respekt for egne, skolens og andres eiendeler og arbeid</w:t>
            </w:r>
          </w:p>
          <w:p w14:paraId="339C0C0A" w14:textId="13C68409" w:rsidR="00AB642B" w:rsidRDefault="00AB642B" w:rsidP="00AB642B">
            <w:pPr>
              <w:pStyle w:val="Listeavsnitt"/>
              <w:numPr>
                <w:ilvl w:val="0"/>
                <w:numId w:val="2"/>
              </w:numPr>
            </w:pPr>
            <w:r w:rsidRPr="00AB642B">
              <w:rPr>
                <w:rFonts w:ascii="Calibri" w:eastAsia="Calibri" w:hAnsi="Calibri" w:cs="Calibri"/>
              </w:rPr>
              <w:lastRenderedPageBreak/>
              <w:t>Jeg tar ansvar for egen læring og for min del av fellesoppgaver</w:t>
            </w:r>
          </w:p>
          <w:p w14:paraId="5B0834B5" w14:textId="410C752D" w:rsidR="00AB642B" w:rsidRDefault="00AB642B" w:rsidP="00AB642B">
            <w:pPr>
              <w:pStyle w:val="Listeavsnitt"/>
              <w:numPr>
                <w:ilvl w:val="0"/>
                <w:numId w:val="2"/>
              </w:numPr>
            </w:pPr>
            <w:r w:rsidRPr="00AB642B">
              <w:rPr>
                <w:rFonts w:ascii="Calibri" w:eastAsia="Calibri" w:hAnsi="Calibri" w:cs="Calibri"/>
              </w:rPr>
              <w:t>Jeg overholder tidsfrister</w:t>
            </w:r>
          </w:p>
        </w:tc>
      </w:tr>
      <w:tr w:rsidR="00AB642B" w14:paraId="59BC1F69" w14:textId="77777777" w:rsidTr="006D4E33">
        <w:tc>
          <w:tcPr>
            <w:tcW w:w="1413" w:type="dxa"/>
          </w:tcPr>
          <w:p w14:paraId="6A6F229E" w14:textId="3CFAD027" w:rsidR="00AB642B" w:rsidRDefault="00AB642B"/>
        </w:tc>
        <w:tc>
          <w:tcPr>
            <w:tcW w:w="1947" w:type="dxa"/>
          </w:tcPr>
          <w:p w14:paraId="3B8CE3A8" w14:textId="31031303" w:rsidR="00AB642B" w:rsidRDefault="00AB642B" w:rsidP="00AB642B">
            <w:r w:rsidRPr="00AB642B">
              <w:rPr>
                <w:rFonts w:ascii="Calibri" w:eastAsia="Calibri" w:hAnsi="Calibri" w:cs="Calibri"/>
              </w:rPr>
              <w:t>Mai/juni</w:t>
            </w:r>
          </w:p>
          <w:p w14:paraId="5B8FC5C9" w14:textId="374B40AF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77FA7B5E" w14:textId="4EB147E8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  <w:p w14:paraId="2447B19E" w14:textId="44A328B6" w:rsidR="00AB642B" w:rsidRDefault="00AB642B" w:rsidP="00AB642B">
            <w:r w:rsidRPr="00AB642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</w:tcPr>
          <w:p w14:paraId="752223E5" w14:textId="02E9903D" w:rsidR="00AB642B" w:rsidRDefault="00AB642B" w:rsidP="00AB642B">
            <w:r w:rsidRPr="00AB642B">
              <w:rPr>
                <w:rFonts w:ascii="Calibri" w:eastAsia="Calibri" w:hAnsi="Calibri" w:cs="Calibri"/>
              </w:rPr>
              <w:t>Humor og glede</w:t>
            </w:r>
          </w:p>
        </w:tc>
        <w:tc>
          <w:tcPr>
            <w:tcW w:w="2055" w:type="dxa"/>
          </w:tcPr>
          <w:p w14:paraId="2EEA84FE" w14:textId="6E507803" w:rsidR="00AB642B" w:rsidRDefault="00AB642B" w:rsidP="00AB642B">
            <w:r w:rsidRPr="00AB642B">
              <w:rPr>
                <w:rFonts w:ascii="Calibri" w:eastAsia="Calibri" w:hAnsi="Calibri" w:cs="Calibri"/>
              </w:rPr>
              <w:t>Å kunne glede seg over positiv oppmerksomhet fra andre og over andres og egen mestring</w:t>
            </w:r>
          </w:p>
        </w:tc>
        <w:tc>
          <w:tcPr>
            <w:tcW w:w="6337" w:type="dxa"/>
          </w:tcPr>
          <w:p w14:paraId="6719501F" w14:textId="198C6DC1" w:rsidR="00AB642B" w:rsidRDefault="00AB642B" w:rsidP="00AB642B">
            <w:pPr>
              <w:pStyle w:val="Listeavsnitt"/>
              <w:numPr>
                <w:ilvl w:val="0"/>
                <w:numId w:val="1"/>
              </w:numPr>
            </w:pPr>
            <w:r w:rsidRPr="00AB642B">
              <w:rPr>
                <w:rFonts w:ascii="Calibri" w:eastAsia="Calibri" w:hAnsi="Calibri" w:cs="Calibri"/>
              </w:rPr>
              <w:t>Jeg gleder meg på andres vegne</w:t>
            </w:r>
          </w:p>
          <w:p w14:paraId="1111824B" w14:textId="4C3B4554" w:rsidR="00AB642B" w:rsidRDefault="76EB4F75" w:rsidP="00AB642B">
            <w:pPr>
              <w:pStyle w:val="Listeavsnitt"/>
              <w:numPr>
                <w:ilvl w:val="0"/>
                <w:numId w:val="1"/>
              </w:numPr>
            </w:pPr>
            <w:r w:rsidRPr="76EB4F75">
              <w:rPr>
                <w:rFonts w:ascii="Calibri" w:eastAsia="Calibri" w:hAnsi="Calibri" w:cs="Calibri"/>
              </w:rPr>
              <w:t>Jeg kan ta imot et komplement</w:t>
            </w:r>
          </w:p>
          <w:p w14:paraId="0C993BFA" w14:textId="6EF0DF4B" w:rsidR="00AB642B" w:rsidRDefault="00AB642B" w:rsidP="00AB642B">
            <w:pPr>
              <w:pStyle w:val="Listeavsnitt"/>
              <w:numPr>
                <w:ilvl w:val="0"/>
                <w:numId w:val="1"/>
              </w:numPr>
            </w:pPr>
            <w:r w:rsidRPr="00AB642B">
              <w:rPr>
                <w:rFonts w:ascii="Calibri" w:eastAsia="Calibri" w:hAnsi="Calibri" w:cs="Calibri"/>
              </w:rPr>
              <w:t xml:space="preserve">Jeg gir komplimenter </w:t>
            </w:r>
          </w:p>
          <w:p w14:paraId="7DCD499E" w14:textId="00520A32" w:rsidR="00AB642B" w:rsidRDefault="00AB642B" w:rsidP="00AB642B">
            <w:pPr>
              <w:pStyle w:val="Listeavsnitt"/>
              <w:numPr>
                <w:ilvl w:val="0"/>
                <w:numId w:val="1"/>
              </w:numPr>
            </w:pPr>
            <w:r w:rsidRPr="00AB642B">
              <w:rPr>
                <w:rFonts w:ascii="Calibri" w:eastAsia="Calibri" w:hAnsi="Calibri" w:cs="Calibri"/>
              </w:rPr>
              <w:t>Jeg er hyggelig og imøtekommende mot andre</w:t>
            </w:r>
          </w:p>
          <w:p w14:paraId="7C049563" w14:textId="72FCC7F6" w:rsidR="00AB642B" w:rsidRDefault="00AB642B" w:rsidP="00AB642B">
            <w:pPr>
              <w:pStyle w:val="Listeavsnitt"/>
              <w:numPr>
                <w:ilvl w:val="0"/>
                <w:numId w:val="1"/>
              </w:numPr>
            </w:pPr>
            <w:r w:rsidRPr="00AB642B">
              <w:rPr>
                <w:rFonts w:ascii="Calibri" w:eastAsia="Calibri" w:hAnsi="Calibri" w:cs="Calibri"/>
              </w:rPr>
              <w:t>Jeg kan la meg rive med og være spontan når situasjonen tillater det</w:t>
            </w:r>
          </w:p>
          <w:p w14:paraId="7EB8806F" w14:textId="74B8AD91" w:rsidR="00AB642B" w:rsidRDefault="00AB642B" w:rsidP="00AB642B">
            <w:pPr>
              <w:pStyle w:val="Listeavsnitt"/>
              <w:numPr>
                <w:ilvl w:val="0"/>
                <w:numId w:val="1"/>
              </w:numPr>
            </w:pPr>
            <w:r w:rsidRPr="00AB642B">
              <w:rPr>
                <w:rFonts w:ascii="Calibri" w:eastAsia="Calibri" w:hAnsi="Calibri" w:cs="Calibri"/>
              </w:rPr>
              <w:t>Jeg ler med andre, aldri av</w:t>
            </w:r>
          </w:p>
          <w:p w14:paraId="5D2723D3" w14:textId="432757BA" w:rsidR="00AB642B" w:rsidRDefault="00AB642B" w:rsidP="00AB642B">
            <w:pPr>
              <w:pStyle w:val="Listeavsnitt"/>
              <w:numPr>
                <w:ilvl w:val="0"/>
                <w:numId w:val="1"/>
              </w:numPr>
            </w:pPr>
            <w:r w:rsidRPr="00AB642B">
              <w:rPr>
                <w:rFonts w:ascii="Calibri" w:eastAsia="Calibri" w:hAnsi="Calibri" w:cs="Calibri"/>
              </w:rPr>
              <w:t>Jeg sier og tar ting i beste mening</w:t>
            </w:r>
          </w:p>
        </w:tc>
      </w:tr>
    </w:tbl>
    <w:p w14:paraId="2DAE012D" w14:textId="322F705D" w:rsidR="00AB642B" w:rsidRDefault="00AB642B" w:rsidP="00AB642B">
      <w:r w:rsidRPr="00AB642B">
        <w:rPr>
          <w:rFonts w:ascii="Calibri" w:eastAsia="Calibri" w:hAnsi="Calibri" w:cs="Calibri"/>
        </w:rPr>
        <w:t xml:space="preserve"> </w:t>
      </w:r>
    </w:p>
    <w:p w14:paraId="44389B8F" w14:textId="6B3EF1F5" w:rsidR="00AB642B" w:rsidRDefault="00AB642B" w:rsidP="00AB642B"/>
    <w:sectPr w:rsidR="00AB642B" w:rsidSect="00C02D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AD"/>
    <w:multiLevelType w:val="hybridMultilevel"/>
    <w:tmpl w:val="D194D02A"/>
    <w:lvl w:ilvl="0" w:tplc="8B6C1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41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4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04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ED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40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0F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05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A3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E5A"/>
    <w:multiLevelType w:val="hybridMultilevel"/>
    <w:tmpl w:val="3C480108"/>
    <w:lvl w:ilvl="0" w:tplc="CCA2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0D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E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A8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6F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00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6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C4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AF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C3AA8"/>
    <w:multiLevelType w:val="hybridMultilevel"/>
    <w:tmpl w:val="DD0E15AE"/>
    <w:lvl w:ilvl="0" w:tplc="3894D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20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45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0C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21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AF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4B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9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0D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462A6"/>
    <w:multiLevelType w:val="hybridMultilevel"/>
    <w:tmpl w:val="A350B564"/>
    <w:lvl w:ilvl="0" w:tplc="3516F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64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81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CC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4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66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05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A8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A1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0933"/>
    <w:multiLevelType w:val="hybridMultilevel"/>
    <w:tmpl w:val="48AA2336"/>
    <w:lvl w:ilvl="0" w:tplc="124A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1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01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01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27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CD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2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EC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B4DE9"/>
    <w:multiLevelType w:val="hybridMultilevel"/>
    <w:tmpl w:val="366422E0"/>
    <w:lvl w:ilvl="0" w:tplc="5CA6C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C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AF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5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40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0E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82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1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65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932"/>
    <w:multiLevelType w:val="hybridMultilevel"/>
    <w:tmpl w:val="5E66CA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B6FB5"/>
    <w:multiLevelType w:val="hybridMultilevel"/>
    <w:tmpl w:val="6ED8CEFA"/>
    <w:lvl w:ilvl="0" w:tplc="E832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28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6B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88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C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02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9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65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8D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402C0"/>
    <w:multiLevelType w:val="hybridMultilevel"/>
    <w:tmpl w:val="49521DEA"/>
    <w:lvl w:ilvl="0" w:tplc="E4426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62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0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44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6D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68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85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ED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45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A1FAD"/>
    <w:multiLevelType w:val="hybridMultilevel"/>
    <w:tmpl w:val="ACC446DA"/>
    <w:lvl w:ilvl="0" w:tplc="7DDCF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88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A8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1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86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AE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CB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46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C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380C"/>
    <w:multiLevelType w:val="hybridMultilevel"/>
    <w:tmpl w:val="CD40CFAE"/>
    <w:lvl w:ilvl="0" w:tplc="03120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46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81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80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E5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4A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42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87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C8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8553C"/>
    <w:multiLevelType w:val="hybridMultilevel"/>
    <w:tmpl w:val="35F8BBCC"/>
    <w:lvl w:ilvl="0" w:tplc="058C2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E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ED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6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AE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C7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4A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62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E0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B1EB4"/>
    <w:multiLevelType w:val="hybridMultilevel"/>
    <w:tmpl w:val="40FA2014"/>
    <w:lvl w:ilvl="0" w:tplc="19D8F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85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ED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6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87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21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28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AF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C0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C52A5"/>
    <w:multiLevelType w:val="hybridMultilevel"/>
    <w:tmpl w:val="910E5E58"/>
    <w:lvl w:ilvl="0" w:tplc="D0D88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C8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4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89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08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62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E8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EF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6C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75CA"/>
    <w:multiLevelType w:val="hybridMultilevel"/>
    <w:tmpl w:val="4266ABE4"/>
    <w:lvl w:ilvl="0" w:tplc="DBE8D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04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06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EB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44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CC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9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68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6F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A6F95"/>
    <w:multiLevelType w:val="hybridMultilevel"/>
    <w:tmpl w:val="F71815B8"/>
    <w:lvl w:ilvl="0" w:tplc="B6905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A9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43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C3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4C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4C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45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C9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4C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110B7"/>
    <w:multiLevelType w:val="hybridMultilevel"/>
    <w:tmpl w:val="F844F532"/>
    <w:lvl w:ilvl="0" w:tplc="28384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6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EF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23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2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C2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8C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4E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66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1BCE"/>
    <w:multiLevelType w:val="hybridMultilevel"/>
    <w:tmpl w:val="D48C8306"/>
    <w:lvl w:ilvl="0" w:tplc="0B7C1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82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06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A7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1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EB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AC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E5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775C7"/>
    <w:multiLevelType w:val="hybridMultilevel"/>
    <w:tmpl w:val="6D7C981A"/>
    <w:lvl w:ilvl="0" w:tplc="A7B6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86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0B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8B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02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4E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2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A9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AB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C5A96"/>
    <w:multiLevelType w:val="hybridMultilevel"/>
    <w:tmpl w:val="D5969262"/>
    <w:lvl w:ilvl="0" w:tplc="1C80B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47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61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29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E6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43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20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2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A4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01D7A"/>
    <w:multiLevelType w:val="hybridMultilevel"/>
    <w:tmpl w:val="FC3E970E"/>
    <w:lvl w:ilvl="0" w:tplc="8FEA7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7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AB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5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A6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CE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8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8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896EAB"/>
    <w:multiLevelType w:val="hybridMultilevel"/>
    <w:tmpl w:val="EB4A3AA6"/>
    <w:lvl w:ilvl="0" w:tplc="8312E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4A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4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CF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EC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6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E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6E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E518C"/>
    <w:multiLevelType w:val="hybridMultilevel"/>
    <w:tmpl w:val="6FF0B194"/>
    <w:lvl w:ilvl="0" w:tplc="F890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63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0C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E4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4A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F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64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C0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282388"/>
    <w:multiLevelType w:val="hybridMultilevel"/>
    <w:tmpl w:val="9D86C330"/>
    <w:lvl w:ilvl="0" w:tplc="8D207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80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85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EA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D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0E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42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E2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2B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80300"/>
    <w:multiLevelType w:val="hybridMultilevel"/>
    <w:tmpl w:val="9E3ABA8E"/>
    <w:lvl w:ilvl="0" w:tplc="5296B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69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09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67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C3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8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C5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66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88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12DED"/>
    <w:multiLevelType w:val="hybridMultilevel"/>
    <w:tmpl w:val="26304F30"/>
    <w:lvl w:ilvl="0" w:tplc="66E24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22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60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0C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83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E4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24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D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AD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C70D6"/>
    <w:multiLevelType w:val="hybridMultilevel"/>
    <w:tmpl w:val="45B21426"/>
    <w:lvl w:ilvl="0" w:tplc="363C1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0A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45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65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02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69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AD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AA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44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D4D20"/>
    <w:multiLevelType w:val="hybridMultilevel"/>
    <w:tmpl w:val="1C3C6A84"/>
    <w:lvl w:ilvl="0" w:tplc="CDF8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6A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A5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EC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46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C2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69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08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6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6F37F3"/>
    <w:multiLevelType w:val="hybridMultilevel"/>
    <w:tmpl w:val="49FCD784"/>
    <w:lvl w:ilvl="0" w:tplc="994A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67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6E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E0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05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88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A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3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E3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374DDB"/>
    <w:multiLevelType w:val="hybridMultilevel"/>
    <w:tmpl w:val="1A0A6672"/>
    <w:lvl w:ilvl="0" w:tplc="93D84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E7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A6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28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84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6E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40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4C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33A92"/>
    <w:multiLevelType w:val="hybridMultilevel"/>
    <w:tmpl w:val="61F8BD84"/>
    <w:lvl w:ilvl="0" w:tplc="1F76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8A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A4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A4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A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8D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4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A6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20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91881"/>
    <w:multiLevelType w:val="hybridMultilevel"/>
    <w:tmpl w:val="A66AC2CA"/>
    <w:lvl w:ilvl="0" w:tplc="3566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C2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E3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F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C1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24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B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AA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80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347CF0"/>
    <w:multiLevelType w:val="hybridMultilevel"/>
    <w:tmpl w:val="ACC8267C"/>
    <w:lvl w:ilvl="0" w:tplc="C12E8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0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C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88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7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EE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20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A6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C5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30A3D"/>
    <w:multiLevelType w:val="hybridMultilevel"/>
    <w:tmpl w:val="F3E09612"/>
    <w:lvl w:ilvl="0" w:tplc="DAA48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C7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CB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25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0C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C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ED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04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87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904AB"/>
    <w:multiLevelType w:val="hybridMultilevel"/>
    <w:tmpl w:val="7B1C86A8"/>
    <w:lvl w:ilvl="0" w:tplc="5D44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AE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2E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C0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C3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A9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AB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69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E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F0CA4"/>
    <w:multiLevelType w:val="hybridMultilevel"/>
    <w:tmpl w:val="3E28E6DC"/>
    <w:lvl w:ilvl="0" w:tplc="1E68D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83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B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B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EE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A5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49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4A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2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07A61"/>
    <w:multiLevelType w:val="hybridMultilevel"/>
    <w:tmpl w:val="66EA89C8"/>
    <w:lvl w:ilvl="0" w:tplc="45A8A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0D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EA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E0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2A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EF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6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4D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46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8A54E2"/>
    <w:multiLevelType w:val="hybridMultilevel"/>
    <w:tmpl w:val="771C0768"/>
    <w:lvl w:ilvl="0" w:tplc="8D5C6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86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CD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09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0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46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A1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09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44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542CD"/>
    <w:multiLevelType w:val="hybridMultilevel"/>
    <w:tmpl w:val="056EC984"/>
    <w:lvl w:ilvl="0" w:tplc="6E6E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89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ED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8B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2D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EA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E8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C4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2E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F662C"/>
    <w:multiLevelType w:val="hybridMultilevel"/>
    <w:tmpl w:val="03F675BE"/>
    <w:lvl w:ilvl="0" w:tplc="8810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A1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E8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84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0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C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2A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3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61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85151"/>
    <w:multiLevelType w:val="hybridMultilevel"/>
    <w:tmpl w:val="B4824EA4"/>
    <w:lvl w:ilvl="0" w:tplc="7840D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E3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29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A4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A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3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20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4F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4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71C47"/>
    <w:multiLevelType w:val="hybridMultilevel"/>
    <w:tmpl w:val="170A59E4"/>
    <w:lvl w:ilvl="0" w:tplc="D3F27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E1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60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07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A4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C5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7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89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5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70286"/>
    <w:multiLevelType w:val="hybridMultilevel"/>
    <w:tmpl w:val="1AAC770E"/>
    <w:lvl w:ilvl="0" w:tplc="DE920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45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68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E9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82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C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85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8E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51AE8"/>
    <w:multiLevelType w:val="hybridMultilevel"/>
    <w:tmpl w:val="B5AC2332"/>
    <w:lvl w:ilvl="0" w:tplc="C010D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69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60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E3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48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8E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C0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AB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A6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95FC8"/>
    <w:multiLevelType w:val="hybridMultilevel"/>
    <w:tmpl w:val="9FB69E9A"/>
    <w:lvl w:ilvl="0" w:tplc="E258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6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6E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A5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EA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4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E4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04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0E3612"/>
    <w:multiLevelType w:val="hybridMultilevel"/>
    <w:tmpl w:val="25466062"/>
    <w:lvl w:ilvl="0" w:tplc="23164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AC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2B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26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AB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CC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2F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68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83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B35E8"/>
    <w:multiLevelType w:val="hybridMultilevel"/>
    <w:tmpl w:val="6A3AC302"/>
    <w:lvl w:ilvl="0" w:tplc="BD50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02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2F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F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62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67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8A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60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03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9E7F0D"/>
    <w:multiLevelType w:val="hybridMultilevel"/>
    <w:tmpl w:val="B9B4BD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47571"/>
    <w:multiLevelType w:val="hybridMultilevel"/>
    <w:tmpl w:val="965478C2"/>
    <w:lvl w:ilvl="0" w:tplc="2D72C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AE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86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4C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41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81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F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8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62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21864"/>
    <w:multiLevelType w:val="hybridMultilevel"/>
    <w:tmpl w:val="E9FE6906"/>
    <w:lvl w:ilvl="0" w:tplc="77161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24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EF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2A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F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0E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84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25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A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84567"/>
    <w:multiLevelType w:val="hybridMultilevel"/>
    <w:tmpl w:val="6930C9BA"/>
    <w:lvl w:ilvl="0" w:tplc="980EF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C3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4B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CE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A7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C4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AC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4E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CB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43"/>
  </w:num>
  <w:num w:numId="4">
    <w:abstractNumId w:val="19"/>
  </w:num>
  <w:num w:numId="5">
    <w:abstractNumId w:val="31"/>
  </w:num>
  <w:num w:numId="6">
    <w:abstractNumId w:val="29"/>
  </w:num>
  <w:num w:numId="7">
    <w:abstractNumId w:val="18"/>
  </w:num>
  <w:num w:numId="8">
    <w:abstractNumId w:val="16"/>
  </w:num>
  <w:num w:numId="9">
    <w:abstractNumId w:val="14"/>
  </w:num>
  <w:num w:numId="10">
    <w:abstractNumId w:val="48"/>
  </w:num>
  <w:num w:numId="11">
    <w:abstractNumId w:val="7"/>
  </w:num>
  <w:num w:numId="12">
    <w:abstractNumId w:val="28"/>
  </w:num>
  <w:num w:numId="13">
    <w:abstractNumId w:val="45"/>
  </w:num>
  <w:num w:numId="14">
    <w:abstractNumId w:val="33"/>
  </w:num>
  <w:num w:numId="15">
    <w:abstractNumId w:val="11"/>
  </w:num>
  <w:num w:numId="16">
    <w:abstractNumId w:val="40"/>
  </w:num>
  <w:num w:numId="17">
    <w:abstractNumId w:val="42"/>
  </w:num>
  <w:num w:numId="18">
    <w:abstractNumId w:val="4"/>
  </w:num>
  <w:num w:numId="19">
    <w:abstractNumId w:val="13"/>
  </w:num>
  <w:num w:numId="20">
    <w:abstractNumId w:val="49"/>
  </w:num>
  <w:num w:numId="21">
    <w:abstractNumId w:val="26"/>
  </w:num>
  <w:num w:numId="22">
    <w:abstractNumId w:val="39"/>
  </w:num>
  <w:num w:numId="23">
    <w:abstractNumId w:val="46"/>
  </w:num>
  <w:num w:numId="24">
    <w:abstractNumId w:val="27"/>
  </w:num>
  <w:num w:numId="25">
    <w:abstractNumId w:val="12"/>
  </w:num>
  <w:num w:numId="26">
    <w:abstractNumId w:val="32"/>
  </w:num>
  <w:num w:numId="27">
    <w:abstractNumId w:val="50"/>
  </w:num>
  <w:num w:numId="28">
    <w:abstractNumId w:val="41"/>
  </w:num>
  <w:num w:numId="29">
    <w:abstractNumId w:val="44"/>
  </w:num>
  <w:num w:numId="30">
    <w:abstractNumId w:val="1"/>
  </w:num>
  <w:num w:numId="31">
    <w:abstractNumId w:val="37"/>
  </w:num>
  <w:num w:numId="32">
    <w:abstractNumId w:val="10"/>
  </w:num>
  <w:num w:numId="33">
    <w:abstractNumId w:val="36"/>
  </w:num>
  <w:num w:numId="34">
    <w:abstractNumId w:val="25"/>
  </w:num>
  <w:num w:numId="35">
    <w:abstractNumId w:val="8"/>
  </w:num>
  <w:num w:numId="36">
    <w:abstractNumId w:val="3"/>
  </w:num>
  <w:num w:numId="37">
    <w:abstractNumId w:val="34"/>
  </w:num>
  <w:num w:numId="38">
    <w:abstractNumId w:val="9"/>
  </w:num>
  <w:num w:numId="39">
    <w:abstractNumId w:val="38"/>
  </w:num>
  <w:num w:numId="40">
    <w:abstractNumId w:val="5"/>
  </w:num>
  <w:num w:numId="41">
    <w:abstractNumId w:val="0"/>
  </w:num>
  <w:num w:numId="42">
    <w:abstractNumId w:val="24"/>
  </w:num>
  <w:num w:numId="43">
    <w:abstractNumId w:val="21"/>
  </w:num>
  <w:num w:numId="44">
    <w:abstractNumId w:val="23"/>
  </w:num>
  <w:num w:numId="45">
    <w:abstractNumId w:val="2"/>
  </w:num>
  <w:num w:numId="46">
    <w:abstractNumId w:val="15"/>
  </w:num>
  <w:num w:numId="47">
    <w:abstractNumId w:val="20"/>
  </w:num>
  <w:num w:numId="48">
    <w:abstractNumId w:val="22"/>
  </w:num>
  <w:num w:numId="49">
    <w:abstractNumId w:val="30"/>
  </w:num>
  <w:num w:numId="50">
    <w:abstractNumId w:val="6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1"/>
    <w:rsid w:val="001F4D47"/>
    <w:rsid w:val="00445E06"/>
    <w:rsid w:val="00485D5C"/>
    <w:rsid w:val="00545C85"/>
    <w:rsid w:val="006D4E33"/>
    <w:rsid w:val="00734D07"/>
    <w:rsid w:val="0079083F"/>
    <w:rsid w:val="00807F77"/>
    <w:rsid w:val="0087569F"/>
    <w:rsid w:val="009D0350"/>
    <w:rsid w:val="009F39A2"/>
    <w:rsid w:val="00A03C87"/>
    <w:rsid w:val="00AB642B"/>
    <w:rsid w:val="00C02D51"/>
    <w:rsid w:val="00C0623D"/>
    <w:rsid w:val="00E47BB4"/>
    <w:rsid w:val="00FB3C20"/>
    <w:rsid w:val="0486EC6D"/>
    <w:rsid w:val="0D861800"/>
    <w:rsid w:val="14509E46"/>
    <w:rsid w:val="25CAC541"/>
    <w:rsid w:val="3504EB3E"/>
    <w:rsid w:val="3884546E"/>
    <w:rsid w:val="3DABA4F1"/>
    <w:rsid w:val="47C7DF49"/>
    <w:rsid w:val="56A3AA63"/>
    <w:rsid w:val="572F73F2"/>
    <w:rsid w:val="6711DFDA"/>
    <w:rsid w:val="76EB4F75"/>
    <w:rsid w:val="7B4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21DE"/>
  <w15:chartTrackingRefBased/>
  <w15:docId w15:val="{EDC7CBA6-C83C-4D9C-9D7E-A2EDADDA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2D51"/>
    <w:pPr>
      <w:ind w:left="720"/>
      <w:contextualSpacing/>
    </w:pPr>
  </w:style>
  <w:style w:type="paragraph" w:customStyle="1" w:styleId="Default">
    <w:name w:val="Default"/>
    <w:rsid w:val="00A03C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a2009457207042d0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FB49059061C42B9596ED868890516" ma:contentTypeVersion="8" ma:contentTypeDescription="Opprett et nytt dokument." ma:contentTypeScope="" ma:versionID="8212b8e6a455667f77a71bd31f575730">
  <xsd:schema xmlns:xsd="http://www.w3.org/2001/XMLSchema" xmlns:xs="http://www.w3.org/2001/XMLSchema" xmlns:p="http://schemas.microsoft.com/office/2006/metadata/properties" xmlns:ns2="ce3fb561-03d5-4bd3-a99d-9cba14b3c65e" xmlns:ns3="f7e72844-309b-4cca-9a19-bc558b8098d9" targetNamespace="http://schemas.microsoft.com/office/2006/metadata/properties" ma:root="true" ma:fieldsID="93e156c4b6cb2f0de5874a6b28c2b32f" ns2:_="" ns3:_="">
    <xsd:import namespace="ce3fb561-03d5-4bd3-a99d-9cba14b3c65e"/>
    <xsd:import namespace="f7e72844-309b-4cca-9a19-bc558b8098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b561-03d5-4bd3-a99d-9cba14b3c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72844-309b-4cca-9a19-bc558b809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900B2-D771-461A-AD8C-4DC74649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b561-03d5-4bd3-a99d-9cba14b3c65e"/>
    <ds:schemaRef ds:uri="f7e72844-309b-4cca-9a19-bc558b809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1A47F-6A95-4CBC-8BF4-193FB1D74B8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7e72844-309b-4cca-9a19-bc558b8098d9"/>
    <ds:schemaRef ds:uri="ce3fb561-03d5-4bd3-a99d-9cba14b3c6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88EF5E-4B13-407A-9FFE-D03258CB0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5781FD17.dotm</Template>
  <TotalTime>0</TotalTime>
  <Pages>10</Pages>
  <Words>2332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Fossland</dc:creator>
  <cp:keywords/>
  <dc:description/>
  <cp:lastModifiedBy>Jan Lauritz Larsen</cp:lastModifiedBy>
  <cp:revision>2</cp:revision>
  <dcterms:created xsi:type="dcterms:W3CDTF">2019-03-01T10:21:00Z</dcterms:created>
  <dcterms:modified xsi:type="dcterms:W3CDTF">2019-03-01T10:21:00Z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0x01010044EFB49059061C42B9596ED868890516</vt:lpwstr>
  </property>
</Properties>
</file>