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66B36" w:rsidTr="00866B36">
        <w:tc>
          <w:tcPr>
            <w:tcW w:w="9639" w:type="dxa"/>
          </w:tcPr>
          <w:p w:rsidR="00510FCC" w:rsidRDefault="00087D08" w:rsidP="00510FC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1" locked="0" layoutInCell="1" allowOverlap="1" wp14:anchorId="574B4290" wp14:editId="7D4575EF">
                  <wp:simplePos x="0" y="0"/>
                  <wp:positionH relativeFrom="column">
                    <wp:posOffset>4932680</wp:posOffset>
                  </wp:positionH>
                  <wp:positionV relativeFrom="paragraph">
                    <wp:posOffset>-382905</wp:posOffset>
                  </wp:positionV>
                  <wp:extent cx="1296035" cy="1164079"/>
                  <wp:effectExtent l="0" t="0" r="0" b="0"/>
                  <wp:wrapNone/>
                  <wp:docPr id="1" name="Bilde 1" descr="Bilderesultat for 17.ma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17.ma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60" cy="117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517" w:rsidRPr="004F215C">
              <w:rPr>
                <w:rFonts w:ascii="Arial" w:hAnsi="Arial" w:cs="Arial"/>
                <w:b/>
                <w:sz w:val="44"/>
                <w:szCs w:val="44"/>
              </w:rPr>
              <w:t xml:space="preserve">SAGENE SKOLE </w:t>
            </w:r>
            <w:r w:rsidR="00096517" w:rsidRPr="004F215C"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="00866B36" w:rsidRPr="004F215C">
              <w:rPr>
                <w:rFonts w:ascii="Arial" w:hAnsi="Arial" w:cs="Arial"/>
                <w:b/>
                <w:sz w:val="36"/>
                <w:szCs w:val="36"/>
              </w:rPr>
              <w:t>PROGRAM 17. mai 201</w:t>
            </w:r>
            <w:r w:rsidR="004A4740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  <w:p w:rsidR="00866B36" w:rsidRPr="00B15964" w:rsidRDefault="00866B36" w:rsidP="00510FCC">
            <w:pPr>
              <w:rPr>
                <w:rFonts w:ascii="Arial" w:hAnsi="Arial" w:cs="Arial"/>
              </w:rPr>
            </w:pPr>
            <w:r w:rsidRPr="00B15964">
              <w:rPr>
                <w:rFonts w:ascii="Arial" w:hAnsi="Arial" w:cs="Arial"/>
              </w:rPr>
              <w:t>Vi g</w:t>
            </w:r>
            <w:r w:rsidR="006955B6">
              <w:rPr>
                <w:rFonts w:ascii="Arial" w:hAnsi="Arial" w:cs="Arial"/>
              </w:rPr>
              <w:t>leder oss til å feire 17.mai</w:t>
            </w:r>
            <w:r w:rsidR="00192FE7">
              <w:rPr>
                <w:rFonts w:ascii="Arial" w:hAnsi="Arial" w:cs="Arial"/>
              </w:rPr>
              <w:t xml:space="preserve"> med elevene våre!</w:t>
            </w:r>
            <w:r w:rsidRPr="00B15964">
              <w:rPr>
                <w:rFonts w:ascii="Arial" w:hAnsi="Arial" w:cs="Arial"/>
              </w:rPr>
              <w:t xml:space="preserve"> Sagene skole skal gå som </w:t>
            </w:r>
            <w:r w:rsidR="006955B6">
              <w:rPr>
                <w:rFonts w:ascii="Arial" w:hAnsi="Arial" w:cs="Arial"/>
                <w:b/>
              </w:rPr>
              <w:t>nummer 9</w:t>
            </w:r>
            <w:r w:rsidRPr="00B15964">
              <w:rPr>
                <w:rFonts w:ascii="Arial" w:hAnsi="Arial" w:cs="Arial"/>
              </w:rPr>
              <w:t xml:space="preserve"> i barnetoget. Vi samles i skolegården til en </w:t>
            </w:r>
            <w:r w:rsidR="006955B6">
              <w:rPr>
                <w:rFonts w:ascii="Arial" w:hAnsi="Arial" w:cs="Arial"/>
              </w:rPr>
              <w:t xml:space="preserve">kort </w:t>
            </w:r>
            <w:r w:rsidRPr="00B15964">
              <w:rPr>
                <w:rFonts w:ascii="Arial" w:hAnsi="Arial" w:cs="Arial"/>
              </w:rPr>
              <w:t>markering</w:t>
            </w:r>
            <w:r w:rsidR="006955B6">
              <w:rPr>
                <w:rFonts w:ascii="Arial" w:hAnsi="Arial" w:cs="Arial"/>
              </w:rPr>
              <w:t xml:space="preserve"> før vi stiller opp og går samlet ned</w:t>
            </w:r>
            <w:r w:rsidRPr="00B15964">
              <w:rPr>
                <w:rFonts w:ascii="Arial" w:hAnsi="Arial" w:cs="Arial"/>
              </w:rPr>
              <w:t xml:space="preserve"> til byen.</w:t>
            </w:r>
          </w:p>
          <w:p w:rsidR="00866B36" w:rsidRDefault="00DC36A4" w:rsidP="00DD29E1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</w:t>
            </w:r>
            <w:r w:rsidR="00866B36" w:rsidRPr="00B15964">
              <w:rPr>
                <w:rFonts w:ascii="Arial" w:hAnsi="Arial" w:cs="Arial"/>
              </w:rPr>
              <w:t>00</w:t>
            </w:r>
            <w:r w:rsidR="006955B6">
              <w:rPr>
                <w:rFonts w:ascii="Arial" w:hAnsi="Arial" w:cs="Arial"/>
              </w:rPr>
              <w:t>-08.30:</w:t>
            </w:r>
            <w:r w:rsidR="00866B36" w:rsidRPr="00B15964">
              <w:rPr>
                <w:rFonts w:ascii="Arial" w:hAnsi="Arial" w:cs="Arial"/>
              </w:rPr>
              <w:t xml:space="preserve"> Flaggheis og </w:t>
            </w:r>
            <w:r>
              <w:rPr>
                <w:rFonts w:ascii="Arial" w:hAnsi="Arial" w:cs="Arial"/>
              </w:rPr>
              <w:t>flaggsignal v/skolemusikken</w:t>
            </w:r>
            <w:r w:rsidR="006955B6">
              <w:rPr>
                <w:rFonts w:ascii="Arial" w:hAnsi="Arial" w:cs="Arial"/>
              </w:rPr>
              <w:t xml:space="preserve"> og Sagene Janitsjar</w:t>
            </w:r>
            <w:r>
              <w:rPr>
                <w:rFonts w:ascii="Arial" w:hAnsi="Arial" w:cs="Arial"/>
              </w:rPr>
              <w:br/>
            </w:r>
            <w:r w:rsidR="00866B36" w:rsidRPr="00B15964">
              <w:rPr>
                <w:rFonts w:ascii="Arial" w:hAnsi="Arial" w:cs="Arial"/>
              </w:rPr>
              <w:t>Skolemusikken</w:t>
            </w:r>
            <w:r w:rsidR="00EE1010">
              <w:rPr>
                <w:rFonts w:ascii="Arial" w:hAnsi="Arial" w:cs="Arial"/>
              </w:rPr>
              <w:t xml:space="preserve"> og Sagene Janitsjar</w:t>
            </w:r>
            <w:r w:rsidR="00866B36" w:rsidRPr="00B15964">
              <w:rPr>
                <w:rFonts w:ascii="Arial" w:hAnsi="Arial" w:cs="Arial"/>
              </w:rPr>
              <w:t xml:space="preserve"> spiller </w:t>
            </w:r>
            <w:r w:rsidR="00EE1010">
              <w:rPr>
                <w:rFonts w:ascii="Arial" w:hAnsi="Arial" w:cs="Arial"/>
              </w:rPr>
              <w:t>"</w:t>
            </w:r>
            <w:r w:rsidR="00866B36" w:rsidRPr="00B15964">
              <w:rPr>
                <w:rFonts w:ascii="Arial" w:hAnsi="Arial" w:cs="Arial"/>
              </w:rPr>
              <w:t>Ja, vi elsker</w:t>
            </w:r>
            <w:r w:rsidR="00EE1010">
              <w:rPr>
                <w:rFonts w:ascii="Arial" w:hAnsi="Arial" w:cs="Arial"/>
              </w:rPr>
              <w:t>"</w:t>
            </w:r>
            <w:r w:rsidR="00510FCC">
              <w:rPr>
                <w:rFonts w:ascii="Arial" w:hAnsi="Arial" w:cs="Arial"/>
              </w:rPr>
              <w:t xml:space="preserve"> </w:t>
            </w:r>
            <w:r w:rsidR="006955B6">
              <w:rPr>
                <w:rFonts w:ascii="Arial" w:hAnsi="Arial" w:cs="Arial"/>
              </w:rPr>
              <w:br/>
            </w:r>
            <w:r w:rsidR="00510FCC">
              <w:rPr>
                <w:rFonts w:ascii="Arial" w:hAnsi="Arial" w:cs="Arial"/>
              </w:rPr>
              <w:t xml:space="preserve">Rektor ønsker velkommen </w:t>
            </w:r>
            <w:r w:rsidR="006955B6">
              <w:rPr>
                <w:rFonts w:ascii="Arial" w:hAnsi="Arial" w:cs="Arial"/>
              </w:rPr>
              <w:t xml:space="preserve">og deler ut </w:t>
            </w:r>
            <w:proofErr w:type="spellStart"/>
            <w:r w:rsidR="006955B6">
              <w:rPr>
                <w:rFonts w:ascii="Arial" w:hAnsi="Arial" w:cs="Arial"/>
              </w:rPr>
              <w:t>årsmedaljer</w:t>
            </w:r>
            <w:proofErr w:type="spellEnd"/>
            <w:r w:rsidR="006955B6">
              <w:rPr>
                <w:rFonts w:ascii="Arial" w:hAnsi="Arial" w:cs="Arial"/>
              </w:rPr>
              <w:t xml:space="preserve"> til korpsmedlemmer </w:t>
            </w:r>
            <w:r w:rsidR="006955B6">
              <w:rPr>
                <w:rFonts w:ascii="Arial" w:hAnsi="Arial" w:cs="Arial"/>
              </w:rPr>
              <w:br/>
            </w:r>
            <w:r w:rsidR="00866B36" w:rsidRPr="00B15964">
              <w:rPr>
                <w:rFonts w:ascii="Arial" w:hAnsi="Arial" w:cs="Arial"/>
              </w:rPr>
              <w:t>Tale for dagen v/elevrådsleder</w:t>
            </w:r>
            <w:r w:rsidR="00866B36">
              <w:rPr>
                <w:rFonts w:ascii="Arial" w:hAnsi="Arial" w:cs="Arial"/>
              </w:rPr>
              <w:br/>
            </w:r>
            <w:r w:rsidR="006955B6">
              <w:rPr>
                <w:rFonts w:ascii="Arial" w:hAnsi="Arial" w:cs="Arial"/>
              </w:rPr>
              <w:t xml:space="preserve">08:30: </w:t>
            </w:r>
            <w:proofErr w:type="spellStart"/>
            <w:r w:rsidR="006955B6">
              <w:rPr>
                <w:rFonts w:ascii="Arial" w:hAnsi="Arial" w:cs="Arial"/>
              </w:rPr>
              <w:t>Togoppstilling</w:t>
            </w:r>
            <w:proofErr w:type="spellEnd"/>
            <w:r w:rsidR="006955B6">
              <w:rPr>
                <w:rFonts w:ascii="Arial" w:hAnsi="Arial" w:cs="Arial"/>
              </w:rPr>
              <w:t xml:space="preserve"> ved skoleporten.</w:t>
            </w:r>
            <w:r w:rsidR="00866B36" w:rsidRPr="00DC36A4">
              <w:rPr>
                <w:rFonts w:ascii="Arial" w:hAnsi="Arial" w:cs="Arial"/>
              </w:rPr>
              <w:t xml:space="preserve"> Sagene </w:t>
            </w:r>
            <w:r w:rsidR="00EE1010">
              <w:rPr>
                <w:rFonts w:ascii="Arial" w:hAnsi="Arial" w:cs="Arial"/>
              </w:rPr>
              <w:t>J</w:t>
            </w:r>
            <w:r w:rsidR="00866B36" w:rsidRPr="00DC36A4">
              <w:rPr>
                <w:rFonts w:ascii="Arial" w:hAnsi="Arial" w:cs="Arial"/>
              </w:rPr>
              <w:t xml:space="preserve">anitsjar, fane, flaggborg, korps, </w:t>
            </w:r>
            <w:r w:rsidR="006955B6">
              <w:rPr>
                <w:rFonts w:ascii="Arial" w:hAnsi="Arial" w:cs="Arial"/>
              </w:rPr>
              <w:t xml:space="preserve">1.tr, </w:t>
            </w:r>
            <w:r w:rsidRPr="00DC36A4">
              <w:rPr>
                <w:rFonts w:ascii="Arial" w:hAnsi="Arial" w:cs="Arial"/>
              </w:rPr>
              <w:t>2.</w:t>
            </w:r>
            <w:r w:rsidR="00866B36" w:rsidRPr="00DC36A4">
              <w:rPr>
                <w:rFonts w:ascii="Arial" w:hAnsi="Arial" w:cs="Arial"/>
              </w:rPr>
              <w:t>tr</w:t>
            </w:r>
            <w:r w:rsidR="00510FCC" w:rsidRPr="00DC36A4">
              <w:rPr>
                <w:rFonts w:ascii="Arial" w:hAnsi="Arial" w:cs="Arial"/>
              </w:rPr>
              <w:t>, 3.tr.</w:t>
            </w:r>
            <w:r w:rsidR="00866B36" w:rsidRPr="00DC36A4">
              <w:rPr>
                <w:rFonts w:ascii="Arial" w:hAnsi="Arial" w:cs="Arial"/>
              </w:rPr>
              <w:t xml:space="preserve"> osv.</w:t>
            </w:r>
            <w:r w:rsidR="006955B6">
              <w:rPr>
                <w:rFonts w:ascii="Arial" w:hAnsi="Arial" w:cs="Arial"/>
              </w:rPr>
              <w:br/>
              <w:t>08:45: Avmarsj fra skoleporten til Kongens gate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866B36" w:rsidRPr="004F215C" w:rsidTr="00DB49E8">
              <w:trPr>
                <w:trHeight w:val="3597"/>
              </w:trPr>
              <w:tc>
                <w:tcPr>
                  <w:tcW w:w="9212" w:type="dxa"/>
                </w:tcPr>
                <w:p w:rsidR="00866B36" w:rsidRPr="00B15964" w:rsidRDefault="00510FCC" w:rsidP="00EE10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="00866B36" w:rsidRPr="004F215C">
                    <w:rPr>
                      <w:rFonts w:ascii="Arial" w:hAnsi="Arial" w:cs="Arial"/>
                      <w:b/>
                      <w:sz w:val="20"/>
                    </w:rPr>
                    <w:t>PRAKTISKE OPPLYSNINGER: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  <w:p w:rsidR="00866B36" w:rsidRDefault="006955B6" w:rsidP="00E6685C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 har oppstillingsplass i Kongens gate.</w:t>
                  </w:r>
                </w:p>
                <w:p w:rsidR="00866B36" w:rsidRPr="00EE1010" w:rsidRDefault="00884143" w:rsidP="00DB49E8">
                  <w:pPr>
                    <w:pStyle w:val="Listeavsnit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Det kan for</w:t>
                  </w:r>
                  <w:r w:rsidR="00866B36" w:rsidRPr="00B15964">
                    <w:rPr>
                      <w:rFonts w:ascii="Arial" w:hAnsi="Arial" w:cs="Arial"/>
                    </w:rPr>
                    <w:t xml:space="preserve"> de minste være krevende å </w:t>
                  </w:r>
                  <w:r w:rsidR="00F918A2">
                    <w:rPr>
                      <w:rFonts w:ascii="Arial" w:hAnsi="Arial" w:cs="Arial"/>
                    </w:rPr>
                    <w:t xml:space="preserve">først </w:t>
                  </w:r>
                  <w:r w:rsidR="00866B36" w:rsidRPr="00B15964">
                    <w:rPr>
                      <w:rFonts w:ascii="Arial" w:hAnsi="Arial" w:cs="Arial"/>
                    </w:rPr>
                    <w:t>gå</w:t>
                  </w:r>
                  <w:r w:rsidR="00F918A2">
                    <w:rPr>
                      <w:rFonts w:ascii="Arial" w:hAnsi="Arial" w:cs="Arial"/>
                    </w:rPr>
                    <w:t xml:space="preserve"> hele veien fra skolen til byen, og deretter i toget i sentrum. T</w:t>
                  </w:r>
                  <w:r w:rsidR="00866B36" w:rsidRPr="00B15964">
                    <w:rPr>
                      <w:rFonts w:ascii="Arial" w:hAnsi="Arial" w:cs="Arial"/>
                    </w:rPr>
                    <w:t xml:space="preserve">a dette i </w:t>
                  </w:r>
                  <w:r w:rsidR="00866B36" w:rsidRPr="00EE1010">
                    <w:rPr>
                      <w:rFonts w:ascii="Arial" w:hAnsi="Arial" w:cs="Arial"/>
                    </w:rPr>
                    <w:t xml:space="preserve">betraktning ved påmelding. </w:t>
                  </w:r>
                  <w:r w:rsidR="00EE1010" w:rsidRPr="00EE1010">
                    <w:rPr>
                      <w:rFonts w:ascii="Arial" w:hAnsi="Arial" w:cs="Arial"/>
                    </w:rPr>
                    <w:t>Spesielt gjelder dette 1. trinn.</w:t>
                  </w:r>
                </w:p>
                <w:p w:rsidR="00C424A6" w:rsidRDefault="00866B36" w:rsidP="00C424A6">
                  <w:pPr>
                    <w:pStyle w:val="Listeavsnit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EE1010">
                    <w:rPr>
                      <w:rFonts w:ascii="Arial" w:hAnsi="Arial" w:cs="Arial"/>
                    </w:rPr>
                    <w:t xml:space="preserve">Det er </w:t>
                  </w:r>
                  <w:r w:rsidRPr="00EE1010">
                    <w:rPr>
                      <w:rFonts w:ascii="Arial" w:hAnsi="Arial" w:cs="Arial"/>
                      <w:b/>
                      <w:u w:val="single"/>
                    </w:rPr>
                    <w:t>kun</w:t>
                  </w:r>
                  <w:r w:rsidR="00F918A2">
                    <w:rPr>
                      <w:rFonts w:ascii="Arial" w:hAnsi="Arial" w:cs="Arial"/>
                    </w:rPr>
                    <w:t xml:space="preserve"> elever, lærere og utvalgte foreldre</w:t>
                  </w:r>
                  <w:r w:rsidR="00192FE7" w:rsidRPr="00EE1010">
                    <w:rPr>
                      <w:rFonts w:ascii="Arial" w:hAnsi="Arial" w:cs="Arial"/>
                    </w:rPr>
                    <w:t>ledsagere</w:t>
                  </w:r>
                  <w:r w:rsidR="00F918A2">
                    <w:rPr>
                      <w:rFonts w:ascii="Arial" w:hAnsi="Arial" w:cs="Arial"/>
                    </w:rPr>
                    <w:t xml:space="preserve"> </w:t>
                  </w:r>
                  <w:r w:rsidRPr="00EE1010">
                    <w:rPr>
                      <w:rFonts w:ascii="Arial" w:hAnsi="Arial" w:cs="Arial"/>
                    </w:rPr>
                    <w:t>som kan gå i hov</w:t>
                  </w:r>
                  <w:r w:rsidR="00F918A2">
                    <w:rPr>
                      <w:rFonts w:ascii="Arial" w:hAnsi="Arial" w:cs="Arial"/>
                    </w:rPr>
                    <w:t>edtoget opp Karl Johan</w:t>
                  </w:r>
                  <w:r w:rsidRPr="00EE1010">
                    <w:rPr>
                      <w:rFonts w:ascii="Arial" w:hAnsi="Arial" w:cs="Arial"/>
                    </w:rPr>
                    <w:t>.</w:t>
                  </w:r>
                </w:p>
                <w:p w:rsidR="00C424A6" w:rsidRDefault="00C424A6" w:rsidP="00C424A6">
                  <w:pPr>
                    <w:pStyle w:val="Listeavsnit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EE1010">
                    <w:rPr>
                      <w:rFonts w:ascii="Arial" w:hAnsi="Arial" w:cs="Arial"/>
                    </w:rPr>
                    <w:t xml:space="preserve">Vi avslutter toget i </w:t>
                  </w:r>
                  <w:r w:rsidRPr="00EE1010">
                    <w:rPr>
                      <w:rFonts w:ascii="Arial" w:hAnsi="Arial" w:cs="Arial"/>
                      <w:b/>
                    </w:rPr>
                    <w:t>Rosenkrantz gate</w:t>
                  </w:r>
                  <w:r>
                    <w:rPr>
                      <w:rFonts w:ascii="Arial" w:hAnsi="Arial" w:cs="Arial"/>
                      <w:b/>
                    </w:rPr>
                    <w:t xml:space="preserve"> (1c)</w:t>
                  </w:r>
                  <w:r w:rsidR="00F918A2">
                    <w:rPr>
                      <w:rFonts w:ascii="Arial" w:hAnsi="Arial" w:cs="Arial"/>
                      <w:b/>
                    </w:rPr>
                    <w:t xml:space="preserve"> ca. kl. 11.15</w:t>
                  </w:r>
                  <w:r w:rsidR="00F918A2">
                    <w:rPr>
                      <w:rFonts w:ascii="Arial" w:hAnsi="Arial" w:cs="Arial"/>
                    </w:rPr>
                    <w:t>. V</w:t>
                  </w:r>
                  <w:r w:rsidRPr="00EE1010">
                    <w:rPr>
                      <w:rFonts w:ascii="Arial" w:hAnsi="Arial" w:cs="Arial"/>
                    </w:rPr>
                    <w:t xml:space="preserve">ær presise når dere henter barna. Se vedlagt kart for </w:t>
                  </w:r>
                  <w:r>
                    <w:rPr>
                      <w:rFonts w:ascii="Arial" w:hAnsi="Arial" w:cs="Arial"/>
                    </w:rPr>
                    <w:t>hvor barna skal hentes (merket 1c).</w:t>
                  </w:r>
                </w:p>
                <w:p w:rsidR="00F918A2" w:rsidRDefault="00C424A6" w:rsidP="00F918A2">
                  <w:pPr>
                    <w:pStyle w:val="Ingenmellomrom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C424A6">
                    <w:rPr>
                      <w:rFonts w:ascii="Arial" w:hAnsi="Arial" w:cs="Arial"/>
                    </w:rPr>
                    <w:t>Foresatte som skal hente barn i en av sidegatene til Rådhuset anbefales å se på toget fra sørsiden av Karl Johans gate, da er det enk</w:t>
                  </w:r>
                  <w:r>
                    <w:rPr>
                      <w:rFonts w:ascii="Arial" w:hAnsi="Arial" w:cs="Arial"/>
                    </w:rPr>
                    <w:t>elt å komme seg til hentestedet i Rosenkrantz gate.</w:t>
                  </w:r>
                </w:p>
                <w:p w:rsidR="00866B36" w:rsidRPr="00884143" w:rsidRDefault="00F918A2" w:rsidP="00EE1010">
                  <w:pPr>
                    <w:pStyle w:val="Ingenmellomrom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Vi vil </w:t>
                  </w:r>
                  <w:r w:rsidR="00C424A6">
                    <w:rPr>
                      <w:rFonts w:ascii="Arial" w:hAnsi="Arial" w:cs="Arial"/>
                    </w:rPr>
                    <w:t>legge ut noe inform</w:t>
                  </w:r>
                  <w:r>
                    <w:rPr>
                      <w:rFonts w:ascii="Arial" w:hAnsi="Arial" w:cs="Arial"/>
                    </w:rPr>
                    <w:t xml:space="preserve">asjon på skolens </w:t>
                  </w:r>
                  <w:proofErr w:type="spellStart"/>
                  <w:r>
                    <w:rPr>
                      <w:rFonts w:ascii="Arial" w:hAnsi="Arial" w:cs="Arial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</w:rPr>
                    <w:t>-side underveis i toget.</w:t>
                  </w:r>
                  <w:r w:rsidR="00866B36" w:rsidRPr="00C424A6">
                    <w:rPr>
                      <w:rFonts w:ascii="Arial" w:hAnsi="Arial" w:cs="Arial"/>
                    </w:rPr>
                    <w:t xml:space="preserve"> </w:t>
                  </w:r>
                  <w:r w:rsidR="00DD29E1" w:rsidRPr="00884143">
                    <w:rPr>
                      <w:rFonts w:ascii="Arial" w:hAnsi="Arial" w:cs="Arial"/>
                      <w:sz w:val="20"/>
                    </w:rPr>
                    <w:br/>
                  </w:r>
                </w:p>
              </w:tc>
            </w:tr>
          </w:tbl>
          <w:p w:rsidR="00866B36" w:rsidRPr="00B15964" w:rsidRDefault="00681C73" w:rsidP="00DB49E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br/>
            </w:r>
            <w:r w:rsidR="00866B36" w:rsidRPr="00B15964">
              <w:rPr>
                <w:rFonts w:ascii="Arial" w:hAnsi="Arial" w:cs="Arial"/>
                <w:noProof/>
              </w:rPr>
              <w:t xml:space="preserve">Svarslipp leveres tilbake til skolen </w:t>
            </w:r>
            <w:r w:rsidR="00866B36" w:rsidRPr="00192FE7">
              <w:rPr>
                <w:rFonts w:ascii="Arial" w:hAnsi="Arial" w:cs="Arial"/>
                <w:b/>
                <w:noProof/>
              </w:rPr>
              <w:t>senest</w:t>
            </w:r>
            <w:r w:rsidR="002B234D" w:rsidRPr="00192FE7">
              <w:rPr>
                <w:rFonts w:ascii="Arial" w:hAnsi="Arial" w:cs="Arial"/>
                <w:b/>
                <w:noProof/>
              </w:rPr>
              <w:t xml:space="preserve"> </w:t>
            </w:r>
            <w:r w:rsidR="00F918A2">
              <w:rPr>
                <w:rFonts w:ascii="Arial" w:hAnsi="Arial" w:cs="Arial"/>
                <w:b/>
                <w:noProof/>
              </w:rPr>
              <w:t>torsdag 3.</w:t>
            </w:r>
            <w:r w:rsidR="00866B36" w:rsidRPr="00192FE7">
              <w:rPr>
                <w:rFonts w:ascii="Arial" w:hAnsi="Arial" w:cs="Arial"/>
                <w:b/>
                <w:noProof/>
              </w:rPr>
              <w:t>mai</w:t>
            </w:r>
            <w:r w:rsidR="00866B36" w:rsidRPr="00B15964">
              <w:rPr>
                <w:rFonts w:ascii="Arial" w:hAnsi="Arial" w:cs="Arial"/>
                <w:noProof/>
              </w:rPr>
              <w:t xml:space="preserve"> </w:t>
            </w:r>
            <w:r w:rsidR="00866B36" w:rsidRPr="00C424A6">
              <w:rPr>
                <w:rFonts w:ascii="Arial" w:hAnsi="Arial" w:cs="Arial"/>
                <w:b/>
                <w:noProof/>
              </w:rPr>
              <w:t>201</w:t>
            </w:r>
            <w:r w:rsidR="00F918A2">
              <w:rPr>
                <w:rFonts w:ascii="Arial" w:hAnsi="Arial" w:cs="Arial"/>
                <w:b/>
                <w:noProof/>
              </w:rPr>
              <w:t>8</w:t>
            </w:r>
            <w:r w:rsidR="00866B36" w:rsidRPr="00C424A6">
              <w:rPr>
                <w:rFonts w:ascii="Arial" w:hAnsi="Arial" w:cs="Arial"/>
                <w:b/>
                <w:noProof/>
              </w:rPr>
              <w:t>.</w:t>
            </w:r>
            <w:r w:rsidR="00866B36" w:rsidRPr="00B15964">
              <w:rPr>
                <w:rFonts w:ascii="Arial" w:hAnsi="Arial" w:cs="Arial"/>
                <w:noProof/>
              </w:rPr>
              <w:t xml:space="preserve"> </w:t>
            </w:r>
          </w:p>
          <w:p w:rsidR="00C424A6" w:rsidRPr="00B15964" w:rsidRDefault="00866B36" w:rsidP="00DB49E8">
            <w:pPr>
              <w:rPr>
                <w:rFonts w:ascii="Arial" w:hAnsi="Arial" w:cs="Arial"/>
                <w:noProof/>
              </w:rPr>
            </w:pPr>
            <w:r w:rsidRPr="00B15964">
              <w:rPr>
                <w:rFonts w:ascii="Arial" w:hAnsi="Arial" w:cs="Arial"/>
                <w:noProof/>
              </w:rPr>
              <w:sym w:font="Wingdings" w:char="F022"/>
            </w:r>
            <w:r w:rsidRPr="00B15964">
              <w:rPr>
                <w:rFonts w:ascii="Arial" w:hAnsi="Arial" w:cs="Arial"/>
                <w:noProof/>
              </w:rPr>
              <w:t>………………………………………………………………………………………………………</w:t>
            </w:r>
          </w:p>
          <w:p w:rsidR="00866B36" w:rsidRPr="00B15964" w:rsidRDefault="00866B36" w:rsidP="00DB49E8">
            <w:pPr>
              <w:rPr>
                <w:rFonts w:ascii="Arial" w:hAnsi="Arial" w:cs="Arial"/>
                <w:noProof/>
              </w:rPr>
            </w:pPr>
            <w:r w:rsidRPr="00B15964">
              <w:rPr>
                <w:rFonts w:ascii="Arial" w:hAnsi="Arial" w:cs="Arial"/>
                <w:noProof/>
              </w:rPr>
              <w:t>Elevens navn:_______________________    Klasse:___________________</w:t>
            </w:r>
          </w:p>
          <w:p w:rsidR="00F918A2" w:rsidRPr="00B15964" w:rsidRDefault="00866B36" w:rsidP="00DB49E8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B7231A" wp14:editId="51CA4235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28575</wp:posOffset>
                      </wp:positionV>
                      <wp:extent cx="110490" cy="103505"/>
                      <wp:effectExtent l="0" t="0" r="22860" b="10795"/>
                      <wp:wrapNone/>
                      <wp:docPr id="1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B36" w:rsidRDefault="00866B36" w:rsidP="00866B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80A81F" wp14:editId="56BE5606">
                                        <wp:extent cx="12065" cy="12310"/>
                                        <wp:effectExtent l="0" t="0" r="0" b="0"/>
                                        <wp:docPr id="4" name="Bild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" cy="12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72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10.65pt;margin-top:2.25pt;width:8.7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">
                      <v:textbox>
                        <w:txbxContent>
                          <w:p w:rsidR="00866B36" w:rsidRDefault="00866B36" w:rsidP="00866B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0A81F" wp14:editId="56BE5606">
                                  <wp:extent cx="12065" cy="12310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964">
              <w:rPr>
                <w:rFonts w:ascii="Arial" w:hAnsi="Arial" w:cs="Arial"/>
                <w:noProof/>
              </w:rPr>
              <w:t xml:space="preserve"> del</w:t>
            </w:r>
            <w:r w:rsidR="00F918A2">
              <w:rPr>
                <w:rFonts w:ascii="Arial" w:hAnsi="Arial" w:cs="Arial"/>
                <w:noProof/>
              </w:rPr>
              <w:t>ta</w:t>
            </w:r>
            <w:r w:rsidR="00884143">
              <w:rPr>
                <w:rFonts w:ascii="Arial" w:hAnsi="Arial" w:cs="Arial"/>
                <w:noProof/>
              </w:rPr>
              <w:t>r</w:t>
            </w:r>
            <w:r w:rsidR="00F918A2">
              <w:rPr>
                <w:rFonts w:ascii="Arial" w:hAnsi="Arial" w:cs="Arial"/>
                <w:noProof/>
              </w:rPr>
              <w:t xml:space="preserve"> i </w:t>
            </w:r>
            <w:r w:rsidR="00884143">
              <w:rPr>
                <w:rFonts w:ascii="Arial" w:hAnsi="Arial" w:cs="Arial"/>
                <w:noProof/>
              </w:rPr>
              <w:t xml:space="preserve">årets </w:t>
            </w:r>
            <w:r w:rsidR="00F918A2">
              <w:rPr>
                <w:rFonts w:ascii="Arial" w:hAnsi="Arial" w:cs="Arial"/>
                <w:noProof/>
              </w:rPr>
              <w:t>17. m</w:t>
            </w:r>
            <w:r w:rsidR="00884143">
              <w:rPr>
                <w:rFonts w:ascii="Arial" w:hAnsi="Arial" w:cs="Arial"/>
                <w:noProof/>
              </w:rPr>
              <w:t>ai-tog</w:t>
            </w:r>
          </w:p>
          <w:p w:rsidR="00884143" w:rsidRDefault="00866B36" w:rsidP="00866B3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BC826" wp14:editId="395A51FE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34925</wp:posOffset>
                      </wp:positionV>
                      <wp:extent cx="110490" cy="103505"/>
                      <wp:effectExtent l="0" t="0" r="22860" b="1079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B36" w:rsidRDefault="00866B36" w:rsidP="00866B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99D77A" wp14:editId="2FEC36F1">
                                        <wp:extent cx="12065" cy="12310"/>
                                        <wp:effectExtent l="0" t="0" r="0" b="0"/>
                                        <wp:docPr id="20" name="Bild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" cy="12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BC826" id="_x0000_s1027" type="#_x0000_t202" style="position:absolute;margin-left:-10.65pt;margin-top:2.75pt;width:8.7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">
                      <v:textbox>
                        <w:txbxContent>
                          <w:p w:rsidR="00866B36" w:rsidRDefault="00866B36" w:rsidP="00866B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9D77A" wp14:editId="2FEC36F1">
                                  <wp:extent cx="12065" cy="12310"/>
                                  <wp:effectExtent l="0" t="0" r="0" b="0"/>
                                  <wp:docPr id="20" name="Bil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964">
              <w:rPr>
                <w:rFonts w:ascii="Arial" w:hAnsi="Arial" w:cs="Arial"/>
                <w:noProof/>
              </w:rPr>
              <w:t xml:space="preserve"> deltar ikke i årets 17. mai-tog</w:t>
            </w:r>
          </w:p>
          <w:p w:rsidR="00DD29E1" w:rsidRPr="00DD29E1" w:rsidRDefault="00866B36" w:rsidP="00866B3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br/>
            </w:r>
            <w:r w:rsidRPr="00B15964">
              <w:rPr>
                <w:rFonts w:ascii="Arial" w:hAnsi="Arial" w:cs="Arial"/>
                <w:noProof/>
              </w:rPr>
              <w:t>Foresattes underskrift:__________________________________</w:t>
            </w:r>
          </w:p>
        </w:tc>
      </w:tr>
      <w:tr w:rsidR="00681C73" w:rsidTr="00866B36">
        <w:tc>
          <w:tcPr>
            <w:tcW w:w="9639" w:type="dxa"/>
          </w:tcPr>
          <w:p w:rsidR="00681C73" w:rsidRDefault="00681C73" w:rsidP="00DD29E1">
            <w:pPr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</w:tr>
    </w:tbl>
    <w:p w:rsidR="00866B36" w:rsidRPr="00681C73" w:rsidRDefault="00662015" w:rsidP="00866B36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E50BC" wp14:editId="2FFC01E8">
                <wp:simplePos x="0" y="0"/>
                <wp:positionH relativeFrom="column">
                  <wp:posOffset>-90805</wp:posOffset>
                </wp:positionH>
                <wp:positionV relativeFrom="paragraph">
                  <wp:posOffset>-1136650</wp:posOffset>
                </wp:positionV>
                <wp:extent cx="110490" cy="103505"/>
                <wp:effectExtent l="0" t="0" r="22860" b="10795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36" w:rsidRDefault="00866B36" w:rsidP="00866B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76BB5" wp14:editId="263BD6DF">
                                  <wp:extent cx="12065" cy="12310"/>
                                  <wp:effectExtent l="0" t="0" r="0" b="0"/>
                                  <wp:docPr id="15" name="Bild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50BC" id="_x0000_s1028" type="#_x0000_t202" style="position:absolute;margin-left:-7.15pt;margin-top:-89.5pt;width:8.7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">
                <v:textbox>
                  <w:txbxContent>
                    <w:p w:rsidR="00866B36" w:rsidRDefault="00866B36" w:rsidP="00866B36">
                      <w:r>
                        <w:rPr>
                          <w:noProof/>
                        </w:rPr>
                        <w:drawing>
                          <wp:inline distT="0" distB="0" distL="0" distR="0" wp14:anchorId="40876BB5" wp14:editId="263BD6DF">
                            <wp:extent cx="12065" cy="12310"/>
                            <wp:effectExtent l="0" t="0" r="0" b="0"/>
                            <wp:docPr id="15" name="Bild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Start"/>
      <w:bookmarkEnd w:id="0"/>
      <w:r w:rsidR="00DD29E1">
        <w:rPr>
          <w:rFonts w:ascii="Arial" w:hAnsi="Arial" w:cs="Arial"/>
        </w:rPr>
        <w:t>M</w:t>
      </w:r>
      <w:r w:rsidR="00866B36" w:rsidRPr="00681C73">
        <w:rPr>
          <w:rFonts w:ascii="Arial" w:hAnsi="Arial" w:cs="Arial"/>
        </w:rPr>
        <w:t xml:space="preserve">ed vennlig hilsen </w:t>
      </w:r>
      <w:r w:rsidR="0041011F">
        <w:rPr>
          <w:rFonts w:ascii="Arial" w:hAnsi="Arial" w:cs="Arial"/>
        </w:rPr>
        <w:br/>
      </w:r>
    </w:p>
    <w:p w:rsidR="001D1912" w:rsidRDefault="00EE1010" w:rsidP="00866B36">
      <w:pPr>
        <w:rPr>
          <w:rFonts w:ascii="Arial" w:hAnsi="Arial" w:cs="Arial"/>
        </w:rPr>
      </w:pPr>
      <w:r>
        <w:rPr>
          <w:rFonts w:ascii="Arial" w:hAnsi="Arial" w:cs="Arial"/>
        </w:rPr>
        <w:t>Peter Fossland</w:t>
      </w:r>
      <w:r w:rsidR="00866B36" w:rsidRPr="00681C73">
        <w:rPr>
          <w:rFonts w:ascii="Arial" w:hAnsi="Arial" w:cs="Arial"/>
        </w:rPr>
        <w:br/>
      </w:r>
      <w:r w:rsidR="00F04201">
        <w:rPr>
          <w:rFonts w:ascii="Arial" w:hAnsi="Arial" w:cs="Arial"/>
        </w:rPr>
        <w:t>Fungerende</w:t>
      </w:r>
      <w:r>
        <w:rPr>
          <w:rFonts w:ascii="Arial" w:hAnsi="Arial" w:cs="Arial"/>
        </w:rPr>
        <w:t xml:space="preserve"> rektor</w:t>
      </w:r>
      <w:r w:rsidR="00866B36" w:rsidRPr="00681C73">
        <w:rPr>
          <w:rFonts w:ascii="Arial" w:hAnsi="Arial" w:cs="Arial"/>
        </w:rPr>
        <w:t xml:space="preserve"> </w:t>
      </w:r>
      <w:bookmarkStart w:id="1" w:name="_GoBack"/>
      <w:bookmarkEnd w:id="1"/>
      <w:r w:rsidR="00866B36" w:rsidRPr="00681C73">
        <w:rPr>
          <w:rFonts w:ascii="Arial" w:hAnsi="Arial" w:cs="Arial"/>
        </w:rPr>
        <w:t>Sagene skole</w:t>
      </w:r>
    </w:p>
    <w:p w:rsidR="00866B36" w:rsidRPr="00681C73" w:rsidRDefault="001D1912" w:rsidP="008841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84143">
        <w:rPr>
          <w:rFonts w:ascii="Arial" w:hAnsi="Arial" w:cs="Arial"/>
          <w:noProof/>
        </w:rPr>
        <w:lastRenderedPageBreak/>
        <w:drawing>
          <wp:inline distT="0" distB="0" distL="0" distR="0">
            <wp:extent cx="6308933" cy="5592726"/>
            <wp:effectExtent l="0" t="0" r="0" b="825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728" cy="563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36" w:rsidRPr="00681C73" w:rsidSect="0009651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F5E"/>
    <w:multiLevelType w:val="hybridMultilevel"/>
    <w:tmpl w:val="378A1710"/>
    <w:lvl w:ilvl="0" w:tplc="7736DEB4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461"/>
    <w:multiLevelType w:val="hybridMultilevel"/>
    <w:tmpl w:val="867EF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2B9"/>
    <w:multiLevelType w:val="hybridMultilevel"/>
    <w:tmpl w:val="8992375C"/>
    <w:lvl w:ilvl="0" w:tplc="97D8D5BE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B7F"/>
    <w:multiLevelType w:val="hybridMultilevel"/>
    <w:tmpl w:val="F8A22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1AEA"/>
    <w:multiLevelType w:val="hybridMultilevel"/>
    <w:tmpl w:val="33603CFC"/>
    <w:lvl w:ilvl="0" w:tplc="A382422E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796C"/>
    <w:multiLevelType w:val="hybridMultilevel"/>
    <w:tmpl w:val="D9E4A126"/>
    <w:lvl w:ilvl="0" w:tplc="07CC9C84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0"/>
    <w:rsid w:val="00041E1F"/>
    <w:rsid w:val="00075F45"/>
    <w:rsid w:val="00087D08"/>
    <w:rsid w:val="00096517"/>
    <w:rsid w:val="000A60D6"/>
    <w:rsid w:val="00116556"/>
    <w:rsid w:val="00127488"/>
    <w:rsid w:val="00191B82"/>
    <w:rsid w:val="00192FE7"/>
    <w:rsid w:val="001D1912"/>
    <w:rsid w:val="0028609D"/>
    <w:rsid w:val="002B234D"/>
    <w:rsid w:val="002B3F71"/>
    <w:rsid w:val="002B64A0"/>
    <w:rsid w:val="00363C9A"/>
    <w:rsid w:val="0041011F"/>
    <w:rsid w:val="00434599"/>
    <w:rsid w:val="004523EF"/>
    <w:rsid w:val="004943BD"/>
    <w:rsid w:val="004A4740"/>
    <w:rsid w:val="004A550E"/>
    <w:rsid w:val="004D23F9"/>
    <w:rsid w:val="004F154D"/>
    <w:rsid w:val="004F215C"/>
    <w:rsid w:val="004F630A"/>
    <w:rsid w:val="00510FCC"/>
    <w:rsid w:val="005409D1"/>
    <w:rsid w:val="005622AD"/>
    <w:rsid w:val="005D3AC2"/>
    <w:rsid w:val="00605C89"/>
    <w:rsid w:val="00627163"/>
    <w:rsid w:val="00662015"/>
    <w:rsid w:val="0067720C"/>
    <w:rsid w:val="00681C73"/>
    <w:rsid w:val="006955B6"/>
    <w:rsid w:val="006B38E1"/>
    <w:rsid w:val="006B6809"/>
    <w:rsid w:val="006E2D9D"/>
    <w:rsid w:val="007004D0"/>
    <w:rsid w:val="0077660A"/>
    <w:rsid w:val="007856E9"/>
    <w:rsid w:val="007A6E01"/>
    <w:rsid w:val="007B22EB"/>
    <w:rsid w:val="007E054F"/>
    <w:rsid w:val="007F686F"/>
    <w:rsid w:val="008414DA"/>
    <w:rsid w:val="00866B36"/>
    <w:rsid w:val="008714ED"/>
    <w:rsid w:val="00884143"/>
    <w:rsid w:val="00894FEF"/>
    <w:rsid w:val="008A5819"/>
    <w:rsid w:val="00924FF7"/>
    <w:rsid w:val="00970562"/>
    <w:rsid w:val="009A77EB"/>
    <w:rsid w:val="009D2CCA"/>
    <w:rsid w:val="00A87C02"/>
    <w:rsid w:val="00AD605E"/>
    <w:rsid w:val="00BC1DD0"/>
    <w:rsid w:val="00BC459B"/>
    <w:rsid w:val="00BE4D8B"/>
    <w:rsid w:val="00C01A3D"/>
    <w:rsid w:val="00C26407"/>
    <w:rsid w:val="00C424A6"/>
    <w:rsid w:val="00C834A0"/>
    <w:rsid w:val="00CA0856"/>
    <w:rsid w:val="00D25388"/>
    <w:rsid w:val="00D411A7"/>
    <w:rsid w:val="00D51BBD"/>
    <w:rsid w:val="00D90E97"/>
    <w:rsid w:val="00DB5CBB"/>
    <w:rsid w:val="00DC36A4"/>
    <w:rsid w:val="00DD29E1"/>
    <w:rsid w:val="00E42372"/>
    <w:rsid w:val="00E971C9"/>
    <w:rsid w:val="00ED3862"/>
    <w:rsid w:val="00EE078E"/>
    <w:rsid w:val="00EE1010"/>
    <w:rsid w:val="00F04201"/>
    <w:rsid w:val="00F441D3"/>
    <w:rsid w:val="00F75B1D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6B98"/>
  <w15:docId w15:val="{8DDA2613-5914-4E01-8434-A4E71AE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D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9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5F45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866B36"/>
    <w:rPr>
      <w:color w:val="808080"/>
    </w:rPr>
  </w:style>
  <w:style w:type="character" w:customStyle="1" w:styleId="StyleBold">
    <w:name w:val="Style Bold"/>
    <w:basedOn w:val="Standardskriftforavsnitt"/>
    <w:rsid w:val="00866B36"/>
    <w:rPr>
      <w:b/>
      <w:bCs/>
    </w:rPr>
  </w:style>
  <w:style w:type="character" w:styleId="Sidetall">
    <w:name w:val="page number"/>
    <w:basedOn w:val="Standardskriftforavsnitt"/>
    <w:rsid w:val="00C424A6"/>
  </w:style>
  <w:style w:type="paragraph" w:styleId="Ingenmellomrom">
    <w:name w:val="No Spacing"/>
    <w:uiPriority w:val="1"/>
    <w:qFormat/>
    <w:rsid w:val="00C424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imgres?imgurl=https://www.matematikk.org/aim/matematikk/files/4/9/f/39d33620cbd830f5c3a53612b90d0518d235c98d63/49f39d33620cbd830f5c3a53612b90d0518d235c98d63.jpg/Scale?geometry%3D300x515%3e&amp;imgrefurl=https://www.matematikk.org/trinn5-7/mia_og_marius.html?tid%3D50265&amp;h=269&amp;w=300&amp;tbnid=SSH7P0gX3gMlCM:&amp;zoom=1&amp;docid=x2ufh49zyXof5M&amp;ei=J2oaVaDpHYSjsAG36IDIBA&amp;tbm=isch&amp;ved=0CEkQMygjM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DA6933D.dotm</Template>
  <TotalTime>1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eorvoy</dc:creator>
  <cp:lastModifiedBy>Jan Lauritz Larsen</cp:lastModifiedBy>
  <cp:revision>2</cp:revision>
  <cp:lastPrinted>2017-04-25T10:38:00Z</cp:lastPrinted>
  <dcterms:created xsi:type="dcterms:W3CDTF">2018-04-26T16:42:00Z</dcterms:created>
  <dcterms:modified xsi:type="dcterms:W3CDTF">2018-04-26T16:42:00Z</dcterms:modified>
</cp:coreProperties>
</file>